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95B5E" w14:textId="77777777" w:rsidR="00DD267F" w:rsidRPr="00004120" w:rsidRDefault="001632A3" w:rsidP="006B72B7">
      <w:pPr>
        <w:spacing w:line="700" w:lineRule="exact"/>
        <w:jc w:val="center"/>
        <w:rPr>
          <w:rFonts w:ascii="TH SarabunPSK" w:hAnsi="TH SarabunPSK" w:cs="TH SarabunPSK"/>
          <w:b/>
          <w:bCs/>
          <w:color w:val="FFFFFF"/>
          <w:spacing w:val="-20"/>
          <w:sz w:val="58"/>
          <w:szCs w:val="58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1DFFF4D7" wp14:editId="7F60AC80">
            <wp:simplePos x="0" y="0"/>
            <wp:positionH relativeFrom="margin">
              <wp:align>left</wp:align>
            </wp:positionH>
            <wp:positionV relativeFrom="paragraph">
              <wp:posOffset>-95885</wp:posOffset>
            </wp:positionV>
            <wp:extent cx="539115" cy="539750"/>
            <wp:effectExtent l="0" t="0" r="0" b="0"/>
            <wp:wrapNone/>
            <wp:docPr id="6" name="รูปภาพ 8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8" descr="krut_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0C67">
        <w:rPr>
          <w:rFonts w:ascii="TH SarabunPSK" w:hAnsi="TH SarabunPSK" w:cs="TH SarabunPSK" w:hint="cs"/>
          <w:b/>
          <w:bCs/>
          <w:sz w:val="58"/>
          <w:szCs w:val="58"/>
          <w:cs/>
        </w:rPr>
        <w:t xml:space="preserve">          </w:t>
      </w:r>
      <w:r w:rsidR="00FE0C67" w:rsidRPr="00FE0C67">
        <w:rPr>
          <w:rFonts w:ascii="TH SarabunPSK" w:hAnsi="TH SarabunPSK" w:cs="TH SarabunPSK" w:hint="cs"/>
          <w:b/>
          <w:bCs/>
          <w:sz w:val="22"/>
          <w:szCs w:val="22"/>
          <w:cs/>
        </w:rPr>
        <w:t xml:space="preserve"> </w:t>
      </w:r>
      <w:r w:rsidR="00FE0C67">
        <w:rPr>
          <w:rFonts w:ascii="TH SarabunPSK" w:hAnsi="TH SarabunPSK" w:cs="TH SarabunPSK" w:hint="cs"/>
          <w:b/>
          <w:bCs/>
          <w:sz w:val="58"/>
          <w:szCs w:val="58"/>
          <w:cs/>
        </w:rPr>
        <w:t xml:space="preserve">        </w:t>
      </w:r>
      <w:r w:rsidR="00DD267F" w:rsidRPr="008E1A78">
        <w:rPr>
          <w:rFonts w:ascii="TH SarabunPSK" w:hAnsi="TH SarabunPSK" w:cs="TH SarabunPSK" w:hint="cs"/>
          <w:b/>
          <w:bCs/>
          <w:sz w:val="52"/>
          <w:szCs w:val="52"/>
          <w:cs/>
        </w:rPr>
        <w:t>บันทึกข้อความ</w:t>
      </w:r>
      <w:r w:rsidR="00DD267F" w:rsidRPr="008E1A78">
        <w:rPr>
          <w:rFonts w:ascii="TH SarabunPSK" w:hAnsi="TH SarabunPSK" w:cs="TH SarabunPSK"/>
          <w:sz w:val="52"/>
          <w:szCs w:val="52"/>
        </w:rPr>
        <w:tab/>
      </w:r>
      <w:r w:rsidR="00DD267F" w:rsidRPr="008E1A78">
        <w:rPr>
          <w:rFonts w:ascii="TH SarabunPSK" w:hAnsi="TH SarabunPSK" w:cs="TH SarabunPSK"/>
          <w:b/>
          <w:bCs/>
          <w:color w:val="FFFFFF"/>
          <w:spacing w:val="-20"/>
          <w:sz w:val="52"/>
          <w:szCs w:val="52"/>
          <w:cs/>
        </w:rPr>
        <w:t>บันทึก</w:t>
      </w:r>
      <w:r w:rsidR="00DD267F" w:rsidRPr="00004120">
        <w:rPr>
          <w:rFonts w:ascii="TH SarabunPSK" w:hAnsi="TH SarabunPSK" w:cs="TH SarabunPSK"/>
          <w:b/>
          <w:bCs/>
          <w:color w:val="FFFFFF"/>
          <w:spacing w:val="-20"/>
          <w:sz w:val="58"/>
          <w:szCs w:val="58"/>
          <w:cs/>
        </w:rPr>
        <w:t>ข้อความ</w:t>
      </w:r>
    </w:p>
    <w:p w14:paraId="3692EF2E" w14:textId="77777777" w:rsidR="008535D9" w:rsidRPr="00041445" w:rsidRDefault="001632A3" w:rsidP="004470AA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 wp14:anchorId="3AC6A6E2" wp14:editId="71FCF3A8">
                <wp:simplePos x="0" y="0"/>
                <wp:positionH relativeFrom="column">
                  <wp:posOffset>844550</wp:posOffset>
                </wp:positionH>
                <wp:positionV relativeFrom="paragraph">
                  <wp:posOffset>215569</wp:posOffset>
                </wp:positionV>
                <wp:extent cx="4895850" cy="0"/>
                <wp:effectExtent l="0" t="0" r="19050" b="19050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5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6CA863" id="Line 12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.5pt,16.95pt" to="452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nSCJw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041445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="008535D9" w:rsidRPr="000414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A175C" w:rsidRPr="00041445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3DEE7CDF" w14:textId="77777777" w:rsidR="008535D9" w:rsidRDefault="00041445" w:rsidP="009813B5">
      <w:pPr>
        <w:tabs>
          <w:tab w:val="left" w:pos="9000"/>
        </w:tabs>
        <w:rPr>
          <w:rFonts w:ascii="TH SarabunPSK" w:hAnsi="TH SarabunPSK" w:cs="TH SarabunPSK"/>
          <w:sz w:val="32"/>
          <w:szCs w:val="32"/>
        </w:rPr>
      </w:pPr>
      <w:r w:rsidRPr="00041445">
        <w:rPr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101C5FC8" wp14:editId="2B9336ED">
                <wp:simplePos x="0" y="0"/>
                <wp:positionH relativeFrom="column">
                  <wp:posOffset>3200400</wp:posOffset>
                </wp:positionH>
                <wp:positionV relativeFrom="paragraph">
                  <wp:posOffset>168579</wp:posOffset>
                </wp:positionV>
                <wp:extent cx="2538095" cy="0"/>
                <wp:effectExtent l="0" t="0" r="14605" b="1905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809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7B9900" id="Line 14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2pt,13.25pt" to="451.8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YGUJwIAAE0EAAAOAAAAZHJzL2Uyb0RvYy54bWysVE2P2jAQvVfqf7B8h3xso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">
                <v:stroke dashstyle="1 1" endcap="round"/>
              </v:line>
            </w:pict>
          </mc:Fallback>
        </mc:AlternateContent>
      </w:r>
      <w:r w:rsidRPr="00041445">
        <w:rPr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49AEEF93" wp14:editId="5729AD32">
                <wp:simplePos x="0" y="0"/>
                <wp:positionH relativeFrom="column">
                  <wp:posOffset>115570</wp:posOffset>
                </wp:positionH>
                <wp:positionV relativeFrom="paragraph">
                  <wp:posOffset>168579</wp:posOffset>
                </wp:positionV>
                <wp:extent cx="2758440" cy="0"/>
                <wp:effectExtent l="0" t="0" r="22860" b="1905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844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D69443" id="Line 13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.1pt,13.25pt" to="226.3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FM0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041445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4B4D7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82D0C"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="009813B5">
        <w:rPr>
          <w:rFonts w:ascii="TH SarabunPSK" w:hAnsi="TH SarabunPSK" w:cs="TH SarabunPSK" w:hint="cs"/>
          <w:b/>
          <w:bCs/>
          <w:sz w:val="38"/>
          <w:szCs w:val="38"/>
          <w:cs/>
        </w:rPr>
        <w:t xml:space="preserve">              </w:t>
      </w:r>
      <w:r w:rsidR="00B27DCE">
        <w:rPr>
          <w:rFonts w:ascii="TH SarabunPSK" w:hAnsi="TH SarabunPSK" w:cs="TH SarabunPSK" w:hint="cs"/>
          <w:b/>
          <w:bCs/>
          <w:sz w:val="38"/>
          <w:szCs w:val="38"/>
          <w:cs/>
        </w:rPr>
        <w:t xml:space="preserve">          </w:t>
      </w:r>
      <w:r w:rsidR="009813B5">
        <w:rPr>
          <w:rFonts w:ascii="TH SarabunPSK" w:hAnsi="TH SarabunPSK" w:cs="TH SarabunPSK" w:hint="cs"/>
          <w:b/>
          <w:bCs/>
          <w:sz w:val="38"/>
          <w:szCs w:val="38"/>
          <w:cs/>
        </w:rPr>
        <w:t xml:space="preserve"> </w:t>
      </w:r>
      <w:r w:rsidR="001632A3">
        <w:rPr>
          <w:rFonts w:ascii="TH SarabunPSK" w:hAnsi="TH SarabunPSK" w:cs="TH SarabunPSK" w:hint="cs"/>
          <w:b/>
          <w:bCs/>
          <w:spacing w:val="-6"/>
          <w:sz w:val="38"/>
          <w:szCs w:val="38"/>
          <w:cs/>
        </w:rPr>
        <w:t xml:space="preserve"> </w:t>
      </w:r>
      <w:r w:rsidR="009813B5" w:rsidRPr="00AC4217">
        <w:rPr>
          <w:rFonts w:ascii="TH SarabunPSK" w:hAnsi="TH SarabunPSK" w:cs="TH SarabunPSK" w:hint="cs"/>
          <w:b/>
          <w:bCs/>
          <w:spacing w:val="-6"/>
          <w:sz w:val="38"/>
          <w:szCs w:val="38"/>
          <w:cs/>
        </w:rPr>
        <w:t xml:space="preserve">  </w:t>
      </w:r>
      <w:r w:rsidR="002F2539">
        <w:rPr>
          <w:rFonts w:ascii="TH SarabunPSK" w:hAnsi="TH SarabunPSK" w:cs="TH SarabunPSK" w:hint="cs"/>
          <w:b/>
          <w:bCs/>
          <w:sz w:val="38"/>
          <w:szCs w:val="38"/>
          <w:cs/>
        </w:rPr>
        <w:t xml:space="preserve">   </w:t>
      </w:r>
      <w:r w:rsidR="008E1A78">
        <w:rPr>
          <w:rFonts w:ascii="TH SarabunPSK" w:hAnsi="TH SarabunPSK" w:cs="TH SarabunPSK" w:hint="cs"/>
          <w:b/>
          <w:bCs/>
          <w:sz w:val="38"/>
          <w:szCs w:val="38"/>
          <w:cs/>
        </w:rPr>
        <w:t xml:space="preserve"> </w:t>
      </w:r>
      <w:r w:rsidR="009813B5" w:rsidRPr="00041445">
        <w:rPr>
          <w:rFonts w:ascii="TH SarabunPSK" w:hAnsi="TH SarabunPSK" w:cs="TH SarabunPSK" w:hint="cs"/>
          <w:b/>
          <w:bCs/>
          <w:sz w:val="32"/>
          <w:szCs w:val="32"/>
          <w:cs/>
        </w:rPr>
        <w:t>วัน</w:t>
      </w:r>
      <w:r w:rsidR="008535D9" w:rsidRPr="00041445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1D2D8E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  <w:r w:rsidR="005E6932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</w:t>
      </w:r>
      <w:r w:rsidR="008535D9" w:rsidRPr="009C74E1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="004B4D7E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</w:p>
    <w:p w14:paraId="01394398" w14:textId="77777777" w:rsidR="008535D9" w:rsidRPr="00C87E7C" w:rsidRDefault="001632A3" w:rsidP="004470AA">
      <w:pPr>
        <w:tabs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041445">
        <w:rPr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74E64C59" wp14:editId="420BF5D5">
                <wp:simplePos x="0" y="0"/>
                <wp:positionH relativeFrom="column">
                  <wp:posOffset>333375</wp:posOffset>
                </wp:positionH>
                <wp:positionV relativeFrom="paragraph">
                  <wp:posOffset>203504</wp:posOffset>
                </wp:positionV>
                <wp:extent cx="5400040" cy="0"/>
                <wp:effectExtent l="0" t="0" r="10160" b="1905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3D6AAA" id="Line 15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25pt,16pt" to="451.4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zUq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041445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4B4D7E" w:rsidRPr="004B4D7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27DCE">
        <w:rPr>
          <w:rFonts w:ascii="TH SarabunPSK" w:hAnsi="TH SarabunPSK" w:cs="TH SarabunPSK" w:hint="cs"/>
          <w:sz w:val="32"/>
          <w:szCs w:val="32"/>
          <w:cs/>
        </w:rPr>
        <w:t>ขอส่ง</w:t>
      </w:r>
      <w:r w:rsidR="00382D0C">
        <w:rPr>
          <w:rFonts w:ascii="TH SarabunPSK" w:hAnsi="TH SarabunPSK" w:cs="TH SarabunPSK" w:hint="cs"/>
          <w:sz w:val="32"/>
          <w:szCs w:val="32"/>
          <w:cs/>
        </w:rPr>
        <w:t>ผลงานวิจัยเพื่อเข้ารับการพิจารณารางวัลผลงานวิจัย ประจำปี 256</w:t>
      </w:r>
      <w:r w:rsidR="00525333">
        <w:rPr>
          <w:rFonts w:ascii="TH SarabunPSK" w:hAnsi="TH SarabunPSK" w:cs="TH SarabunPSK" w:hint="cs"/>
          <w:sz w:val="32"/>
          <w:szCs w:val="32"/>
          <w:cs/>
        </w:rPr>
        <w:t>7</w:t>
      </w:r>
    </w:p>
    <w:p w14:paraId="0CE2C3C3" w14:textId="77777777" w:rsidR="00041445" w:rsidRPr="00041445" w:rsidRDefault="00041445" w:rsidP="00FB3EF2">
      <w:pPr>
        <w:spacing w:before="120"/>
        <w:ind w:left="720" w:hanging="720"/>
        <w:jc w:val="thaiDistribute"/>
        <w:rPr>
          <w:rFonts w:ascii="TH SarabunPSK" w:hAnsi="TH SarabunPSK" w:cs="TH SarabunPSK"/>
          <w:sz w:val="10"/>
          <w:szCs w:val="10"/>
        </w:rPr>
      </w:pPr>
    </w:p>
    <w:p w14:paraId="727CC364" w14:textId="77777777" w:rsidR="00C87E7C" w:rsidRDefault="001632A3" w:rsidP="00FB3EF2">
      <w:pPr>
        <w:spacing w:before="120"/>
        <w:ind w:left="720" w:hanging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</w:t>
      </w:r>
      <w:r w:rsidR="00F414F3">
        <w:rPr>
          <w:rFonts w:ascii="TH SarabunPSK" w:hAnsi="TH SarabunPSK" w:cs="TH SarabunPSK" w:hint="cs"/>
          <w:sz w:val="32"/>
          <w:szCs w:val="32"/>
          <w:cs/>
        </w:rPr>
        <w:t>รียน</w:t>
      </w:r>
      <w:r w:rsidR="00DD267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27DCE" w:rsidRPr="00B27DCE">
        <w:rPr>
          <w:rFonts w:ascii="TH SarabunPSK" w:hAnsi="TH SarabunPSK" w:cs="TH SarabunPSK" w:hint="cs"/>
          <w:spacing w:val="-4"/>
          <w:sz w:val="32"/>
          <w:szCs w:val="32"/>
          <w:cs/>
        </w:rPr>
        <w:t>ผู้อำนวยการ</w:t>
      </w:r>
      <w:r w:rsidR="00E2567B">
        <w:rPr>
          <w:rFonts w:ascii="TH SarabunPSK" w:hAnsi="TH SarabunPSK" w:cs="TH SarabunPSK" w:hint="cs"/>
          <w:spacing w:val="-4"/>
          <w:sz w:val="32"/>
          <w:szCs w:val="32"/>
          <w:cs/>
        </w:rPr>
        <w:t>สถา</w:t>
      </w:r>
      <w:r w:rsidR="00041445">
        <w:rPr>
          <w:rFonts w:ascii="TH SarabunPSK" w:hAnsi="TH SarabunPSK" w:cs="TH SarabunPSK" w:hint="cs"/>
          <w:spacing w:val="-4"/>
          <w:sz w:val="32"/>
          <w:szCs w:val="32"/>
          <w:cs/>
        </w:rPr>
        <w:t>บั</w:t>
      </w:r>
      <w:r w:rsidR="00E2567B">
        <w:rPr>
          <w:rFonts w:ascii="TH SarabunPSK" w:hAnsi="TH SarabunPSK" w:cs="TH SarabunPSK" w:hint="cs"/>
          <w:spacing w:val="-4"/>
          <w:sz w:val="32"/>
          <w:szCs w:val="32"/>
          <w:cs/>
        </w:rPr>
        <w:t>นวิจัย</w:t>
      </w:r>
      <w:r w:rsidR="00041445">
        <w:rPr>
          <w:rFonts w:ascii="TH SarabunPSK" w:hAnsi="TH SarabunPSK" w:cs="TH SarabunPSK" w:hint="cs"/>
          <w:spacing w:val="-4"/>
          <w:sz w:val="32"/>
          <w:szCs w:val="32"/>
          <w:cs/>
        </w:rPr>
        <w:t>และพัฒนา</w:t>
      </w:r>
      <w:r w:rsidR="00B27DCE" w:rsidRPr="00B27DC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</w:p>
    <w:p w14:paraId="3760B778" w14:textId="77777777" w:rsidR="00041445" w:rsidRPr="00041445" w:rsidRDefault="00041445" w:rsidP="00FB3EF2">
      <w:pPr>
        <w:spacing w:before="120"/>
        <w:ind w:left="720" w:hanging="720"/>
        <w:jc w:val="thaiDistribute"/>
        <w:rPr>
          <w:rFonts w:ascii="TH SarabunPSK" w:hAnsi="TH SarabunPSK" w:cs="TH SarabunPSK"/>
          <w:sz w:val="10"/>
          <w:szCs w:val="10"/>
          <w:cs/>
        </w:rPr>
      </w:pPr>
    </w:p>
    <w:p w14:paraId="146B5AA0" w14:textId="77777777" w:rsidR="00C87E7C" w:rsidRPr="00B80B01" w:rsidRDefault="00B27DCE" w:rsidP="00382D0C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ตามที่</w:t>
      </w:r>
      <w:r w:rsidR="00382D0C">
        <w:rPr>
          <w:rFonts w:ascii="TH SarabunPSK" w:hAnsi="TH SarabunPSK" w:cs="TH SarabunPSK" w:hint="cs"/>
          <w:sz w:val="32"/>
          <w:szCs w:val="32"/>
          <w:cs/>
        </w:rPr>
        <w:t>สถาบันวิจัยและพัฒนา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ประกาศเ</w:t>
      </w:r>
      <w:r w:rsidR="000D5F77">
        <w:rPr>
          <w:rFonts w:ascii="TH SarabunPSK" w:hAnsi="TH SarabunPSK" w:cs="TH SarabunPSK" w:hint="cs"/>
          <w:sz w:val="32"/>
          <w:szCs w:val="32"/>
          <w:cs/>
        </w:rPr>
        <w:t>ปิดรับ</w:t>
      </w:r>
      <w:r w:rsidR="00382D0C">
        <w:rPr>
          <w:rFonts w:ascii="TH SarabunPSK" w:hAnsi="TH SarabunPSK" w:cs="TH SarabunPSK" w:hint="cs"/>
          <w:sz w:val="32"/>
          <w:szCs w:val="32"/>
          <w:cs/>
        </w:rPr>
        <w:t>ผลงานวิจัยเพื่อเข้ารับการพิจารณารางวัลผลงานวิจัยประจำปีงบประมาณ 256</w:t>
      </w:r>
      <w:r w:rsidR="00525333">
        <w:rPr>
          <w:rFonts w:ascii="TH SarabunPSK" w:hAnsi="TH SarabunPSK" w:cs="TH SarabunPSK" w:hint="cs"/>
          <w:sz w:val="32"/>
          <w:szCs w:val="32"/>
          <w:cs/>
        </w:rPr>
        <w:t>7</w:t>
      </w:r>
      <w:r w:rsidR="00E2567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นั้น</w:t>
      </w:r>
    </w:p>
    <w:p w14:paraId="75807268" w14:textId="77777777" w:rsidR="00382D0C" w:rsidRDefault="00B27DCE" w:rsidP="0079730F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ในการนี้ ข้าพเจ้ามีความประสงค์ ขอส่ง</w:t>
      </w:r>
      <w:r w:rsidR="00382D0C">
        <w:rPr>
          <w:rFonts w:ascii="TH SarabunPSK" w:hAnsi="TH SarabunPSK" w:cs="TH SarabunPSK" w:hint="cs"/>
          <w:sz w:val="32"/>
          <w:szCs w:val="32"/>
          <w:cs/>
        </w:rPr>
        <w:t>ผลงานวิจัย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เรื่อง</w:t>
      </w:r>
      <w:r w:rsidR="005E69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75329">
        <w:rPr>
          <w:rFonts w:ascii="TH SarabunPSK" w:hAnsi="TH SarabunPSK" w:cs="TH SarabunPSK" w:hint="cs"/>
          <w:sz w:val="32"/>
          <w:szCs w:val="32"/>
          <w:cs/>
        </w:rPr>
        <w:t>“</w:t>
      </w:r>
      <w:r w:rsidR="00382D0C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="00675329">
        <w:rPr>
          <w:rFonts w:ascii="TH SarabunPSK" w:hAnsi="TH SarabunPSK" w:cs="TH SarabunPSK" w:hint="cs"/>
          <w:sz w:val="32"/>
          <w:szCs w:val="32"/>
          <w:cs/>
        </w:rPr>
        <w:t xml:space="preserve">” </w:t>
      </w:r>
      <w:r>
        <w:rPr>
          <w:rFonts w:ascii="TH SarabunPSK" w:hAnsi="TH SarabunPSK" w:cs="TH SarabunPSK" w:hint="cs"/>
          <w:sz w:val="32"/>
          <w:szCs w:val="32"/>
          <w:cs/>
        </w:rPr>
        <w:t>เพื่อขอรับ</w:t>
      </w:r>
      <w:r w:rsidR="00382D0C">
        <w:rPr>
          <w:rFonts w:ascii="TH SarabunPSK" w:hAnsi="TH SarabunPSK" w:cs="TH SarabunPSK" w:hint="cs"/>
          <w:sz w:val="32"/>
          <w:szCs w:val="32"/>
          <w:cs/>
        </w:rPr>
        <w:t>การพิจารณารางวัลผลงานวิจัย ประจำปี 256</w:t>
      </w:r>
      <w:r w:rsidR="00525333">
        <w:rPr>
          <w:rFonts w:ascii="TH SarabunPSK" w:hAnsi="TH SarabunPSK" w:cs="TH SarabunPSK" w:hint="cs"/>
          <w:sz w:val="32"/>
          <w:szCs w:val="32"/>
          <w:cs/>
        </w:rPr>
        <w:t>7</w:t>
      </w:r>
      <w:r w:rsidR="00382D0C">
        <w:rPr>
          <w:rFonts w:ascii="TH SarabunPSK" w:hAnsi="TH SarabunPSK" w:cs="TH SarabunPSK" w:hint="cs"/>
          <w:sz w:val="32"/>
          <w:szCs w:val="32"/>
          <w:cs/>
        </w:rPr>
        <w:t xml:space="preserve"> จากมหาวิทยาลัย </w:t>
      </w:r>
    </w:p>
    <w:p w14:paraId="5BB1E828" w14:textId="77777777" w:rsidR="00C87E7C" w:rsidRDefault="00B27DCE" w:rsidP="0013358F">
      <w:pPr>
        <w:spacing w:before="12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ทั้งนี้ </w:t>
      </w:r>
      <w:r w:rsidR="00382D0C">
        <w:rPr>
          <w:rFonts w:ascii="TH SarabunPSK" w:hAnsi="TH SarabunPSK" w:cs="TH SarabunPSK" w:hint="cs"/>
          <w:sz w:val="32"/>
          <w:szCs w:val="32"/>
          <w:cs/>
        </w:rPr>
        <w:t>ผลงานวิจัยที่เสนอเข้ารับการพิจารณารางวัลผลงานวิจัย</w:t>
      </w:r>
      <w:r>
        <w:rPr>
          <w:rFonts w:ascii="TH SarabunPSK" w:hAnsi="TH SarabunPSK" w:cs="TH SarabunPSK" w:hint="cs"/>
          <w:sz w:val="32"/>
          <w:szCs w:val="32"/>
          <w:cs/>
        </w:rPr>
        <w:t>ดังกล่าวได้ผ่านความเห็นชอบจาก</w:t>
      </w:r>
      <w:r w:rsidR="00382D0C" w:rsidRPr="00382D0C">
        <w:rPr>
          <w:rFonts w:ascii="TH SarabunPSK" w:hAnsi="TH SarabunPSK" w:cs="TH SarabunPSK"/>
          <w:sz w:val="31"/>
          <w:szCs w:val="31"/>
          <w:cs/>
        </w:rPr>
        <w:t>ประธานกรรมการประจำสาขาวิชา/ผู้อำนวยการสำนัก/สถาบัน</w:t>
      </w:r>
      <w:r w:rsidR="00382D0C">
        <w:rPr>
          <w:rFonts w:ascii="Angsana New" w:hAnsi="Angsana New" w:hint="cs"/>
          <w:sz w:val="31"/>
          <w:szCs w:val="31"/>
          <w:cs/>
        </w:rPr>
        <w:t xml:space="preserve">  </w:t>
      </w:r>
      <w:r w:rsidR="00041445">
        <w:rPr>
          <w:rFonts w:ascii="Angsana New" w:hAnsi="Angsana New" w:hint="cs"/>
          <w:sz w:val="31"/>
          <w:szCs w:val="31"/>
          <w:cs/>
        </w:rPr>
        <w:t>...............................................</w:t>
      </w:r>
      <w:r w:rsidR="0013358F">
        <w:rPr>
          <w:rFonts w:ascii="Angsana New" w:hAnsi="Angsana New" w:hint="cs"/>
          <w:sz w:val="31"/>
          <w:szCs w:val="31"/>
          <w:cs/>
        </w:rPr>
        <w:t>..............................</w:t>
      </w:r>
      <w:r w:rsidR="00382D0C">
        <w:rPr>
          <w:rFonts w:ascii="Angsana New" w:hAnsi="Angsana New" w:hint="cs"/>
          <w:sz w:val="31"/>
          <w:szCs w:val="31"/>
          <w:cs/>
        </w:rPr>
        <w:t xml:space="preserve"> </w:t>
      </w:r>
      <w:r w:rsidR="00041445">
        <w:rPr>
          <w:rFonts w:ascii="Angsana New" w:hAnsi="Angsana New" w:hint="cs"/>
          <w:sz w:val="31"/>
          <w:szCs w:val="31"/>
          <w:cs/>
        </w:rPr>
        <w:t xml:space="preserve">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แล้ว และข้าพเจ้าขอยอมรับผลการพิจารณาของคณะกรรมการ</w:t>
      </w:r>
      <w:r w:rsidR="006F3F1B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="00B022CC">
        <w:rPr>
          <w:rFonts w:ascii="TH SarabunPSK" w:hAnsi="TH SarabunPSK" w:cs="TH SarabunPSK" w:hint="cs"/>
          <w:sz w:val="32"/>
          <w:szCs w:val="32"/>
          <w:cs/>
        </w:rPr>
        <w:t>ให้</w:t>
      </w:r>
      <w:r>
        <w:rPr>
          <w:rFonts w:ascii="TH SarabunPSK" w:hAnsi="TH SarabunPSK" w:cs="TH SarabunPSK" w:hint="cs"/>
          <w:sz w:val="32"/>
          <w:szCs w:val="32"/>
          <w:cs/>
        </w:rPr>
        <w:t>ถือ</w:t>
      </w:r>
      <w:r w:rsidR="00B30165">
        <w:rPr>
          <w:rFonts w:ascii="TH SarabunPSK" w:hAnsi="TH SarabunPSK" w:cs="TH SarabunPSK" w:hint="cs"/>
          <w:sz w:val="32"/>
          <w:szCs w:val="32"/>
          <w:cs/>
        </w:rPr>
        <w:t>ว่า</w:t>
      </w:r>
      <w:r>
        <w:rPr>
          <w:rFonts w:ascii="TH SarabunPSK" w:hAnsi="TH SarabunPSK" w:cs="TH SarabunPSK" w:hint="cs"/>
          <w:sz w:val="32"/>
          <w:szCs w:val="32"/>
          <w:cs/>
        </w:rPr>
        <w:t>เป็นที่สิ้นสุด</w:t>
      </w:r>
    </w:p>
    <w:p w14:paraId="5324216B" w14:textId="77777777" w:rsidR="0079730F" w:rsidRPr="00041445" w:rsidRDefault="0079730F" w:rsidP="0079730F">
      <w:pPr>
        <w:spacing w:before="120"/>
        <w:ind w:firstLine="720"/>
        <w:jc w:val="thaiDistribute"/>
        <w:rPr>
          <w:rFonts w:ascii="TH SarabunPSK" w:hAnsi="TH SarabunPSK" w:cs="TH SarabunPSK"/>
          <w:sz w:val="22"/>
          <w:szCs w:val="22"/>
        </w:rPr>
      </w:pPr>
    </w:p>
    <w:p w14:paraId="2C22EC60" w14:textId="77777777" w:rsidR="00C87E7C" w:rsidRPr="00B80B01" w:rsidRDefault="00041445" w:rsidP="0079730F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 จะ</w:t>
      </w:r>
      <w:r w:rsidR="00B27DCE">
        <w:rPr>
          <w:rFonts w:ascii="TH SarabunPSK" w:hAnsi="TH SarabunPSK" w:cs="TH SarabunPSK" w:hint="cs"/>
          <w:sz w:val="32"/>
          <w:szCs w:val="32"/>
          <w:cs/>
        </w:rPr>
        <w:t>ขอบคุณยิ่ง</w:t>
      </w:r>
      <w:r w:rsidR="00CD1E2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2D2E4EF" w14:textId="77777777" w:rsidR="00C87E7C" w:rsidRDefault="00C87E7C" w:rsidP="00A60D81">
      <w:pPr>
        <w:ind w:firstLine="1411"/>
        <w:rPr>
          <w:rFonts w:ascii="TH SarabunPSK" w:hAnsi="TH SarabunPSK" w:cs="TH SarabunPSK"/>
          <w:sz w:val="32"/>
          <w:szCs w:val="32"/>
        </w:rPr>
      </w:pPr>
    </w:p>
    <w:p w14:paraId="7FA5784A" w14:textId="77777777" w:rsidR="003E582F" w:rsidRDefault="003E582F" w:rsidP="003E582F">
      <w:pPr>
        <w:rPr>
          <w:rFonts w:ascii="TH SarabunPSK" w:hAnsi="TH SarabunPSK" w:cs="TH SarabunPSK"/>
          <w:sz w:val="32"/>
          <w:szCs w:val="32"/>
        </w:rPr>
      </w:pPr>
    </w:p>
    <w:p w14:paraId="0A04BC6D" w14:textId="77777777" w:rsidR="003E582F" w:rsidRDefault="00B27DCE" w:rsidP="003E582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ลงนาม</w:t>
      </w:r>
    </w:p>
    <w:p w14:paraId="72BD59B7" w14:textId="77777777" w:rsidR="00C2565C" w:rsidRDefault="003E582F" w:rsidP="0095073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</w:t>
      </w:r>
      <w:r w:rsidRPr="002F2539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F253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F25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6932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6F3F1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F92927">
        <w:rPr>
          <w:rFonts w:ascii="TH SarabunPSK" w:hAnsi="TH SarabunPSK" w:cs="TH SarabunPSK" w:hint="cs"/>
          <w:sz w:val="32"/>
          <w:szCs w:val="32"/>
          <w:cs/>
        </w:rPr>
        <w:t>(</w:t>
      </w:r>
      <w:r w:rsidR="0013358F">
        <w:rPr>
          <w:rFonts w:ascii="TH SarabunPSK" w:hAnsi="TH SarabunPSK" w:cs="TH SarabunPSK"/>
          <w:sz w:val="32"/>
          <w:szCs w:val="32"/>
          <w:cs/>
        </w:rPr>
        <w:t>……………………………………</w:t>
      </w:r>
      <w:r w:rsidR="0013358F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13358F">
        <w:rPr>
          <w:rFonts w:ascii="TH SarabunPSK" w:hAnsi="TH SarabunPSK" w:cs="TH SarabunPSK"/>
          <w:sz w:val="32"/>
          <w:szCs w:val="32"/>
          <w:cs/>
        </w:rPr>
        <w:t>.</w:t>
      </w:r>
      <w:r w:rsidR="0013358F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2F2539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6527C38E" w14:textId="77777777" w:rsidR="0013358F" w:rsidRDefault="0013358F" w:rsidP="0095073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หัวหน้าโครงการ</w:t>
      </w:r>
    </w:p>
    <w:p w14:paraId="41860503" w14:textId="77777777" w:rsidR="0013358F" w:rsidRDefault="0013358F" w:rsidP="00950731">
      <w:pPr>
        <w:rPr>
          <w:rFonts w:ascii="TH SarabunPSK" w:hAnsi="TH SarabunPSK" w:cs="TH SarabunPSK"/>
          <w:sz w:val="32"/>
          <w:szCs w:val="32"/>
        </w:rPr>
      </w:pPr>
    </w:p>
    <w:p w14:paraId="4D7B298B" w14:textId="77777777" w:rsidR="0013358F" w:rsidRPr="00947FFA" w:rsidRDefault="0013358F" w:rsidP="0095073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47FFA">
        <w:rPr>
          <w:rFonts w:ascii="TH SarabunPSK" w:hAnsi="TH SarabunPSK" w:cs="TH SarabunPSK"/>
          <w:sz w:val="32"/>
          <w:szCs w:val="32"/>
        </w:rPr>
        <w:t xml:space="preserve">  </w:t>
      </w:r>
      <w:r w:rsidRPr="00947FFA">
        <w:rPr>
          <w:rFonts w:ascii="TH SarabunPSK" w:hAnsi="TH SarabunPSK" w:cs="TH SarabunPSK" w:hint="cs"/>
          <w:sz w:val="32"/>
          <w:szCs w:val="32"/>
          <w:cs/>
        </w:rPr>
        <w:t xml:space="preserve">ลงนาม </w:t>
      </w:r>
    </w:p>
    <w:p w14:paraId="08F59117" w14:textId="77777777" w:rsidR="0013358F" w:rsidRPr="00947FFA" w:rsidRDefault="0013358F" w:rsidP="00950731">
      <w:pPr>
        <w:rPr>
          <w:rFonts w:ascii="TH SarabunPSK" w:hAnsi="TH SarabunPSK" w:cs="TH SarabunPSK"/>
          <w:sz w:val="32"/>
          <w:szCs w:val="32"/>
        </w:rPr>
      </w:pPr>
      <w:r w:rsidRPr="00947FFA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</w:t>
      </w:r>
      <w:r w:rsidRPr="00947FFA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(..............................................................)</w:t>
      </w:r>
    </w:p>
    <w:p w14:paraId="4FCBDFCB" w14:textId="77777777" w:rsidR="0013358F" w:rsidRPr="00947FFA" w:rsidRDefault="0013358F" w:rsidP="00950731">
      <w:pPr>
        <w:rPr>
          <w:rFonts w:ascii="TH SarabunPSK" w:hAnsi="TH SarabunPSK" w:cs="TH SarabunPSK"/>
          <w:sz w:val="32"/>
          <w:szCs w:val="32"/>
          <w:cs/>
        </w:rPr>
      </w:pPr>
      <w:r w:rsidRPr="00947FFA">
        <w:rPr>
          <w:rFonts w:ascii="TH SarabunPSK" w:hAnsi="TH SarabunPSK" w:cs="TH SarabunPSK"/>
          <w:sz w:val="32"/>
          <w:szCs w:val="32"/>
          <w:cs/>
        </w:rPr>
        <w:tab/>
      </w:r>
      <w:r w:rsidRPr="00947FFA">
        <w:rPr>
          <w:rFonts w:ascii="TH SarabunPSK" w:hAnsi="TH SarabunPSK" w:cs="TH SarabunPSK"/>
          <w:sz w:val="32"/>
          <w:szCs w:val="32"/>
          <w:cs/>
        </w:rPr>
        <w:tab/>
      </w:r>
      <w:r w:rsidRPr="00947FFA">
        <w:rPr>
          <w:rFonts w:ascii="TH SarabunPSK" w:hAnsi="TH SarabunPSK" w:cs="TH SarabunPSK"/>
          <w:sz w:val="32"/>
          <w:szCs w:val="32"/>
          <w:cs/>
        </w:rPr>
        <w:tab/>
      </w:r>
      <w:r w:rsidRPr="00947FFA">
        <w:rPr>
          <w:rFonts w:ascii="TH SarabunPSK" w:hAnsi="TH SarabunPSK" w:cs="TH SarabunPSK"/>
          <w:sz w:val="32"/>
          <w:szCs w:val="32"/>
          <w:cs/>
        </w:rPr>
        <w:tab/>
      </w:r>
      <w:r w:rsidRPr="00947FFA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947FFA">
        <w:rPr>
          <w:rFonts w:ascii="TH SarabunPSK" w:hAnsi="TH SarabunPSK" w:cs="TH SarabunPSK" w:hint="cs"/>
          <w:sz w:val="32"/>
          <w:szCs w:val="32"/>
          <w:cs/>
        </w:rPr>
        <w:t>ประธานกรรมการประจำสาขาวิชา/ผู้อำนวยการสำนัก/สถาบัน</w:t>
      </w:r>
    </w:p>
    <w:p w14:paraId="5B5550AD" w14:textId="77777777" w:rsidR="0013358F" w:rsidRPr="0013358F" w:rsidRDefault="0013358F" w:rsidP="00950731">
      <w:pPr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</w:t>
      </w:r>
    </w:p>
    <w:p w14:paraId="7304E632" w14:textId="77777777" w:rsidR="00B27DCE" w:rsidRDefault="00B27DCE" w:rsidP="00C2565C">
      <w:pPr>
        <w:rPr>
          <w:rFonts w:ascii="TH SarabunPSK" w:hAnsi="TH SarabunPSK" w:cs="TH SarabunPSK"/>
          <w:sz w:val="32"/>
          <w:szCs w:val="32"/>
        </w:rPr>
      </w:pPr>
    </w:p>
    <w:p w14:paraId="056CCEE7" w14:textId="77777777" w:rsidR="007E3470" w:rsidRDefault="007E3470" w:rsidP="00C2565C">
      <w:pPr>
        <w:rPr>
          <w:rFonts w:ascii="TH SarabunPSK" w:hAnsi="TH SarabunPSK" w:cs="TH SarabunPSK"/>
          <w:sz w:val="32"/>
          <w:szCs w:val="32"/>
        </w:rPr>
      </w:pPr>
    </w:p>
    <w:p w14:paraId="4B0F7144" w14:textId="77777777" w:rsidR="007E3470" w:rsidRDefault="007E3470" w:rsidP="00C2565C">
      <w:pPr>
        <w:rPr>
          <w:rFonts w:ascii="TH SarabunPSK" w:hAnsi="TH SarabunPSK" w:cs="TH SarabunPSK"/>
          <w:sz w:val="32"/>
          <w:szCs w:val="32"/>
        </w:rPr>
      </w:pPr>
    </w:p>
    <w:p w14:paraId="04240EAE" w14:textId="77777777" w:rsidR="007E3470" w:rsidRDefault="007E3470" w:rsidP="00C2565C">
      <w:pPr>
        <w:rPr>
          <w:rFonts w:ascii="TH SarabunPSK" w:hAnsi="TH SarabunPSK" w:cs="TH SarabunPSK"/>
          <w:sz w:val="32"/>
          <w:szCs w:val="32"/>
        </w:rPr>
      </w:pPr>
    </w:p>
    <w:p w14:paraId="08211650" w14:textId="77777777" w:rsidR="007E3470" w:rsidRDefault="007E3470" w:rsidP="00C2565C">
      <w:pPr>
        <w:rPr>
          <w:rFonts w:ascii="TH SarabunPSK" w:hAnsi="TH SarabunPSK" w:cs="TH SarabunPSK"/>
          <w:sz w:val="32"/>
          <w:szCs w:val="32"/>
        </w:rPr>
      </w:pPr>
    </w:p>
    <w:p w14:paraId="4694D321" w14:textId="77777777" w:rsidR="007E3470" w:rsidRDefault="007E3470" w:rsidP="00C2565C">
      <w:pPr>
        <w:rPr>
          <w:rFonts w:ascii="TH SarabunPSK" w:hAnsi="TH SarabunPSK" w:cs="TH SarabunPSK"/>
          <w:sz w:val="32"/>
          <w:szCs w:val="32"/>
        </w:rPr>
      </w:pPr>
    </w:p>
    <w:p w14:paraId="05029CC8" w14:textId="77777777" w:rsidR="007E3470" w:rsidRPr="006D7988" w:rsidRDefault="007E3470" w:rsidP="007E3470">
      <w:pPr>
        <w:tabs>
          <w:tab w:val="left" w:pos="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D798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แบบเสนอผลงานวิจัยเพื่อเข้ารับการพิจารณารางวัลผลงานวิจัย</w:t>
      </w:r>
      <w:r w:rsidRPr="006D7988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</w:p>
    <w:p w14:paraId="50454CF8" w14:textId="77777777" w:rsidR="007E3470" w:rsidRPr="006D7988" w:rsidRDefault="007E3470" w:rsidP="007E3470">
      <w:pPr>
        <w:tabs>
          <w:tab w:val="left" w:pos="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D7988">
        <w:rPr>
          <w:rFonts w:ascii="TH SarabunPSK" w:hAnsi="TH SarabunPSK" w:cs="TH SarabunPSK"/>
          <w:b/>
          <w:bCs/>
          <w:sz w:val="36"/>
          <w:szCs w:val="36"/>
          <w:cs/>
        </w:rPr>
        <w:t>ประจำปีงบประมาณ 256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7</w:t>
      </w:r>
    </w:p>
    <w:p w14:paraId="0DA6954C" w14:textId="77777777" w:rsidR="007E3470" w:rsidRPr="006D7988" w:rsidRDefault="007E3470" w:rsidP="007E3470">
      <w:pPr>
        <w:tabs>
          <w:tab w:val="left" w:pos="0"/>
        </w:tabs>
        <w:jc w:val="center"/>
        <w:rPr>
          <w:rFonts w:ascii="TH SarabunPSK" w:hAnsi="TH SarabunPSK" w:cs="TH SarabunPSK"/>
          <w:sz w:val="30"/>
          <w:szCs w:val="30"/>
        </w:rPr>
      </w:pPr>
      <w:r w:rsidRPr="006D7988">
        <w:rPr>
          <w:rFonts w:ascii="TH SarabunPSK" w:hAnsi="TH SarabunPSK" w:cs="TH SarabunPSK"/>
          <w:sz w:val="30"/>
          <w:szCs w:val="30"/>
        </w:rPr>
        <w:t>---------------------------------------------------------------------------------------------------------------------------------------</w:t>
      </w:r>
    </w:p>
    <w:p w14:paraId="4ABA37DC" w14:textId="77777777" w:rsidR="007E3470" w:rsidRPr="006D7988" w:rsidRDefault="007E3470" w:rsidP="007E3470">
      <w:pPr>
        <w:tabs>
          <w:tab w:val="left" w:pos="0"/>
          <w:tab w:val="left" w:pos="630"/>
          <w:tab w:val="left" w:pos="1890"/>
        </w:tabs>
        <w:rPr>
          <w:rFonts w:ascii="TH SarabunPSK" w:hAnsi="TH SarabunPSK" w:cs="TH SarabunPSK"/>
          <w:sz w:val="32"/>
          <w:szCs w:val="32"/>
          <w:cs/>
        </w:rPr>
      </w:pPr>
      <w:r w:rsidRPr="006D7988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6D7988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รายละเอียดโครงการวิจัย</w:t>
      </w:r>
      <w:r w:rsidRPr="006D7988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64FDD60D" w14:textId="732CD332" w:rsidR="007E3470" w:rsidRDefault="007E3470" w:rsidP="007E3470">
      <w:pPr>
        <w:tabs>
          <w:tab w:val="left" w:pos="0"/>
          <w:tab w:val="left" w:pos="630"/>
          <w:tab w:val="left" w:pos="189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273ADD1C" wp14:editId="33B2F34E">
                <wp:simplePos x="0" y="0"/>
                <wp:positionH relativeFrom="column">
                  <wp:posOffset>2014220</wp:posOffset>
                </wp:positionH>
                <wp:positionV relativeFrom="paragraph">
                  <wp:posOffset>197485</wp:posOffset>
                </wp:positionV>
                <wp:extent cx="3982720" cy="0"/>
                <wp:effectExtent l="5080" t="6985" r="12700" b="12065"/>
                <wp:wrapNone/>
                <wp:docPr id="286118121" name="ลูกศรเชื่อมต่อแบบตรง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827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DCCC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06" o:spid="_x0000_s1026" type="#_x0000_t32" style="position:absolute;margin-left:158.6pt;margin-top:15.55pt;width:313.6pt;height:0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">
                <v:stroke dashstyle="1 1"/>
              </v:shape>
            </w:pict>
          </mc:Fallback>
        </mc:AlternateContent>
      </w:r>
      <w:r w:rsidRPr="006D7988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6D7988">
        <w:rPr>
          <w:rFonts w:ascii="TH SarabunPSK" w:hAnsi="TH SarabunPSK" w:cs="TH SarabunPSK"/>
          <w:sz w:val="32"/>
          <w:szCs w:val="32"/>
          <w:cs/>
        </w:rPr>
        <w:t xml:space="preserve"> ชื่อโครงการ </w:t>
      </w:r>
      <w:r w:rsidRPr="006D7988">
        <w:rPr>
          <w:rFonts w:ascii="TH SarabunPSK" w:hAnsi="TH SarabunPSK" w:cs="TH SarabunPSK"/>
          <w:sz w:val="32"/>
          <w:szCs w:val="32"/>
        </w:rPr>
        <w:t>(</w:t>
      </w:r>
      <w:r w:rsidRPr="006D7988">
        <w:rPr>
          <w:rFonts w:ascii="TH SarabunPSK" w:hAnsi="TH SarabunPSK" w:cs="TH SarabunPSK"/>
          <w:sz w:val="32"/>
          <w:szCs w:val="32"/>
          <w:cs/>
        </w:rPr>
        <w:t>ภาษาไทย</w:t>
      </w:r>
      <w:r w:rsidRPr="006D7988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79099679" w14:textId="0A6EEC4A" w:rsidR="007E3470" w:rsidRDefault="007E3470" w:rsidP="007E3470">
      <w:pPr>
        <w:tabs>
          <w:tab w:val="left" w:pos="0"/>
          <w:tab w:val="left" w:pos="630"/>
          <w:tab w:val="left" w:pos="189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18414341" wp14:editId="43395B43">
                <wp:simplePos x="0" y="0"/>
                <wp:positionH relativeFrom="column">
                  <wp:posOffset>2540</wp:posOffset>
                </wp:positionH>
                <wp:positionV relativeFrom="paragraph">
                  <wp:posOffset>193040</wp:posOffset>
                </wp:positionV>
                <wp:extent cx="5994400" cy="0"/>
                <wp:effectExtent l="12700" t="12065" r="12700" b="6985"/>
                <wp:wrapNone/>
                <wp:docPr id="2102486147" name="ลูกศรเชื่อมต่อแบบตรง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4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D7AAD" id="ลูกศรเชื่อมต่อแบบตรง 105" o:spid="_x0000_s1026" type="#_x0000_t32" style="position:absolute;margin-left:.2pt;margin-top:15.2pt;width:472pt;height:0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">
                <v:stroke dashstyle="1 1"/>
              </v:shape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7FDE936B" w14:textId="2ECC8459" w:rsidR="007E3470" w:rsidRDefault="007E3470" w:rsidP="007E3470">
      <w:pPr>
        <w:tabs>
          <w:tab w:val="left" w:pos="0"/>
          <w:tab w:val="left" w:pos="630"/>
          <w:tab w:val="left" w:pos="189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1ABDE46A" wp14:editId="68A576D4">
                <wp:simplePos x="0" y="0"/>
                <wp:positionH relativeFrom="column">
                  <wp:posOffset>1562735</wp:posOffset>
                </wp:positionH>
                <wp:positionV relativeFrom="paragraph">
                  <wp:posOffset>197485</wp:posOffset>
                </wp:positionV>
                <wp:extent cx="4434205" cy="0"/>
                <wp:effectExtent l="10795" t="6350" r="12700" b="12700"/>
                <wp:wrapNone/>
                <wp:docPr id="2108096396" name="ลูกศรเชื่อมต่อแบบตรง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342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34831" id="ลูกศรเชื่อมต่อแบบตรง 104" o:spid="_x0000_s1026" type="#_x0000_t32" style="position:absolute;margin-left:123.05pt;margin-top:15.55pt;width:349.15pt;height:0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">
                <v:stroke dashstyle="1 1"/>
              </v:shape>
            </w:pict>
          </mc:Fallback>
        </mc:AlternateContent>
      </w:r>
      <w:r w:rsidRPr="006D7988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6D79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D7988">
        <w:rPr>
          <w:rFonts w:ascii="TH SarabunPSK" w:hAnsi="TH SarabunPSK" w:cs="TH SarabunPSK"/>
          <w:sz w:val="32"/>
          <w:szCs w:val="32"/>
        </w:rPr>
        <w:t>(</w:t>
      </w:r>
      <w:r w:rsidRPr="006D7988">
        <w:rPr>
          <w:rFonts w:ascii="TH SarabunPSK" w:hAnsi="TH SarabunPSK" w:cs="TH SarabunPSK"/>
          <w:sz w:val="32"/>
          <w:szCs w:val="32"/>
          <w:cs/>
        </w:rPr>
        <w:t>ภาษา</w:t>
      </w:r>
      <w:r>
        <w:rPr>
          <w:rFonts w:ascii="TH SarabunPSK" w:hAnsi="TH SarabunPSK" w:cs="TH SarabunPSK" w:hint="cs"/>
          <w:sz w:val="32"/>
          <w:szCs w:val="32"/>
          <w:cs/>
        </w:rPr>
        <w:t>อังกฤษ</w:t>
      </w:r>
      <w:r w:rsidRPr="006D7988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18CA6CA1" w14:textId="10AD74B2" w:rsidR="007E3470" w:rsidRDefault="007E3470" w:rsidP="007E3470">
      <w:pPr>
        <w:tabs>
          <w:tab w:val="left" w:pos="0"/>
          <w:tab w:val="left" w:pos="630"/>
          <w:tab w:val="left" w:pos="189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01F07B25" wp14:editId="6ECEDAD1">
                <wp:simplePos x="0" y="0"/>
                <wp:positionH relativeFrom="column">
                  <wp:posOffset>13970</wp:posOffset>
                </wp:positionH>
                <wp:positionV relativeFrom="paragraph">
                  <wp:posOffset>178435</wp:posOffset>
                </wp:positionV>
                <wp:extent cx="5994400" cy="0"/>
                <wp:effectExtent l="5080" t="5715" r="10795" b="13335"/>
                <wp:wrapNone/>
                <wp:docPr id="840726642" name="ลูกศรเชื่อมต่อแบบตรง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4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369075" id="ลูกศรเชื่อมต่อแบบตรง 103" o:spid="_x0000_s1026" type="#_x0000_t32" style="position:absolute;margin-left:1.1pt;margin-top:14.05pt;width:472pt;height:0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">
                <v:stroke dashstyle="1 1"/>
              </v:shape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28B6209A" w14:textId="3E2E5B8F" w:rsidR="007E3470" w:rsidRDefault="007E3470" w:rsidP="007E3470">
      <w:pPr>
        <w:tabs>
          <w:tab w:val="left" w:pos="0"/>
          <w:tab w:val="left" w:pos="630"/>
          <w:tab w:val="left" w:pos="1890"/>
        </w:tabs>
        <w:rPr>
          <w:rStyle w:val="TimesNewRomanDilleniaUPC161"/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01B0FC9B" wp14:editId="77381945">
                <wp:simplePos x="0" y="0"/>
                <wp:positionH relativeFrom="column">
                  <wp:posOffset>2357755</wp:posOffset>
                </wp:positionH>
                <wp:positionV relativeFrom="paragraph">
                  <wp:posOffset>189865</wp:posOffset>
                </wp:positionV>
                <wp:extent cx="3639185" cy="0"/>
                <wp:effectExtent l="5715" t="6985" r="12700" b="12065"/>
                <wp:wrapNone/>
                <wp:docPr id="1024204098" name="ลูกศรเชื่อมต่อแบบตรง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391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3E520" id="ลูกศรเชื่อมต่อแบบตรง 102" o:spid="_x0000_s1026" type="#_x0000_t32" style="position:absolute;margin-left:185.65pt;margin-top:14.95pt;width:286.55pt;height:0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">
                <v:stroke dashstyle="1 1"/>
              </v:shape>
            </w:pict>
          </mc:Fallback>
        </mc:AlternateContent>
      </w:r>
      <w:r w:rsidRPr="006D7988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6D7988">
        <w:rPr>
          <w:rStyle w:val="TimesNewRomanDilleniaUPC161"/>
          <w:rFonts w:ascii="TH SarabunPSK" w:hAnsi="TH SarabunPSK" w:cs="TH SarabunPSK"/>
          <w:cs/>
        </w:rPr>
        <w:t>ได้รับทุนสนับสนุนการวิจัยจาก</w:t>
      </w:r>
    </w:p>
    <w:p w14:paraId="6E0D6BB1" w14:textId="0E69E93B" w:rsidR="007E3470" w:rsidRDefault="007E3470" w:rsidP="007E3470">
      <w:pPr>
        <w:tabs>
          <w:tab w:val="left" w:pos="630"/>
        </w:tabs>
        <w:spacing w:before="120"/>
        <w:rPr>
          <w:rStyle w:val="TimesNewRomanDilleniaUPC161"/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7DD788B2" wp14:editId="413E4F02">
                <wp:simplePos x="0" y="0"/>
                <wp:positionH relativeFrom="column">
                  <wp:posOffset>5364480</wp:posOffset>
                </wp:positionH>
                <wp:positionV relativeFrom="paragraph">
                  <wp:posOffset>266065</wp:posOffset>
                </wp:positionV>
                <wp:extent cx="643890" cy="0"/>
                <wp:effectExtent l="12065" t="6350" r="10795" b="12700"/>
                <wp:wrapNone/>
                <wp:docPr id="665666411" name="ลูกศรเชื่อมต่อแบบตรง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03C95" id="ลูกศรเชื่อมต่อแบบตรง 101" o:spid="_x0000_s1026" type="#_x0000_t32" style="position:absolute;margin-left:422.4pt;margin-top:20.95pt;width:50.7pt;height:0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">
                <v:stroke dashstyle="1 1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50A402F4" wp14:editId="696018EF">
                <wp:simplePos x="0" y="0"/>
                <wp:positionH relativeFrom="column">
                  <wp:posOffset>3836670</wp:posOffset>
                </wp:positionH>
                <wp:positionV relativeFrom="paragraph">
                  <wp:posOffset>266065</wp:posOffset>
                </wp:positionV>
                <wp:extent cx="833120" cy="0"/>
                <wp:effectExtent l="8255" t="6350" r="6350" b="12700"/>
                <wp:wrapNone/>
                <wp:docPr id="1091233798" name="ลูกศรเชื่อมต่อแบบตรง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31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858C7" id="ลูกศรเชื่อมต่อแบบตรง 100" o:spid="_x0000_s1026" type="#_x0000_t32" style="position:absolute;margin-left:302.1pt;margin-top:20.95pt;width:65.6pt;height:0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">
                <v:stroke dashstyle="1 1"/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3F122B60" wp14:editId="78936133">
                <wp:simplePos x="0" y="0"/>
                <wp:positionH relativeFrom="column">
                  <wp:posOffset>1785620</wp:posOffset>
                </wp:positionH>
                <wp:positionV relativeFrom="paragraph">
                  <wp:posOffset>266065</wp:posOffset>
                </wp:positionV>
                <wp:extent cx="1181100" cy="0"/>
                <wp:effectExtent l="5080" t="6350" r="13970" b="12700"/>
                <wp:wrapNone/>
                <wp:docPr id="157178920" name="ลูกศรเชื่อมต่อแบบตรง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1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9596B" id="ลูกศรเชื่อมต่อแบบตรง 99" o:spid="_x0000_s1026" type="#_x0000_t32" style="position:absolute;margin-left:140.6pt;margin-top:20.95pt;width:93pt;height:0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">
                <v:stroke dashstyle="1 1"/>
              </v:shape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6D7988">
        <w:rPr>
          <w:rFonts w:ascii="TH SarabunPSK" w:hAnsi="TH SarabunPSK" w:cs="TH SarabunPSK"/>
          <w:sz w:val="32"/>
          <w:szCs w:val="32"/>
          <w:cs/>
        </w:rPr>
        <w:t>จำนวนงบประมาณ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 w:rsidRPr="006D7988">
        <w:rPr>
          <w:rFonts w:ascii="TH SarabunPSK" w:hAnsi="TH SarabunPSK" w:cs="TH SarabunPSK"/>
          <w:sz w:val="32"/>
          <w:szCs w:val="32"/>
          <w:cs/>
        </w:rPr>
        <w:t>ช่วงปีที่ได้รับทุน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ปีที่แล้วเสร็จ</w:t>
      </w:r>
    </w:p>
    <w:p w14:paraId="13E9448A" w14:textId="77777777" w:rsidR="007E3470" w:rsidRPr="00EA7715" w:rsidRDefault="007E3470" w:rsidP="007E3470">
      <w:pPr>
        <w:tabs>
          <w:tab w:val="left" w:pos="630"/>
        </w:tabs>
        <w:spacing w:before="120"/>
        <w:rPr>
          <w:rStyle w:val="TimesNewRomanDilleniaUPC161"/>
          <w:rFonts w:ascii="TH SarabunPSK" w:hAnsi="TH SarabunPSK" w:cs="TH SarabunPSK"/>
          <w:b/>
          <w:bCs/>
        </w:rPr>
      </w:pPr>
      <w:r w:rsidRPr="00EA7715">
        <w:rPr>
          <w:rStyle w:val="TimesNewRomanDilleniaUPC161"/>
          <w:rFonts w:ascii="TH SarabunPSK" w:hAnsi="TH SarabunPSK" w:cs="TH SarabunPSK"/>
          <w:b/>
          <w:bCs/>
          <w:cs/>
        </w:rPr>
        <w:t>ข้อ 2 ข้อมูลผู้ขอรับ</w:t>
      </w:r>
      <w:r>
        <w:rPr>
          <w:rStyle w:val="TimesNewRomanDilleniaUPC161"/>
          <w:rFonts w:ascii="TH SarabunPSK" w:hAnsi="TH SarabunPSK" w:cs="TH SarabunPSK" w:hint="cs"/>
          <w:b/>
          <w:bCs/>
          <w:cs/>
        </w:rPr>
        <w:t>การ</w:t>
      </w:r>
      <w:r w:rsidRPr="00EA7715">
        <w:rPr>
          <w:rStyle w:val="TimesNewRomanDilleniaUPC161"/>
          <w:rFonts w:ascii="TH SarabunPSK" w:hAnsi="TH SarabunPSK" w:cs="TH SarabunPSK"/>
          <w:b/>
          <w:bCs/>
          <w:cs/>
        </w:rPr>
        <w:t xml:space="preserve">พิจารณา (หัวหน้าโครงการ)  </w:t>
      </w:r>
    </w:p>
    <w:p w14:paraId="76F71083" w14:textId="7860C100" w:rsidR="007E3470" w:rsidRDefault="007E3470" w:rsidP="007E3470">
      <w:pPr>
        <w:tabs>
          <w:tab w:val="left" w:pos="851"/>
          <w:tab w:val="left" w:pos="9072"/>
        </w:tabs>
        <w:ind w:firstLine="567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3716C875" wp14:editId="669B8C43">
                <wp:simplePos x="0" y="0"/>
                <wp:positionH relativeFrom="column">
                  <wp:posOffset>1718945</wp:posOffset>
                </wp:positionH>
                <wp:positionV relativeFrom="paragraph">
                  <wp:posOffset>201295</wp:posOffset>
                </wp:positionV>
                <wp:extent cx="4277995" cy="0"/>
                <wp:effectExtent l="5080" t="7620" r="12700" b="11430"/>
                <wp:wrapNone/>
                <wp:docPr id="1636839722" name="ลูกศรเชื่อมต่อแบบตรง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779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7D023B" id="ลูกศรเชื่อมต่อแบบตรง 98" o:spid="_x0000_s1026" type="#_x0000_t32" style="position:absolute;margin-left:135.35pt;margin-top:15.85pt;width:336.85pt;height:0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">
                <v:stroke dashstyle="1 1"/>
              </v:shape>
            </w:pict>
          </mc:Fallback>
        </mc:AlternateContent>
      </w:r>
      <w:r w:rsidRPr="006D7988">
        <w:rPr>
          <w:rStyle w:val="TimesNewRomanDilleniaUPC161"/>
          <w:rFonts w:ascii="TH SarabunPSK" w:hAnsi="TH SarabunPSK" w:cs="TH SarabunPSK"/>
          <w:cs/>
        </w:rPr>
        <w:t xml:space="preserve"> 2.1 </w:t>
      </w:r>
      <w:r w:rsidRPr="006D7988">
        <w:rPr>
          <w:rFonts w:ascii="TH SarabunPSK" w:hAnsi="TH SarabunPSK" w:cs="TH SarabunPSK"/>
          <w:sz w:val="32"/>
          <w:szCs w:val="32"/>
          <w:cs/>
        </w:rPr>
        <w:t xml:space="preserve">ชื่อ-สกุล </w:t>
      </w:r>
      <w:r w:rsidRPr="006D7988">
        <w:rPr>
          <w:rFonts w:ascii="TH SarabunPSK" w:hAnsi="TH SarabunPSK" w:cs="TH SarabunPSK"/>
          <w:sz w:val="32"/>
          <w:szCs w:val="32"/>
        </w:rPr>
        <w:t>(</w:t>
      </w:r>
      <w:r w:rsidRPr="006D7988">
        <w:rPr>
          <w:rFonts w:ascii="TH SarabunPSK" w:hAnsi="TH SarabunPSK" w:cs="TH SarabunPSK"/>
          <w:sz w:val="32"/>
          <w:szCs w:val="32"/>
          <w:cs/>
        </w:rPr>
        <w:t>ภาษาไทย</w:t>
      </w:r>
      <w:r w:rsidRPr="006D7988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14:paraId="7F415C22" w14:textId="59309DA4" w:rsidR="007E3470" w:rsidRDefault="007E3470" w:rsidP="007E3470">
      <w:pPr>
        <w:tabs>
          <w:tab w:val="left" w:pos="900"/>
          <w:tab w:val="left" w:pos="1080"/>
          <w:tab w:val="left" w:pos="9540"/>
        </w:tabs>
        <w:ind w:right="-784" w:firstLine="567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00150E65" wp14:editId="32008665">
                <wp:simplePos x="0" y="0"/>
                <wp:positionH relativeFrom="column">
                  <wp:posOffset>1515745</wp:posOffset>
                </wp:positionH>
                <wp:positionV relativeFrom="paragraph">
                  <wp:posOffset>180975</wp:posOffset>
                </wp:positionV>
                <wp:extent cx="4481195" cy="0"/>
                <wp:effectExtent l="11430" t="5715" r="12700" b="13335"/>
                <wp:wrapNone/>
                <wp:docPr id="1267340746" name="ลูกศรเชื่อมต่อแบบตรง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11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C3C66" id="ลูกศรเชื่อมต่อแบบตรง 97" o:spid="_x0000_s1026" type="#_x0000_t32" style="position:absolute;margin-left:119.35pt;margin-top:14.25pt;width:352.85pt;height:0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">
                <v:stroke dashstyle="1 1"/>
              </v:shape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สังกัดหน่วยงาน</w:t>
      </w:r>
    </w:p>
    <w:p w14:paraId="09788FF2" w14:textId="22CF032C" w:rsidR="007E3470" w:rsidRDefault="007E3470" w:rsidP="007E3470">
      <w:pPr>
        <w:tabs>
          <w:tab w:val="left" w:pos="900"/>
          <w:tab w:val="left" w:pos="1080"/>
          <w:tab w:val="left" w:pos="9540"/>
        </w:tabs>
        <w:ind w:right="-784" w:firstLine="567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42D5DCA8" wp14:editId="4FEBC41A">
                <wp:simplePos x="0" y="0"/>
                <wp:positionH relativeFrom="column">
                  <wp:posOffset>1785620</wp:posOffset>
                </wp:positionH>
                <wp:positionV relativeFrom="paragraph">
                  <wp:posOffset>185420</wp:posOffset>
                </wp:positionV>
                <wp:extent cx="4211320" cy="0"/>
                <wp:effectExtent l="5080" t="9525" r="12700" b="9525"/>
                <wp:wrapNone/>
                <wp:docPr id="1347280286" name="ลูกศรเชื่อมต่อแบบตรง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11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0854A" id="ลูกศรเชื่อมต่อแบบตรง 96" o:spid="_x0000_s1026" type="#_x0000_t32" style="position:absolute;margin-left:140.6pt;margin-top:14.6pt;width:331.6pt;height:0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">
                <v:stroke dashstyle="1 1"/>
              </v:shape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6D7988">
        <w:rPr>
          <w:rFonts w:ascii="TH SarabunPSK" w:hAnsi="TH SarabunPSK" w:cs="TH SarabunPSK"/>
          <w:sz w:val="32"/>
          <w:szCs w:val="32"/>
          <w:cs/>
        </w:rPr>
        <w:t>ตำแหน่งทางวิชาการ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14:paraId="7136F9AC" w14:textId="39A01EDA" w:rsidR="007E3470" w:rsidRDefault="007E3470" w:rsidP="007E3470">
      <w:pPr>
        <w:tabs>
          <w:tab w:val="left" w:pos="9540"/>
        </w:tabs>
        <w:ind w:right="-784" w:firstLine="567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217EFA11" wp14:editId="508C8390">
                <wp:simplePos x="0" y="0"/>
                <wp:positionH relativeFrom="column">
                  <wp:posOffset>4036695</wp:posOffset>
                </wp:positionH>
                <wp:positionV relativeFrom="paragraph">
                  <wp:posOffset>198120</wp:posOffset>
                </wp:positionV>
                <wp:extent cx="1960245" cy="0"/>
                <wp:effectExtent l="8255" t="12065" r="12700" b="6985"/>
                <wp:wrapNone/>
                <wp:docPr id="2007585984" name="ลูกศรเชื่อมต่อแบบตรง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02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51247" id="ลูกศรเชื่อมต่อแบบตรง 95" o:spid="_x0000_s1026" type="#_x0000_t32" style="position:absolute;margin-left:317.85pt;margin-top:15.6pt;width:154.35pt;height:0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">
                <v:stroke dashstyle="1 1"/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1F4C27E8" wp14:editId="6A4DDCDA">
                <wp:simplePos x="0" y="0"/>
                <wp:positionH relativeFrom="column">
                  <wp:posOffset>1718945</wp:posOffset>
                </wp:positionH>
                <wp:positionV relativeFrom="paragraph">
                  <wp:posOffset>198120</wp:posOffset>
                </wp:positionV>
                <wp:extent cx="1329055" cy="0"/>
                <wp:effectExtent l="5080" t="12065" r="8890" b="6985"/>
                <wp:wrapNone/>
                <wp:docPr id="1705487875" name="ลูกศรเชื่อมต่อแบบตรง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90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817B8" id="ลูกศรเชื่อมต่อแบบตรง 94" o:spid="_x0000_s1026" type="#_x0000_t32" style="position:absolute;margin-left:135.35pt;margin-top:15.6pt;width:104.65pt;height:0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">
                <v:stroke dashstyle="1 1"/>
              </v:shape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6D7988">
        <w:rPr>
          <w:rFonts w:ascii="TH SarabunPSK" w:hAnsi="TH SarabunPSK" w:cs="TH SarabunPSK"/>
          <w:sz w:val="32"/>
          <w:szCs w:val="32"/>
          <w:cs/>
        </w:rPr>
        <w:t xml:space="preserve">โทรศัพท์ </w:t>
      </w:r>
      <w:r w:rsidRPr="006D7988">
        <w:rPr>
          <w:rFonts w:ascii="TH SarabunPSK" w:hAnsi="TH SarabunPSK" w:cs="TH SarabunPSK"/>
          <w:sz w:val="32"/>
          <w:szCs w:val="32"/>
        </w:rPr>
        <w:t>(</w:t>
      </w:r>
      <w:r w:rsidRPr="006D7988">
        <w:rPr>
          <w:rFonts w:ascii="TH SarabunPSK" w:hAnsi="TH SarabunPSK" w:cs="TH SarabunPSK"/>
          <w:sz w:val="32"/>
          <w:szCs w:val="32"/>
          <w:cs/>
        </w:rPr>
        <w:t>ที่ทำงาน</w:t>
      </w:r>
      <w:r w:rsidRPr="006D7988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โ</w:t>
      </w:r>
      <w:r w:rsidRPr="006D7988">
        <w:rPr>
          <w:rFonts w:ascii="TH SarabunPSK" w:hAnsi="TH SarabunPSK" w:cs="TH SarabunPSK"/>
          <w:sz w:val="32"/>
          <w:szCs w:val="32"/>
          <w:cs/>
        </w:rPr>
        <w:t xml:space="preserve">ทรศัพท์ </w:t>
      </w:r>
      <w:r w:rsidRPr="006D7988">
        <w:rPr>
          <w:rFonts w:ascii="TH SarabunPSK" w:hAnsi="TH SarabunPSK" w:cs="TH SarabunPSK"/>
          <w:sz w:val="32"/>
          <w:szCs w:val="32"/>
        </w:rPr>
        <w:t>(</w:t>
      </w:r>
      <w:r w:rsidRPr="006D7988">
        <w:rPr>
          <w:rFonts w:ascii="TH SarabunPSK" w:hAnsi="TH SarabunPSK" w:cs="TH SarabunPSK"/>
          <w:sz w:val="32"/>
          <w:szCs w:val="32"/>
          <w:cs/>
        </w:rPr>
        <w:t>มือถือ</w:t>
      </w:r>
      <w:r w:rsidRPr="006D7988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515359E" w14:textId="01D71F33" w:rsidR="007E3470" w:rsidRDefault="007E3470" w:rsidP="007E3470">
      <w:pPr>
        <w:tabs>
          <w:tab w:val="left" w:pos="9540"/>
        </w:tabs>
        <w:ind w:right="-784" w:firstLine="567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47A3BEEE" wp14:editId="2751A296">
                <wp:simplePos x="0" y="0"/>
                <wp:positionH relativeFrom="column">
                  <wp:posOffset>1617980</wp:posOffset>
                </wp:positionH>
                <wp:positionV relativeFrom="paragraph">
                  <wp:posOffset>177800</wp:posOffset>
                </wp:positionV>
                <wp:extent cx="4378960" cy="0"/>
                <wp:effectExtent l="8890" t="10795" r="12700" b="8255"/>
                <wp:wrapNone/>
                <wp:docPr id="1693305959" name="ลูกศรเชื่อมต่อแบบตรง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89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2AF96" id="ลูกศรเชื่อมต่อแบบตรง 93" o:spid="_x0000_s1026" type="#_x0000_t32" style="position:absolute;margin-left:127.4pt;margin-top:14pt;width:344.8pt;height:0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">
                <v:stroke dashstyle="1 1"/>
              </v:shape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</w:rPr>
        <w:t>E-mail Address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</w:p>
    <w:p w14:paraId="79B6CB3B" w14:textId="77777777" w:rsidR="007E3470" w:rsidRPr="00BC5BE9" w:rsidRDefault="007E3470" w:rsidP="007E3470">
      <w:pPr>
        <w:ind w:right="-784" w:firstLine="567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7988">
        <w:rPr>
          <w:rFonts w:ascii="TH SarabunPSK" w:hAnsi="TH SarabunPSK" w:cs="TH SarabunPSK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D7988">
        <w:rPr>
          <w:rFonts w:ascii="TH SarabunPSK" w:hAnsi="TH SarabunPSK" w:cs="TH SarabunPSK"/>
          <w:sz w:val="32"/>
          <w:szCs w:val="32"/>
          <w:cs/>
        </w:rPr>
        <w:t>กรณีผู้เสนอขอรับรางวัลเป็นบุคลากรของมหาวิทยาลัยที่</w:t>
      </w:r>
      <w:r w:rsidRPr="00BC5BE9">
        <w:rPr>
          <w:rFonts w:ascii="TH SarabunPSK" w:hAnsi="TH SarabunPSK" w:cs="TH SarabunPSK" w:hint="cs"/>
          <w:sz w:val="32"/>
          <w:szCs w:val="32"/>
          <w:cs/>
        </w:rPr>
        <w:t>เกษียณอายุ และมีสัญญา</w:t>
      </w:r>
      <w:r w:rsidRPr="00BC5BE9">
        <w:rPr>
          <w:rFonts w:ascii="TH SarabunPSK" w:hAnsi="TH SarabunPSK" w:cs="TH SarabunPSK"/>
          <w:sz w:val="32"/>
          <w:szCs w:val="32"/>
          <w:cs/>
        </w:rPr>
        <w:t>จ้าง</w:t>
      </w:r>
      <w:r w:rsidRPr="00BC5BE9">
        <w:rPr>
          <w:rFonts w:ascii="TH SarabunPSK" w:hAnsi="TH SarabunPSK" w:cs="TH SarabunPSK" w:hint="cs"/>
          <w:sz w:val="32"/>
          <w:szCs w:val="32"/>
          <w:cs/>
        </w:rPr>
        <w:t>ต่อ</w:t>
      </w:r>
      <w:r w:rsidRPr="00BC5BE9">
        <w:rPr>
          <w:rFonts w:ascii="TH SarabunPSK" w:hAnsi="TH SarabunPSK" w:cs="TH SarabunPSK"/>
          <w:sz w:val="32"/>
          <w:szCs w:val="32"/>
          <w:cs/>
        </w:rPr>
        <w:t>ตามระเบียบของ</w:t>
      </w:r>
      <w:r w:rsidRPr="00BC5BE9">
        <w:rPr>
          <w:rFonts w:ascii="TH SarabunPSK" w:hAnsi="TH SarabunPSK" w:cs="TH SarabunPSK"/>
          <w:sz w:val="32"/>
          <w:szCs w:val="32"/>
          <w:cs/>
        </w:rPr>
        <w:br/>
      </w:r>
      <w:r w:rsidRPr="00BC5BE9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BC5BE9">
        <w:rPr>
          <w:rFonts w:ascii="TH SarabunPSK" w:hAnsi="TH SarabunPSK" w:cs="TH SarabunPSK"/>
          <w:sz w:val="32"/>
          <w:szCs w:val="32"/>
          <w:cs/>
        </w:rPr>
        <w:t>มหาวิทยาลัย โปรดแนบหลักฐาน</w:t>
      </w:r>
      <w:r w:rsidRPr="00BC5BE9">
        <w:rPr>
          <w:rFonts w:ascii="TH SarabunPSK" w:hAnsi="TH SarabunPSK" w:cs="TH SarabunPSK" w:hint="cs"/>
          <w:sz w:val="32"/>
          <w:szCs w:val="32"/>
          <w:cs/>
        </w:rPr>
        <w:t>สัญญาจ้าง</w:t>
      </w:r>
      <w:r w:rsidRPr="00BC5BE9">
        <w:rPr>
          <w:rFonts w:ascii="TH SarabunPSK" w:hAnsi="TH SarabunPSK" w:cs="TH SarabunPSK"/>
          <w:sz w:val="32"/>
          <w:szCs w:val="32"/>
        </w:rPr>
        <w:t xml:space="preserve">  </w:t>
      </w:r>
      <w:r w:rsidRPr="00BC5BE9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</w:t>
      </w:r>
    </w:p>
    <w:p w14:paraId="749F98A8" w14:textId="77777777" w:rsidR="007E3470" w:rsidRPr="006D7988" w:rsidRDefault="007E3470" w:rsidP="007E3470">
      <w:pPr>
        <w:tabs>
          <w:tab w:val="left" w:pos="0"/>
          <w:tab w:val="left" w:pos="720"/>
        </w:tabs>
        <w:spacing w:before="120"/>
        <w:ind w:left="567"/>
        <w:rPr>
          <w:rStyle w:val="TimesNewRomanDilleniaUPC161"/>
          <w:rFonts w:ascii="TH SarabunPSK" w:hAnsi="TH SarabunPSK" w:cs="TH SarabunPSK"/>
          <w:color w:val="FF0000"/>
          <w:cs/>
        </w:rPr>
      </w:pPr>
      <w:r>
        <w:rPr>
          <w:rStyle w:val="TimesNewRomanDilleniaUPC161"/>
          <w:rFonts w:ascii="TH SarabunPSK" w:hAnsi="TH SarabunPSK" w:cs="TH SarabunPSK" w:hint="cs"/>
          <w:cs/>
        </w:rPr>
        <w:t xml:space="preserve">  2</w:t>
      </w:r>
      <w:r>
        <w:rPr>
          <w:rStyle w:val="TimesNewRomanDilleniaUPC161"/>
          <w:rFonts w:ascii="TH SarabunPSK" w:hAnsi="TH SarabunPSK" w:cs="TH SarabunPSK"/>
          <w:cs/>
        </w:rPr>
        <w:t>.</w:t>
      </w:r>
      <w:r>
        <w:rPr>
          <w:rStyle w:val="TimesNewRomanDilleniaUPC161"/>
          <w:rFonts w:ascii="TH SarabunPSK" w:hAnsi="TH SarabunPSK" w:cs="TH SarabunPSK" w:hint="cs"/>
          <w:cs/>
        </w:rPr>
        <w:t>3</w:t>
      </w:r>
      <w:r w:rsidRPr="006D7988">
        <w:rPr>
          <w:rStyle w:val="TimesNewRomanDilleniaUPC161"/>
          <w:rFonts w:ascii="TH SarabunPSK" w:hAnsi="TH SarabunPSK" w:cs="TH SarabunPSK"/>
          <w:cs/>
        </w:rPr>
        <w:t xml:space="preserve"> </w:t>
      </w:r>
      <w:r>
        <w:rPr>
          <w:rStyle w:val="TimesNewRomanDilleniaUPC161"/>
          <w:rFonts w:ascii="TH SarabunPSK" w:hAnsi="TH SarabunPSK" w:cs="TH SarabunPSK"/>
          <w:cs/>
        </w:rPr>
        <w:t>คณะผู้วิจั</w:t>
      </w:r>
      <w:r>
        <w:rPr>
          <w:rStyle w:val="TimesNewRomanDilleniaUPC161"/>
          <w:rFonts w:ascii="TH SarabunPSK" w:hAnsi="TH SarabunPSK" w:cs="TH SarabunPSK" w:hint="cs"/>
          <w:cs/>
        </w:rPr>
        <w:t>ย</w:t>
      </w:r>
      <w:r w:rsidRPr="00BC5BE9">
        <w:rPr>
          <w:rStyle w:val="TimesNewRomanDilleniaUPC161"/>
          <w:rFonts w:ascii="TH SarabunPSK" w:hAnsi="TH SarabunPSK" w:cs="TH SarabunPSK" w:hint="cs"/>
          <w:cs/>
        </w:rPr>
        <w:t>และสัดส่วนการทำวิจัย</w:t>
      </w:r>
      <w:r w:rsidRPr="006D7988">
        <w:rPr>
          <w:rStyle w:val="TimesNewRomanDilleniaUPC161"/>
          <w:rFonts w:ascii="TH SarabunPSK" w:hAnsi="TH SarabunPSK" w:cs="TH SarabunPSK"/>
        </w:rPr>
        <w:t xml:space="preserve"> </w:t>
      </w:r>
    </w:p>
    <w:p w14:paraId="29B0598C" w14:textId="28284541" w:rsidR="007E3470" w:rsidRPr="006D7988" w:rsidRDefault="007E3470" w:rsidP="007E3470">
      <w:pPr>
        <w:ind w:right="22" w:firstLine="900"/>
        <w:rPr>
          <w:rStyle w:val="TimesNewRomanDilleniaUPC1610"/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FE08D85" wp14:editId="6C5230D5">
                <wp:simplePos x="0" y="0"/>
                <wp:positionH relativeFrom="column">
                  <wp:posOffset>1718945</wp:posOffset>
                </wp:positionH>
                <wp:positionV relativeFrom="paragraph">
                  <wp:posOffset>202565</wp:posOffset>
                </wp:positionV>
                <wp:extent cx="1704975" cy="0"/>
                <wp:effectExtent l="14605" t="13970" r="13970" b="14605"/>
                <wp:wrapNone/>
                <wp:docPr id="1754239502" name="ลูกศรเชื่อมต่อแบบตรง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49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5B9BD5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00B39D" id="ลูกศรเชื่อมต่อแบบตรง 92" o:spid="_x0000_s1026" type="#_x0000_t32" style="position:absolute;margin-left:135.35pt;margin-top:15.95pt;width:134.25pt;height:0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" strokecolor="#5b9bd5" strokeweight="1pt">
                <v:stroke dashstyle="1 1"/>
                <v:shadow color="#868686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4A21816" wp14:editId="506B70D9">
                <wp:simplePos x="0" y="0"/>
                <wp:positionH relativeFrom="column">
                  <wp:posOffset>3976370</wp:posOffset>
                </wp:positionH>
                <wp:positionV relativeFrom="paragraph">
                  <wp:posOffset>193675</wp:posOffset>
                </wp:positionV>
                <wp:extent cx="2143125" cy="0"/>
                <wp:effectExtent l="14605" t="14605" r="13970" b="13970"/>
                <wp:wrapNone/>
                <wp:docPr id="2005300639" name="ลูกศรเชื่อมต่อแบบตรง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31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5B9BD5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4E6EC" id="ลูกศรเชื่อมต่อแบบตรง 91" o:spid="_x0000_s1026" type="#_x0000_t32" style="position:absolute;margin-left:313.1pt;margin-top:15.25pt;width:168.75pt;height:0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" strokecolor="#5b9bd5" strokeweight="1pt">
                <v:stroke dashstyle="1 1"/>
                <v:shadow color="#868686"/>
              </v:shape>
            </w:pict>
          </mc:Fallback>
        </mc:AlternateContent>
      </w:r>
      <w:r w:rsidRPr="006D7988">
        <w:rPr>
          <w:rStyle w:val="TimesNewRomanDilleniaUPC161"/>
          <w:rFonts w:ascii="TH SarabunPSK" w:hAnsi="TH SarabunPSK" w:cs="TH SarabunPSK"/>
          <w:cs/>
        </w:rPr>
        <w:t xml:space="preserve">หัวหน้าโครงการวิจัย </w:t>
      </w:r>
      <w:r>
        <w:rPr>
          <w:rStyle w:val="TimesNewRomanDilleniaUPC161"/>
          <w:rFonts w:ascii="TH SarabunPSK" w:hAnsi="TH SarabunPSK" w:cs="TH SarabunPSK" w:hint="cs"/>
          <w:cs/>
        </w:rPr>
        <w:t xml:space="preserve">   </w:t>
      </w:r>
      <w:r>
        <w:rPr>
          <w:rStyle w:val="TimesNewRomanDilleniaUPC161"/>
          <w:rFonts w:ascii="TH SarabunPSK" w:hAnsi="TH SarabunPSK" w:cs="TH SarabunPSK"/>
          <w:cs/>
        </w:rPr>
        <w:tab/>
      </w:r>
      <w:r>
        <w:rPr>
          <w:rStyle w:val="TimesNewRomanDilleniaUPC161"/>
          <w:rFonts w:ascii="TH SarabunPSK" w:hAnsi="TH SarabunPSK" w:cs="TH SarabunPSK"/>
          <w:cs/>
        </w:rPr>
        <w:tab/>
      </w:r>
      <w:r>
        <w:rPr>
          <w:rStyle w:val="TimesNewRomanDilleniaUPC161"/>
          <w:rFonts w:ascii="TH SarabunPSK" w:hAnsi="TH SarabunPSK" w:cs="TH SarabunPSK"/>
          <w:cs/>
        </w:rPr>
        <w:tab/>
      </w:r>
      <w:r>
        <w:rPr>
          <w:rStyle w:val="TimesNewRomanDilleniaUPC161"/>
          <w:rFonts w:ascii="TH SarabunPSK" w:hAnsi="TH SarabunPSK" w:cs="TH SarabunPSK"/>
          <w:cs/>
        </w:rPr>
        <w:tab/>
      </w:r>
      <w:r>
        <w:rPr>
          <w:rStyle w:val="TimesNewRomanDilleniaUPC161"/>
          <w:rFonts w:ascii="TH SarabunPSK" w:hAnsi="TH SarabunPSK" w:cs="TH SarabunPSK" w:hint="cs"/>
          <w:cs/>
        </w:rPr>
        <w:t xml:space="preserve">      </w:t>
      </w:r>
      <w:r w:rsidRPr="006D7988">
        <w:rPr>
          <w:rStyle w:val="TimesNewRomanDilleniaUPC161"/>
          <w:rFonts w:ascii="TH SarabunPSK" w:hAnsi="TH SarabunPSK" w:cs="TH SarabunPSK"/>
          <w:cs/>
        </w:rPr>
        <w:t>นามสกุล</w:t>
      </w:r>
      <w:r w:rsidRPr="006D7988">
        <w:rPr>
          <w:rStyle w:val="TimesNewRomanDilleniaUPC1610"/>
          <w:rFonts w:ascii="TH SarabunPSK" w:hAnsi="TH SarabunPSK" w:cs="TH SarabunPSK"/>
          <w:cs/>
        </w:rPr>
        <w:t xml:space="preserve"> </w:t>
      </w:r>
    </w:p>
    <w:p w14:paraId="6D6814B7" w14:textId="725856F0" w:rsidR="007E3470" w:rsidRPr="006D7988" w:rsidRDefault="007E3470" w:rsidP="007E3470">
      <w:pPr>
        <w:tabs>
          <w:tab w:val="left" w:pos="630"/>
          <w:tab w:val="right" w:pos="6930"/>
        </w:tabs>
        <w:ind w:right="292" w:firstLine="851"/>
        <w:rPr>
          <w:rStyle w:val="TimesNewRomanDilleniaUPC1610"/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982C5B5" wp14:editId="5747A380">
                <wp:simplePos x="0" y="0"/>
                <wp:positionH relativeFrom="column">
                  <wp:posOffset>4462145</wp:posOffset>
                </wp:positionH>
                <wp:positionV relativeFrom="paragraph">
                  <wp:posOffset>194310</wp:posOffset>
                </wp:positionV>
                <wp:extent cx="1666875" cy="8890"/>
                <wp:effectExtent l="14605" t="15240" r="13970" b="13970"/>
                <wp:wrapNone/>
                <wp:docPr id="689221670" name="ลูกศรเชื่อมต่อแบบตรง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66875" cy="889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5B9BD5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A857FD" id="ลูกศรเชื่อมต่อแบบตรง 90" o:spid="_x0000_s1026" type="#_x0000_t32" style="position:absolute;margin-left:351.35pt;margin-top:15.3pt;width:131.25pt;height:.7pt;flip:y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" strokecolor="#5b9bd5" strokeweight="1pt">
                <v:stroke dashstyle="1 1"/>
                <v:shadow color="#868686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8E76FB2" wp14:editId="02E12063">
                <wp:simplePos x="0" y="0"/>
                <wp:positionH relativeFrom="column">
                  <wp:posOffset>928370</wp:posOffset>
                </wp:positionH>
                <wp:positionV relativeFrom="paragraph">
                  <wp:posOffset>213360</wp:posOffset>
                </wp:positionV>
                <wp:extent cx="2495550" cy="9525"/>
                <wp:effectExtent l="14605" t="15240" r="13970" b="13335"/>
                <wp:wrapNone/>
                <wp:docPr id="1242183902" name="ลูกศรเชื่อมต่อแบบตรง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95550" cy="95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5B9BD5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EE69B" id="ลูกศรเชื่อมต่อแบบตรง 89" o:spid="_x0000_s1026" type="#_x0000_t32" style="position:absolute;margin-left:73.1pt;margin-top:16.8pt;width:196.5pt;height:.75pt;flip:y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" strokecolor="#5b9bd5" strokeweight="1pt">
                <v:stroke dashstyle="1 1"/>
                <v:shadow color="#868686"/>
              </v:shape>
            </w:pict>
          </mc:Fallback>
        </mc:AlternateContent>
      </w:r>
      <w:r w:rsidRPr="006D7988">
        <w:rPr>
          <w:rStyle w:val="TimesNewRomanDilleniaUPC161"/>
          <w:rFonts w:ascii="TH SarabunPSK" w:hAnsi="TH SarabunPSK" w:cs="TH SarabunPSK"/>
          <w:cs/>
        </w:rPr>
        <w:t xml:space="preserve"> สังกัด</w:t>
      </w:r>
      <w:r>
        <w:rPr>
          <w:rStyle w:val="TimesNewRomanDilleniaUPC161"/>
          <w:rFonts w:ascii="TH SarabunPSK" w:hAnsi="TH SarabunPSK" w:cs="TH SarabunPSK" w:hint="cs"/>
          <w:cs/>
        </w:rPr>
        <w:t xml:space="preserve">                                                           </w:t>
      </w:r>
      <w:r w:rsidRPr="006D7988">
        <w:rPr>
          <w:rStyle w:val="TimesNewRomanDilleniaUPC161"/>
          <w:rFonts w:ascii="TH SarabunPSK" w:hAnsi="TH SarabunPSK" w:cs="TH SarabunPSK"/>
          <w:cs/>
        </w:rPr>
        <w:t>สัดส่วนการทำ</w:t>
      </w:r>
      <w:r w:rsidRPr="00BC5BE9">
        <w:rPr>
          <w:rStyle w:val="TimesNewRomanDilleniaUPC161"/>
          <w:rFonts w:ascii="TH SarabunPSK" w:hAnsi="TH SarabunPSK" w:cs="TH SarabunPSK" w:hint="cs"/>
          <w:cs/>
        </w:rPr>
        <w:t>วิจัย</w:t>
      </w:r>
      <w:r w:rsidRPr="006D7988">
        <w:rPr>
          <w:rStyle w:val="TimesNewRomanDilleniaUPC1610"/>
          <w:rFonts w:ascii="TH SarabunPSK" w:hAnsi="TH SarabunPSK" w:cs="TH SarabunPSK"/>
          <w:cs/>
        </w:rPr>
        <w:t xml:space="preserve">  </w:t>
      </w:r>
    </w:p>
    <w:p w14:paraId="4CEFADE9" w14:textId="317ED89C" w:rsidR="007E3470" w:rsidRPr="006D7988" w:rsidRDefault="007E3470" w:rsidP="007E3470">
      <w:pPr>
        <w:tabs>
          <w:tab w:val="left" w:pos="1701"/>
        </w:tabs>
        <w:ind w:right="-248" w:firstLine="851"/>
        <w:rPr>
          <w:rStyle w:val="TimesNewRomanDilleniaUPC161"/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1B4C953" wp14:editId="2424C3F8">
                <wp:simplePos x="0" y="0"/>
                <wp:positionH relativeFrom="column">
                  <wp:posOffset>4142105</wp:posOffset>
                </wp:positionH>
                <wp:positionV relativeFrom="paragraph">
                  <wp:posOffset>203200</wp:posOffset>
                </wp:positionV>
                <wp:extent cx="1977390" cy="10160"/>
                <wp:effectExtent l="8890" t="13970" r="13970" b="13970"/>
                <wp:wrapNone/>
                <wp:docPr id="252429948" name="ลูกศรเชื่อมต่อแบบตรง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7390" cy="1016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5B9BD5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3AA38" id="ลูกศรเชื่อมต่อแบบตรง 88" o:spid="_x0000_s1026" type="#_x0000_t32" style="position:absolute;margin-left:326.15pt;margin-top:16pt;width:155.7pt;height:.8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" strokecolor="#5b9bd5" strokeweight="1pt">
                <v:stroke dashstyle="1 1"/>
                <v:shadow color="#868686"/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F9C1779" wp14:editId="41C9D4C5">
                <wp:simplePos x="0" y="0"/>
                <wp:positionH relativeFrom="column">
                  <wp:posOffset>1471295</wp:posOffset>
                </wp:positionH>
                <wp:positionV relativeFrom="paragraph">
                  <wp:posOffset>222885</wp:posOffset>
                </wp:positionV>
                <wp:extent cx="2181225" cy="0"/>
                <wp:effectExtent l="14605" t="14605" r="13970" b="13970"/>
                <wp:wrapNone/>
                <wp:docPr id="38710392" name="ลูกศรเชื่อมต่อแบบตรง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12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5B9BD5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B4F1A" id="ลูกศรเชื่อมต่อแบบตรง 87" o:spid="_x0000_s1026" type="#_x0000_t32" style="position:absolute;margin-left:115.85pt;margin-top:17.55pt;width:171.75pt;height:0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" strokecolor="#5b9bd5" strokeweight="1pt">
                <v:stroke dashstyle="1 1"/>
                <v:shadow color="#868686"/>
              </v:shape>
            </w:pict>
          </mc:Fallback>
        </mc:AlternateContent>
      </w:r>
      <w:r>
        <w:rPr>
          <w:rStyle w:val="TimesNewRomanDilleniaUPC161"/>
          <w:rFonts w:ascii="TH SarabunPSK" w:hAnsi="TH SarabunPSK" w:cs="TH SarabunPSK" w:hint="cs"/>
          <w:cs/>
        </w:rPr>
        <w:t xml:space="preserve"> </w:t>
      </w:r>
      <w:r w:rsidRPr="006D7988">
        <w:rPr>
          <w:rStyle w:val="TimesNewRomanDilleniaUPC161"/>
          <w:rFonts w:ascii="TH SarabunPSK" w:hAnsi="TH SarabunPSK" w:cs="TH SarabunPSK"/>
          <w:cs/>
        </w:rPr>
        <w:t>ผู้ร่วมวิจัย 1</w:t>
      </w:r>
      <w:r w:rsidRPr="006D7988">
        <w:rPr>
          <w:rStyle w:val="TimesNewRomanDilleniaUPC161"/>
          <w:rFonts w:ascii="TH SarabunPSK" w:hAnsi="TH SarabunPSK" w:cs="TH SarabunPSK"/>
        </w:rPr>
        <w:t xml:space="preserve">. </w:t>
      </w:r>
      <w:r w:rsidRPr="006D7988">
        <w:rPr>
          <w:rStyle w:val="TimesNewRomanDilleniaUPC161"/>
          <w:rFonts w:ascii="TH SarabunPSK" w:hAnsi="TH SarabunPSK" w:cs="TH SarabunPSK"/>
          <w:cs/>
        </w:rPr>
        <w:t>ชื่อ</w:t>
      </w:r>
      <w:r>
        <w:rPr>
          <w:rStyle w:val="TimesNewRomanDilleniaUPC161"/>
          <w:rFonts w:ascii="TH SarabunPSK" w:hAnsi="TH SarabunPSK" w:cs="TH SarabunPSK"/>
          <w:cs/>
        </w:rPr>
        <w:tab/>
      </w:r>
      <w:r>
        <w:rPr>
          <w:rStyle w:val="TimesNewRomanDilleniaUPC161"/>
          <w:rFonts w:ascii="TH SarabunPSK" w:hAnsi="TH SarabunPSK" w:cs="TH SarabunPSK"/>
          <w:cs/>
        </w:rPr>
        <w:tab/>
      </w:r>
      <w:r>
        <w:rPr>
          <w:rStyle w:val="TimesNewRomanDilleniaUPC161"/>
          <w:rFonts w:ascii="TH SarabunPSK" w:hAnsi="TH SarabunPSK" w:cs="TH SarabunPSK"/>
          <w:cs/>
        </w:rPr>
        <w:tab/>
      </w:r>
      <w:r>
        <w:rPr>
          <w:rStyle w:val="TimesNewRomanDilleniaUPC161"/>
          <w:rFonts w:ascii="TH SarabunPSK" w:hAnsi="TH SarabunPSK" w:cs="TH SarabunPSK"/>
          <w:cs/>
        </w:rPr>
        <w:tab/>
      </w:r>
      <w:r>
        <w:rPr>
          <w:rStyle w:val="TimesNewRomanDilleniaUPC161"/>
          <w:rFonts w:ascii="TH SarabunPSK" w:hAnsi="TH SarabunPSK" w:cs="TH SarabunPSK"/>
          <w:cs/>
        </w:rPr>
        <w:tab/>
      </w:r>
      <w:r w:rsidRPr="006D7988">
        <w:rPr>
          <w:rStyle w:val="TimesNewRomanDilleniaUPC161"/>
          <w:rFonts w:ascii="TH SarabunPSK" w:hAnsi="TH SarabunPSK" w:cs="TH SarabunPSK"/>
          <w:cs/>
        </w:rPr>
        <w:t xml:space="preserve">นามสกุล </w:t>
      </w:r>
      <w:r w:rsidRPr="006D7988">
        <w:rPr>
          <w:rStyle w:val="TimesNewRomanDilleniaUPC1610"/>
          <w:rFonts w:ascii="TH SarabunPSK" w:hAnsi="TH SarabunPSK" w:cs="TH SarabunPSK"/>
          <w:cs/>
        </w:rPr>
        <w:t xml:space="preserve"> </w:t>
      </w:r>
    </w:p>
    <w:p w14:paraId="21EFA02F" w14:textId="00A1D31A" w:rsidR="007E3470" w:rsidRPr="00BC5BE9" w:rsidRDefault="007E3470" w:rsidP="007E3470">
      <w:pPr>
        <w:tabs>
          <w:tab w:val="left" w:pos="630"/>
          <w:tab w:val="right" w:pos="6930"/>
        </w:tabs>
        <w:ind w:firstLine="851"/>
        <w:rPr>
          <w:rStyle w:val="TimesNewRomanDilleniaUPC1610"/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23D37C6" wp14:editId="218B8609">
                <wp:simplePos x="0" y="0"/>
                <wp:positionH relativeFrom="column">
                  <wp:posOffset>4481195</wp:posOffset>
                </wp:positionH>
                <wp:positionV relativeFrom="paragraph">
                  <wp:posOffset>194310</wp:posOffset>
                </wp:positionV>
                <wp:extent cx="1619250" cy="0"/>
                <wp:effectExtent l="14605" t="13970" r="13970" b="14605"/>
                <wp:wrapNone/>
                <wp:docPr id="816845654" name="ลูกศรเชื่อมต่อแบบตรง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5B9BD5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123D7" id="ลูกศรเชื่อมต่อแบบตรง 86" o:spid="_x0000_s1026" type="#_x0000_t32" style="position:absolute;margin-left:352.85pt;margin-top:15.3pt;width:127.5pt;height:0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" strokecolor="#5b9bd5" strokeweight="1pt">
                <v:stroke dashstyle="1 1"/>
                <v:shadow color="#868686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191AE54" wp14:editId="6A0B9381">
                <wp:simplePos x="0" y="0"/>
                <wp:positionH relativeFrom="column">
                  <wp:posOffset>985520</wp:posOffset>
                </wp:positionH>
                <wp:positionV relativeFrom="paragraph">
                  <wp:posOffset>213360</wp:posOffset>
                </wp:positionV>
                <wp:extent cx="2333625" cy="0"/>
                <wp:effectExtent l="14605" t="13970" r="13970" b="14605"/>
                <wp:wrapNone/>
                <wp:docPr id="1448455347" name="ลูกศรเชื่อมต่อแบบตรง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36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5B9BD5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CEDEF" id="ลูกศรเชื่อมต่อแบบตรง 85" o:spid="_x0000_s1026" type="#_x0000_t32" style="position:absolute;margin-left:77.6pt;margin-top:16.8pt;width:183.75pt;height:0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" strokecolor="#5b9bd5" strokeweight="1pt">
                <v:stroke dashstyle="1 1"/>
                <v:shadow color="#868686"/>
              </v:shape>
            </w:pict>
          </mc:Fallback>
        </mc:AlternateContent>
      </w:r>
      <w:r w:rsidRPr="006D7988">
        <w:rPr>
          <w:rStyle w:val="TimesNewRomanDilleniaUPC161"/>
          <w:rFonts w:ascii="TH SarabunPSK" w:hAnsi="TH SarabunPSK" w:cs="TH SarabunPSK"/>
          <w:cs/>
        </w:rPr>
        <w:t xml:space="preserve"> สังกัด</w:t>
      </w:r>
      <w:r>
        <w:rPr>
          <w:rStyle w:val="TimesNewRomanDilleniaUPC161"/>
          <w:rFonts w:ascii="TH SarabunPSK" w:hAnsi="TH SarabunPSK" w:cs="TH SarabunPSK" w:hint="cs"/>
          <w:cs/>
        </w:rPr>
        <w:t xml:space="preserve">          </w:t>
      </w:r>
      <w:r>
        <w:rPr>
          <w:rStyle w:val="TimesNewRomanDilleniaUPC161"/>
          <w:rFonts w:ascii="TH SarabunPSK" w:hAnsi="TH SarabunPSK" w:cs="TH SarabunPSK" w:hint="cs"/>
          <w:cs/>
        </w:rPr>
        <w:tab/>
        <w:t>สัด</w:t>
      </w:r>
      <w:r w:rsidRPr="006D7988">
        <w:rPr>
          <w:rStyle w:val="TimesNewRomanDilleniaUPC161"/>
          <w:rFonts w:ascii="TH SarabunPSK" w:hAnsi="TH SarabunPSK" w:cs="TH SarabunPSK"/>
          <w:cs/>
        </w:rPr>
        <w:t>ส่วนการทำ</w:t>
      </w:r>
      <w:r w:rsidRPr="00BC5BE9">
        <w:rPr>
          <w:rStyle w:val="TimesNewRomanDilleniaUPC161"/>
          <w:rFonts w:ascii="TH SarabunPSK" w:hAnsi="TH SarabunPSK" w:cs="TH SarabunPSK" w:hint="cs"/>
          <w:cs/>
        </w:rPr>
        <w:t>วิจัย</w:t>
      </w:r>
      <w:r w:rsidRPr="00BC5BE9">
        <w:rPr>
          <w:rStyle w:val="TimesNewRomanDilleniaUPC161"/>
          <w:rFonts w:ascii="TH SarabunPSK" w:hAnsi="TH SarabunPSK" w:cs="TH SarabunPSK"/>
        </w:rPr>
        <w:t xml:space="preserve"> </w:t>
      </w:r>
    </w:p>
    <w:p w14:paraId="00E0EB11" w14:textId="76D15B49" w:rsidR="007E3470" w:rsidRPr="00BC5BE9" w:rsidRDefault="007E3470" w:rsidP="007E3470">
      <w:pPr>
        <w:tabs>
          <w:tab w:val="left" w:pos="1701"/>
        </w:tabs>
        <w:ind w:right="-248" w:firstLine="851"/>
        <w:rPr>
          <w:rStyle w:val="TimesNewRomanDilleniaUPC161"/>
          <w:rFonts w:ascii="TH SarabunPSK" w:hAnsi="TH SarabunPSK" w:cs="TH SarabunPSK"/>
          <w:u w:val="dotted"/>
        </w:rPr>
      </w:pPr>
      <w:r w:rsidRPr="00BC5BE9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CD988AF" wp14:editId="4AF3675E">
                <wp:simplePos x="0" y="0"/>
                <wp:positionH relativeFrom="column">
                  <wp:posOffset>1471295</wp:posOffset>
                </wp:positionH>
                <wp:positionV relativeFrom="paragraph">
                  <wp:posOffset>203835</wp:posOffset>
                </wp:positionV>
                <wp:extent cx="2181225" cy="0"/>
                <wp:effectExtent l="14605" t="13335" r="13970" b="15240"/>
                <wp:wrapNone/>
                <wp:docPr id="820006878" name="ลูกศรเชื่อมต่อแบบตรง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12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5B9BD5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747723" id="ลูกศรเชื่อมต่อแบบตรง 84" o:spid="_x0000_s1026" type="#_x0000_t32" style="position:absolute;margin-left:115.85pt;margin-top:16.05pt;width:171.75pt;height:0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" strokecolor="#5b9bd5" strokeweight="1pt">
                <v:stroke dashstyle="1 1"/>
                <v:shadow color="#868686"/>
              </v:shape>
            </w:pict>
          </mc:Fallback>
        </mc:AlternateContent>
      </w:r>
      <w:r w:rsidRPr="00BC5BE9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05D75F3" wp14:editId="24C75C09">
                <wp:simplePos x="0" y="0"/>
                <wp:positionH relativeFrom="column">
                  <wp:posOffset>4142105</wp:posOffset>
                </wp:positionH>
                <wp:positionV relativeFrom="paragraph">
                  <wp:posOffset>203200</wp:posOffset>
                </wp:positionV>
                <wp:extent cx="1977390" cy="10160"/>
                <wp:effectExtent l="8890" t="12700" r="13970" b="15240"/>
                <wp:wrapNone/>
                <wp:docPr id="704413910" name="ลูกศรเชื่อมต่อแบบตรง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7390" cy="1016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5B9BD5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83216" id="ลูกศรเชื่อมต่อแบบตรง 83" o:spid="_x0000_s1026" type="#_x0000_t32" style="position:absolute;margin-left:326.15pt;margin-top:16pt;width:155.7pt;height:.8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" strokecolor="#5b9bd5" strokeweight="1pt">
                <v:stroke dashstyle="1 1"/>
                <v:shadow color="#868686"/>
              </v:shape>
            </w:pict>
          </mc:Fallback>
        </mc:AlternateContent>
      </w:r>
      <w:r w:rsidRPr="00BC5BE9">
        <w:rPr>
          <w:rStyle w:val="TimesNewRomanDilleniaUPC161"/>
          <w:rFonts w:ascii="TH SarabunPSK" w:hAnsi="TH SarabunPSK" w:cs="TH SarabunPSK" w:hint="cs"/>
          <w:cs/>
        </w:rPr>
        <w:t xml:space="preserve"> </w:t>
      </w:r>
      <w:r w:rsidRPr="00BC5BE9">
        <w:rPr>
          <w:rStyle w:val="TimesNewRomanDilleniaUPC161"/>
          <w:rFonts w:ascii="TH SarabunPSK" w:hAnsi="TH SarabunPSK" w:cs="TH SarabunPSK"/>
          <w:cs/>
        </w:rPr>
        <w:tab/>
        <w:t xml:space="preserve"> </w:t>
      </w:r>
      <w:r w:rsidRPr="00BC5BE9">
        <w:rPr>
          <w:rStyle w:val="TimesNewRomanDilleniaUPC161"/>
          <w:rFonts w:ascii="TH SarabunPSK" w:hAnsi="TH SarabunPSK" w:cs="TH SarabunPSK" w:hint="cs"/>
          <w:cs/>
        </w:rPr>
        <w:t>2</w:t>
      </w:r>
      <w:r w:rsidRPr="00BC5BE9">
        <w:rPr>
          <w:rStyle w:val="TimesNewRomanDilleniaUPC161"/>
          <w:rFonts w:ascii="TH SarabunPSK" w:hAnsi="TH SarabunPSK" w:cs="TH SarabunPSK"/>
        </w:rPr>
        <w:t xml:space="preserve">. </w:t>
      </w:r>
      <w:r w:rsidRPr="00BC5BE9">
        <w:rPr>
          <w:rStyle w:val="TimesNewRomanDilleniaUPC161"/>
          <w:rFonts w:ascii="TH SarabunPSK" w:hAnsi="TH SarabunPSK" w:cs="TH SarabunPSK"/>
          <w:cs/>
        </w:rPr>
        <w:t>ชื่อ</w:t>
      </w:r>
      <w:r w:rsidRPr="00BC5BE9">
        <w:rPr>
          <w:rStyle w:val="TimesNewRomanDilleniaUPC161"/>
          <w:rFonts w:ascii="TH SarabunPSK" w:hAnsi="TH SarabunPSK" w:cs="TH SarabunPSK"/>
          <w:cs/>
        </w:rPr>
        <w:tab/>
      </w:r>
      <w:r w:rsidRPr="00BC5BE9">
        <w:rPr>
          <w:rStyle w:val="TimesNewRomanDilleniaUPC161"/>
          <w:rFonts w:ascii="TH SarabunPSK" w:hAnsi="TH SarabunPSK" w:cs="TH SarabunPSK"/>
          <w:cs/>
        </w:rPr>
        <w:tab/>
      </w:r>
      <w:r w:rsidRPr="00BC5BE9">
        <w:rPr>
          <w:rStyle w:val="TimesNewRomanDilleniaUPC161"/>
          <w:rFonts w:ascii="TH SarabunPSK" w:hAnsi="TH SarabunPSK" w:cs="TH SarabunPSK" w:hint="cs"/>
          <w:cs/>
        </w:rPr>
        <w:t xml:space="preserve"> </w:t>
      </w:r>
      <w:r w:rsidRPr="00BC5BE9">
        <w:rPr>
          <w:rStyle w:val="TimesNewRomanDilleniaUPC161"/>
          <w:rFonts w:ascii="TH SarabunPSK" w:hAnsi="TH SarabunPSK" w:cs="TH SarabunPSK"/>
          <w:cs/>
        </w:rPr>
        <w:tab/>
      </w:r>
      <w:r w:rsidRPr="00BC5BE9">
        <w:rPr>
          <w:rStyle w:val="TimesNewRomanDilleniaUPC161"/>
          <w:rFonts w:ascii="TH SarabunPSK" w:hAnsi="TH SarabunPSK" w:cs="TH SarabunPSK"/>
          <w:cs/>
        </w:rPr>
        <w:tab/>
      </w:r>
      <w:r w:rsidRPr="00BC5BE9">
        <w:rPr>
          <w:rStyle w:val="TimesNewRomanDilleniaUPC161"/>
          <w:rFonts w:ascii="TH SarabunPSK" w:hAnsi="TH SarabunPSK" w:cs="TH SarabunPSK"/>
          <w:cs/>
        </w:rPr>
        <w:tab/>
        <w:t xml:space="preserve">นามสกุล </w:t>
      </w:r>
      <w:r w:rsidRPr="00BC5BE9">
        <w:rPr>
          <w:rStyle w:val="TimesNewRomanDilleniaUPC1610"/>
          <w:rFonts w:ascii="TH SarabunPSK" w:hAnsi="TH SarabunPSK" w:cs="TH SarabunPSK"/>
          <w:cs/>
        </w:rPr>
        <w:t xml:space="preserve"> </w:t>
      </w:r>
    </w:p>
    <w:p w14:paraId="4FA6A34C" w14:textId="5E364903" w:rsidR="007E3470" w:rsidRPr="00BC5BE9" w:rsidRDefault="007E3470" w:rsidP="007E3470">
      <w:pPr>
        <w:tabs>
          <w:tab w:val="left" w:pos="630"/>
          <w:tab w:val="right" w:pos="6930"/>
        </w:tabs>
        <w:ind w:firstLine="851"/>
        <w:rPr>
          <w:rStyle w:val="TimesNewRomanDilleniaUPC1610"/>
          <w:rFonts w:ascii="TH SarabunPSK" w:hAnsi="TH SarabunPSK" w:cs="TH SarabunPSK"/>
        </w:rPr>
      </w:pPr>
      <w:r w:rsidRPr="00BC5BE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1C828C9F" wp14:editId="60815F6A">
                <wp:simplePos x="0" y="0"/>
                <wp:positionH relativeFrom="column">
                  <wp:posOffset>985520</wp:posOffset>
                </wp:positionH>
                <wp:positionV relativeFrom="paragraph">
                  <wp:posOffset>203835</wp:posOffset>
                </wp:positionV>
                <wp:extent cx="2333625" cy="0"/>
                <wp:effectExtent l="14605" t="12700" r="13970" b="6350"/>
                <wp:wrapNone/>
                <wp:docPr id="939894297" name="ลูกศรเชื่อมต่อแบบตรง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36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5B9BD5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BB46FE" id="ลูกศรเชื่อมต่อแบบตรง 82" o:spid="_x0000_s1026" type="#_x0000_t32" style="position:absolute;margin-left:77.6pt;margin-top:16.05pt;width:183.75pt;height:0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" strokecolor="#5b9bd5" strokeweight="1pt">
                <v:stroke dashstyle="1 1"/>
                <v:shadow color="#868686"/>
              </v:shape>
            </w:pict>
          </mc:Fallback>
        </mc:AlternateContent>
      </w:r>
      <w:r w:rsidRPr="00BC5BE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57598315" wp14:editId="09A598B9">
                <wp:simplePos x="0" y="0"/>
                <wp:positionH relativeFrom="column">
                  <wp:posOffset>4481195</wp:posOffset>
                </wp:positionH>
                <wp:positionV relativeFrom="paragraph">
                  <wp:posOffset>194310</wp:posOffset>
                </wp:positionV>
                <wp:extent cx="1619250" cy="0"/>
                <wp:effectExtent l="14605" t="12700" r="13970" b="6350"/>
                <wp:wrapNone/>
                <wp:docPr id="1843189866" name="ลูกศรเชื่อมต่อแบบตรง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5B9BD5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C36203" id="ลูกศรเชื่อมต่อแบบตรง 81" o:spid="_x0000_s1026" type="#_x0000_t32" style="position:absolute;margin-left:352.85pt;margin-top:15.3pt;width:127.5pt;height:0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" strokecolor="#5b9bd5" strokeweight="1pt">
                <v:stroke dashstyle="1 1"/>
                <v:shadow color="#868686"/>
              </v:shape>
            </w:pict>
          </mc:Fallback>
        </mc:AlternateContent>
      </w:r>
      <w:r w:rsidRPr="00BC5BE9">
        <w:rPr>
          <w:rStyle w:val="TimesNewRomanDilleniaUPC161"/>
          <w:rFonts w:ascii="TH SarabunPSK" w:hAnsi="TH SarabunPSK" w:cs="TH SarabunPSK"/>
          <w:cs/>
        </w:rPr>
        <w:t xml:space="preserve"> สังกัด</w:t>
      </w:r>
      <w:r w:rsidRPr="00BC5BE9">
        <w:rPr>
          <w:rStyle w:val="TimesNewRomanDilleniaUPC161"/>
          <w:rFonts w:ascii="TH SarabunPSK" w:hAnsi="TH SarabunPSK" w:cs="TH SarabunPSK" w:hint="cs"/>
          <w:cs/>
        </w:rPr>
        <w:t xml:space="preserve">          </w:t>
      </w:r>
      <w:r w:rsidRPr="00BC5BE9">
        <w:rPr>
          <w:rStyle w:val="TimesNewRomanDilleniaUPC161"/>
          <w:rFonts w:ascii="TH SarabunPSK" w:hAnsi="TH SarabunPSK" w:cs="TH SarabunPSK" w:hint="cs"/>
          <w:cs/>
        </w:rPr>
        <w:tab/>
        <w:t>สัด</w:t>
      </w:r>
      <w:r w:rsidRPr="00BC5BE9">
        <w:rPr>
          <w:rStyle w:val="TimesNewRomanDilleniaUPC161"/>
          <w:rFonts w:ascii="TH SarabunPSK" w:hAnsi="TH SarabunPSK" w:cs="TH SarabunPSK"/>
          <w:cs/>
        </w:rPr>
        <w:t>ส่วนการทำ</w:t>
      </w:r>
      <w:r w:rsidRPr="00BC5BE9">
        <w:rPr>
          <w:rStyle w:val="TimesNewRomanDilleniaUPC161"/>
          <w:rFonts w:ascii="TH SarabunPSK" w:hAnsi="TH SarabunPSK" w:cs="TH SarabunPSK" w:hint="cs"/>
          <w:cs/>
        </w:rPr>
        <w:t>วิจัย</w:t>
      </w:r>
      <w:r w:rsidRPr="00BC5BE9">
        <w:rPr>
          <w:rStyle w:val="TimesNewRomanDilleniaUPC161"/>
          <w:rFonts w:ascii="TH SarabunPSK" w:hAnsi="TH SarabunPSK" w:cs="TH SarabunPSK"/>
        </w:rPr>
        <w:t xml:space="preserve"> </w:t>
      </w:r>
    </w:p>
    <w:p w14:paraId="46D37653" w14:textId="4D7BDA33" w:rsidR="007E3470" w:rsidRPr="00BC5BE9" w:rsidRDefault="007E3470" w:rsidP="007E3470">
      <w:pPr>
        <w:tabs>
          <w:tab w:val="left" w:pos="1701"/>
        </w:tabs>
        <w:ind w:right="-248" w:firstLine="851"/>
        <w:rPr>
          <w:rStyle w:val="TimesNewRomanDilleniaUPC161"/>
          <w:rFonts w:ascii="TH SarabunPSK" w:hAnsi="TH SarabunPSK" w:cs="TH SarabunPSK"/>
          <w:u w:val="dotted"/>
        </w:rPr>
      </w:pPr>
      <w:r w:rsidRPr="00BC5BE9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2006A442" wp14:editId="51192A62">
                <wp:simplePos x="0" y="0"/>
                <wp:positionH relativeFrom="column">
                  <wp:posOffset>1471295</wp:posOffset>
                </wp:positionH>
                <wp:positionV relativeFrom="paragraph">
                  <wp:posOffset>203835</wp:posOffset>
                </wp:positionV>
                <wp:extent cx="2181225" cy="0"/>
                <wp:effectExtent l="14605" t="12700" r="13970" b="6350"/>
                <wp:wrapNone/>
                <wp:docPr id="1704772655" name="ลูกศรเชื่อมต่อแบบตรง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12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5B9BD5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9B492" id="ลูกศรเชื่อมต่อแบบตรง 80" o:spid="_x0000_s1026" type="#_x0000_t32" style="position:absolute;margin-left:115.85pt;margin-top:16.05pt;width:171.75pt;height:0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" strokecolor="#5b9bd5" strokeweight="1pt">
                <v:stroke dashstyle="1 1"/>
                <v:shadow color="#868686"/>
              </v:shape>
            </w:pict>
          </mc:Fallback>
        </mc:AlternateContent>
      </w:r>
      <w:r w:rsidRPr="00BC5BE9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39D83378" wp14:editId="488C57CA">
                <wp:simplePos x="0" y="0"/>
                <wp:positionH relativeFrom="column">
                  <wp:posOffset>4142105</wp:posOffset>
                </wp:positionH>
                <wp:positionV relativeFrom="paragraph">
                  <wp:posOffset>203200</wp:posOffset>
                </wp:positionV>
                <wp:extent cx="1977390" cy="10160"/>
                <wp:effectExtent l="8890" t="12065" r="13970" b="6350"/>
                <wp:wrapNone/>
                <wp:docPr id="2050227014" name="ลูกศรเชื่อมต่อแบบตรง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7390" cy="1016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5B9BD5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338C7" id="ลูกศรเชื่อมต่อแบบตรง 79" o:spid="_x0000_s1026" type="#_x0000_t32" style="position:absolute;margin-left:326.15pt;margin-top:16pt;width:155.7pt;height:.8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" strokecolor="#5b9bd5" strokeweight="1pt">
                <v:stroke dashstyle="1 1"/>
                <v:shadow color="#868686"/>
              </v:shape>
            </w:pict>
          </mc:Fallback>
        </mc:AlternateContent>
      </w:r>
      <w:r w:rsidRPr="00BC5BE9">
        <w:rPr>
          <w:rStyle w:val="TimesNewRomanDilleniaUPC161"/>
          <w:rFonts w:ascii="TH SarabunPSK" w:hAnsi="TH SarabunPSK" w:cs="TH SarabunPSK" w:hint="cs"/>
          <w:cs/>
        </w:rPr>
        <w:t xml:space="preserve"> </w:t>
      </w:r>
      <w:r w:rsidRPr="00BC5BE9">
        <w:rPr>
          <w:rStyle w:val="TimesNewRomanDilleniaUPC161"/>
          <w:rFonts w:ascii="TH SarabunPSK" w:hAnsi="TH SarabunPSK" w:cs="TH SarabunPSK"/>
          <w:cs/>
        </w:rPr>
        <w:tab/>
        <w:t xml:space="preserve"> </w:t>
      </w:r>
      <w:r w:rsidRPr="00BC5BE9">
        <w:rPr>
          <w:rStyle w:val="TimesNewRomanDilleniaUPC161"/>
          <w:rFonts w:ascii="TH SarabunPSK" w:hAnsi="TH SarabunPSK" w:cs="TH SarabunPSK" w:hint="cs"/>
          <w:cs/>
        </w:rPr>
        <w:t>3</w:t>
      </w:r>
      <w:r w:rsidRPr="00BC5BE9">
        <w:rPr>
          <w:rStyle w:val="TimesNewRomanDilleniaUPC161"/>
          <w:rFonts w:ascii="TH SarabunPSK" w:hAnsi="TH SarabunPSK" w:cs="TH SarabunPSK"/>
        </w:rPr>
        <w:t xml:space="preserve">. </w:t>
      </w:r>
      <w:r w:rsidRPr="00BC5BE9">
        <w:rPr>
          <w:rStyle w:val="TimesNewRomanDilleniaUPC161"/>
          <w:rFonts w:ascii="TH SarabunPSK" w:hAnsi="TH SarabunPSK" w:cs="TH SarabunPSK"/>
          <w:cs/>
        </w:rPr>
        <w:t>ชื่อ</w:t>
      </w:r>
      <w:r w:rsidRPr="00BC5BE9">
        <w:rPr>
          <w:rStyle w:val="TimesNewRomanDilleniaUPC161"/>
          <w:rFonts w:ascii="TH SarabunPSK" w:hAnsi="TH SarabunPSK" w:cs="TH SarabunPSK"/>
          <w:cs/>
        </w:rPr>
        <w:tab/>
      </w:r>
      <w:r w:rsidRPr="00BC5BE9">
        <w:rPr>
          <w:rStyle w:val="TimesNewRomanDilleniaUPC161"/>
          <w:rFonts w:ascii="TH SarabunPSK" w:hAnsi="TH SarabunPSK" w:cs="TH SarabunPSK"/>
          <w:cs/>
        </w:rPr>
        <w:tab/>
      </w:r>
      <w:r w:rsidRPr="00BC5BE9">
        <w:rPr>
          <w:rStyle w:val="TimesNewRomanDilleniaUPC161"/>
          <w:rFonts w:ascii="TH SarabunPSK" w:hAnsi="TH SarabunPSK" w:cs="TH SarabunPSK" w:hint="cs"/>
          <w:cs/>
        </w:rPr>
        <w:t xml:space="preserve"> </w:t>
      </w:r>
      <w:r w:rsidRPr="00BC5BE9">
        <w:rPr>
          <w:rStyle w:val="TimesNewRomanDilleniaUPC161"/>
          <w:rFonts w:ascii="TH SarabunPSK" w:hAnsi="TH SarabunPSK" w:cs="TH SarabunPSK"/>
          <w:cs/>
        </w:rPr>
        <w:tab/>
      </w:r>
      <w:r w:rsidRPr="00BC5BE9">
        <w:rPr>
          <w:rStyle w:val="TimesNewRomanDilleniaUPC161"/>
          <w:rFonts w:ascii="TH SarabunPSK" w:hAnsi="TH SarabunPSK" w:cs="TH SarabunPSK"/>
          <w:cs/>
        </w:rPr>
        <w:tab/>
      </w:r>
      <w:r w:rsidRPr="00BC5BE9">
        <w:rPr>
          <w:rStyle w:val="TimesNewRomanDilleniaUPC161"/>
          <w:rFonts w:ascii="TH SarabunPSK" w:hAnsi="TH SarabunPSK" w:cs="TH SarabunPSK"/>
          <w:cs/>
        </w:rPr>
        <w:tab/>
        <w:t xml:space="preserve">นามสกุล </w:t>
      </w:r>
      <w:r w:rsidRPr="00BC5BE9">
        <w:rPr>
          <w:rStyle w:val="TimesNewRomanDilleniaUPC1610"/>
          <w:rFonts w:ascii="TH SarabunPSK" w:hAnsi="TH SarabunPSK" w:cs="TH SarabunPSK"/>
          <w:cs/>
        </w:rPr>
        <w:t xml:space="preserve"> </w:t>
      </w:r>
    </w:p>
    <w:p w14:paraId="396F19AE" w14:textId="6991F2F1" w:rsidR="007E3470" w:rsidRPr="00BC5BE9" w:rsidRDefault="007E3470" w:rsidP="007E3470">
      <w:pPr>
        <w:tabs>
          <w:tab w:val="left" w:pos="630"/>
          <w:tab w:val="right" w:pos="6930"/>
        </w:tabs>
        <w:ind w:firstLine="851"/>
        <w:rPr>
          <w:rStyle w:val="TimesNewRomanDilleniaUPC1610"/>
          <w:rFonts w:ascii="TH SarabunPSK" w:hAnsi="TH SarabunPSK" w:cs="TH SarabunPSK"/>
        </w:rPr>
      </w:pPr>
      <w:r w:rsidRPr="00BC5BE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363B64FA" wp14:editId="6D3D73D7">
                <wp:simplePos x="0" y="0"/>
                <wp:positionH relativeFrom="column">
                  <wp:posOffset>985520</wp:posOffset>
                </wp:positionH>
                <wp:positionV relativeFrom="paragraph">
                  <wp:posOffset>203835</wp:posOffset>
                </wp:positionV>
                <wp:extent cx="2333625" cy="0"/>
                <wp:effectExtent l="14605" t="12065" r="13970" b="6985"/>
                <wp:wrapNone/>
                <wp:docPr id="2121602735" name="ลูกศรเชื่อมต่อแบบตรง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36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5B9BD5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74EA94" id="ลูกศรเชื่อมต่อแบบตรง 78" o:spid="_x0000_s1026" type="#_x0000_t32" style="position:absolute;margin-left:77.6pt;margin-top:16.05pt;width:183.75pt;height:0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" strokecolor="#5b9bd5" strokeweight="1pt">
                <v:stroke dashstyle="1 1"/>
                <v:shadow color="#868686"/>
              </v:shape>
            </w:pict>
          </mc:Fallback>
        </mc:AlternateContent>
      </w:r>
      <w:r w:rsidRPr="00BC5BE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1F9D9141" wp14:editId="5DCFF4B6">
                <wp:simplePos x="0" y="0"/>
                <wp:positionH relativeFrom="column">
                  <wp:posOffset>4481195</wp:posOffset>
                </wp:positionH>
                <wp:positionV relativeFrom="paragraph">
                  <wp:posOffset>194310</wp:posOffset>
                </wp:positionV>
                <wp:extent cx="1619250" cy="0"/>
                <wp:effectExtent l="14605" t="12065" r="13970" b="6985"/>
                <wp:wrapNone/>
                <wp:docPr id="199407356" name="ลูกศรเชื่อมต่อแบบตรง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5B9BD5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DF5AA" id="ลูกศรเชื่อมต่อแบบตรง 77" o:spid="_x0000_s1026" type="#_x0000_t32" style="position:absolute;margin-left:352.85pt;margin-top:15.3pt;width:127.5pt;height:0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" strokecolor="#5b9bd5" strokeweight="1pt">
                <v:stroke dashstyle="1 1"/>
                <v:shadow color="#868686"/>
              </v:shape>
            </w:pict>
          </mc:Fallback>
        </mc:AlternateContent>
      </w:r>
      <w:r w:rsidRPr="00BC5BE9">
        <w:rPr>
          <w:rStyle w:val="TimesNewRomanDilleniaUPC161"/>
          <w:rFonts w:ascii="TH SarabunPSK" w:hAnsi="TH SarabunPSK" w:cs="TH SarabunPSK"/>
          <w:cs/>
        </w:rPr>
        <w:t xml:space="preserve"> สังกัด</w:t>
      </w:r>
      <w:r w:rsidRPr="00BC5BE9">
        <w:rPr>
          <w:rStyle w:val="TimesNewRomanDilleniaUPC161"/>
          <w:rFonts w:ascii="TH SarabunPSK" w:hAnsi="TH SarabunPSK" w:cs="TH SarabunPSK" w:hint="cs"/>
          <w:cs/>
        </w:rPr>
        <w:t xml:space="preserve">          </w:t>
      </w:r>
      <w:r w:rsidRPr="00BC5BE9">
        <w:rPr>
          <w:rStyle w:val="TimesNewRomanDilleniaUPC161"/>
          <w:rFonts w:ascii="TH SarabunPSK" w:hAnsi="TH SarabunPSK" w:cs="TH SarabunPSK" w:hint="cs"/>
          <w:cs/>
        </w:rPr>
        <w:tab/>
        <w:t>สัด</w:t>
      </w:r>
      <w:r w:rsidRPr="00BC5BE9">
        <w:rPr>
          <w:rStyle w:val="TimesNewRomanDilleniaUPC161"/>
          <w:rFonts w:ascii="TH SarabunPSK" w:hAnsi="TH SarabunPSK" w:cs="TH SarabunPSK"/>
          <w:cs/>
        </w:rPr>
        <w:t>ส่วนการทำ</w:t>
      </w:r>
      <w:r w:rsidRPr="00BC5BE9">
        <w:rPr>
          <w:rStyle w:val="TimesNewRomanDilleniaUPC161"/>
          <w:rFonts w:ascii="TH SarabunPSK" w:hAnsi="TH SarabunPSK" w:cs="TH SarabunPSK" w:hint="cs"/>
          <w:cs/>
        </w:rPr>
        <w:t>วิจัย</w:t>
      </w:r>
      <w:r w:rsidRPr="00BC5BE9">
        <w:rPr>
          <w:rStyle w:val="TimesNewRomanDilleniaUPC161"/>
          <w:rFonts w:ascii="TH SarabunPSK" w:hAnsi="TH SarabunPSK" w:cs="TH SarabunPSK"/>
        </w:rPr>
        <w:t xml:space="preserve"> </w:t>
      </w:r>
    </w:p>
    <w:p w14:paraId="763905A5" w14:textId="2416D387" w:rsidR="007E3470" w:rsidRPr="00BC5BE9" w:rsidRDefault="007E3470" w:rsidP="007E3470">
      <w:pPr>
        <w:tabs>
          <w:tab w:val="left" w:pos="1701"/>
        </w:tabs>
        <w:ind w:right="-248" w:firstLine="851"/>
        <w:rPr>
          <w:rStyle w:val="TimesNewRomanDilleniaUPC161"/>
          <w:rFonts w:ascii="TH SarabunPSK" w:hAnsi="TH SarabunPSK" w:cs="TH SarabunPSK"/>
          <w:u w:val="dotted"/>
        </w:rPr>
      </w:pPr>
      <w:r w:rsidRPr="00BC5BE9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7ADA3A8F" wp14:editId="3FBBD63E">
                <wp:simplePos x="0" y="0"/>
                <wp:positionH relativeFrom="column">
                  <wp:posOffset>1471295</wp:posOffset>
                </wp:positionH>
                <wp:positionV relativeFrom="paragraph">
                  <wp:posOffset>203835</wp:posOffset>
                </wp:positionV>
                <wp:extent cx="2181225" cy="0"/>
                <wp:effectExtent l="14605" t="11430" r="13970" b="7620"/>
                <wp:wrapNone/>
                <wp:docPr id="425089479" name="ลูกศรเชื่อมต่อแบบตรง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12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5B9BD5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1775E" id="ลูกศรเชื่อมต่อแบบตรง 76" o:spid="_x0000_s1026" type="#_x0000_t32" style="position:absolute;margin-left:115.85pt;margin-top:16.05pt;width:171.75pt;height:0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" strokecolor="#5b9bd5" strokeweight="1pt">
                <v:stroke dashstyle="1 1"/>
                <v:shadow color="#868686"/>
              </v:shape>
            </w:pict>
          </mc:Fallback>
        </mc:AlternateContent>
      </w:r>
      <w:r w:rsidRPr="00BC5BE9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210578E3" wp14:editId="6C43101F">
                <wp:simplePos x="0" y="0"/>
                <wp:positionH relativeFrom="column">
                  <wp:posOffset>4142105</wp:posOffset>
                </wp:positionH>
                <wp:positionV relativeFrom="paragraph">
                  <wp:posOffset>203200</wp:posOffset>
                </wp:positionV>
                <wp:extent cx="1977390" cy="10160"/>
                <wp:effectExtent l="8890" t="10795" r="13970" b="7620"/>
                <wp:wrapNone/>
                <wp:docPr id="878866903" name="ลูกศรเชื่อมต่อแบบตรง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7390" cy="1016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5B9BD5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1C6165" id="ลูกศรเชื่อมต่อแบบตรง 75" o:spid="_x0000_s1026" type="#_x0000_t32" style="position:absolute;margin-left:326.15pt;margin-top:16pt;width:155.7pt;height:.8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" strokecolor="#5b9bd5" strokeweight="1pt">
                <v:stroke dashstyle="1 1"/>
                <v:shadow color="#868686"/>
              </v:shape>
            </w:pict>
          </mc:Fallback>
        </mc:AlternateContent>
      </w:r>
      <w:r w:rsidRPr="00BC5BE9">
        <w:rPr>
          <w:rStyle w:val="TimesNewRomanDilleniaUPC161"/>
          <w:rFonts w:ascii="TH SarabunPSK" w:hAnsi="TH SarabunPSK" w:cs="TH SarabunPSK" w:hint="cs"/>
          <w:cs/>
        </w:rPr>
        <w:t xml:space="preserve"> </w:t>
      </w:r>
      <w:r w:rsidRPr="00BC5BE9">
        <w:rPr>
          <w:rStyle w:val="TimesNewRomanDilleniaUPC161"/>
          <w:rFonts w:ascii="TH SarabunPSK" w:hAnsi="TH SarabunPSK" w:cs="TH SarabunPSK"/>
          <w:cs/>
        </w:rPr>
        <w:tab/>
        <w:t xml:space="preserve"> </w:t>
      </w:r>
      <w:r w:rsidRPr="00BC5BE9">
        <w:rPr>
          <w:rStyle w:val="TimesNewRomanDilleniaUPC161"/>
          <w:rFonts w:ascii="TH SarabunPSK" w:hAnsi="TH SarabunPSK" w:cs="TH SarabunPSK" w:hint="cs"/>
          <w:cs/>
        </w:rPr>
        <w:t>4</w:t>
      </w:r>
      <w:r w:rsidRPr="00BC5BE9">
        <w:rPr>
          <w:rStyle w:val="TimesNewRomanDilleniaUPC161"/>
          <w:rFonts w:ascii="TH SarabunPSK" w:hAnsi="TH SarabunPSK" w:cs="TH SarabunPSK"/>
        </w:rPr>
        <w:t xml:space="preserve">. </w:t>
      </w:r>
      <w:r w:rsidRPr="00BC5BE9">
        <w:rPr>
          <w:rStyle w:val="TimesNewRomanDilleniaUPC161"/>
          <w:rFonts w:ascii="TH SarabunPSK" w:hAnsi="TH SarabunPSK" w:cs="TH SarabunPSK"/>
          <w:cs/>
        </w:rPr>
        <w:t>ชื่อ</w:t>
      </w:r>
      <w:r w:rsidRPr="00BC5BE9">
        <w:rPr>
          <w:rStyle w:val="TimesNewRomanDilleniaUPC161"/>
          <w:rFonts w:ascii="TH SarabunPSK" w:hAnsi="TH SarabunPSK" w:cs="TH SarabunPSK"/>
          <w:cs/>
        </w:rPr>
        <w:tab/>
      </w:r>
      <w:r w:rsidRPr="00BC5BE9">
        <w:rPr>
          <w:rStyle w:val="TimesNewRomanDilleniaUPC161"/>
          <w:rFonts w:ascii="TH SarabunPSK" w:hAnsi="TH SarabunPSK" w:cs="TH SarabunPSK"/>
          <w:cs/>
        </w:rPr>
        <w:tab/>
      </w:r>
      <w:r w:rsidRPr="00BC5BE9">
        <w:rPr>
          <w:rStyle w:val="TimesNewRomanDilleniaUPC161"/>
          <w:rFonts w:ascii="TH SarabunPSK" w:hAnsi="TH SarabunPSK" w:cs="TH SarabunPSK" w:hint="cs"/>
          <w:cs/>
        </w:rPr>
        <w:t xml:space="preserve"> </w:t>
      </w:r>
      <w:r w:rsidRPr="00BC5BE9">
        <w:rPr>
          <w:rStyle w:val="TimesNewRomanDilleniaUPC161"/>
          <w:rFonts w:ascii="TH SarabunPSK" w:hAnsi="TH SarabunPSK" w:cs="TH SarabunPSK"/>
          <w:cs/>
        </w:rPr>
        <w:tab/>
      </w:r>
      <w:r w:rsidRPr="00BC5BE9">
        <w:rPr>
          <w:rStyle w:val="TimesNewRomanDilleniaUPC161"/>
          <w:rFonts w:ascii="TH SarabunPSK" w:hAnsi="TH SarabunPSK" w:cs="TH SarabunPSK"/>
          <w:cs/>
        </w:rPr>
        <w:tab/>
      </w:r>
      <w:r w:rsidRPr="00BC5BE9">
        <w:rPr>
          <w:rStyle w:val="TimesNewRomanDilleniaUPC161"/>
          <w:rFonts w:ascii="TH SarabunPSK" w:hAnsi="TH SarabunPSK" w:cs="TH SarabunPSK"/>
          <w:cs/>
        </w:rPr>
        <w:tab/>
        <w:t xml:space="preserve">นามสกุล </w:t>
      </w:r>
      <w:r w:rsidRPr="00BC5BE9">
        <w:rPr>
          <w:rStyle w:val="TimesNewRomanDilleniaUPC1610"/>
          <w:rFonts w:ascii="TH SarabunPSK" w:hAnsi="TH SarabunPSK" w:cs="TH SarabunPSK"/>
          <w:cs/>
        </w:rPr>
        <w:t xml:space="preserve"> </w:t>
      </w:r>
    </w:p>
    <w:p w14:paraId="049A7831" w14:textId="2DBD12A9" w:rsidR="007E3470" w:rsidRPr="00BC5BE9" w:rsidRDefault="007E3470" w:rsidP="007E3470">
      <w:pPr>
        <w:tabs>
          <w:tab w:val="left" w:pos="630"/>
          <w:tab w:val="right" w:pos="6930"/>
        </w:tabs>
        <w:ind w:firstLine="851"/>
        <w:rPr>
          <w:rStyle w:val="TimesNewRomanDilleniaUPC1610"/>
          <w:rFonts w:ascii="TH SarabunPSK" w:hAnsi="TH SarabunPSK" w:cs="TH SarabunPSK"/>
        </w:rPr>
      </w:pPr>
      <w:r w:rsidRPr="00BC5BE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69FB5688" wp14:editId="3BA1155B">
                <wp:simplePos x="0" y="0"/>
                <wp:positionH relativeFrom="column">
                  <wp:posOffset>985520</wp:posOffset>
                </wp:positionH>
                <wp:positionV relativeFrom="paragraph">
                  <wp:posOffset>203835</wp:posOffset>
                </wp:positionV>
                <wp:extent cx="2333625" cy="0"/>
                <wp:effectExtent l="14605" t="10795" r="13970" b="8255"/>
                <wp:wrapNone/>
                <wp:docPr id="139451425" name="ลูกศรเชื่อมต่อแบบตรง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36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5B9BD5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464B6" id="ลูกศรเชื่อมต่อแบบตรง 74" o:spid="_x0000_s1026" type="#_x0000_t32" style="position:absolute;margin-left:77.6pt;margin-top:16.05pt;width:183.75pt;height:0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" strokecolor="#5b9bd5" strokeweight="1pt">
                <v:stroke dashstyle="1 1"/>
                <v:shadow color="#868686"/>
              </v:shape>
            </w:pict>
          </mc:Fallback>
        </mc:AlternateContent>
      </w:r>
      <w:r w:rsidRPr="00BC5BE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6A3396D7" wp14:editId="1D7D4395">
                <wp:simplePos x="0" y="0"/>
                <wp:positionH relativeFrom="column">
                  <wp:posOffset>4481195</wp:posOffset>
                </wp:positionH>
                <wp:positionV relativeFrom="paragraph">
                  <wp:posOffset>194310</wp:posOffset>
                </wp:positionV>
                <wp:extent cx="1619250" cy="0"/>
                <wp:effectExtent l="14605" t="10795" r="13970" b="8255"/>
                <wp:wrapNone/>
                <wp:docPr id="847111831" name="ลูกศรเชื่อมต่อแบบตรง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5B9BD5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8A1D6E" id="ลูกศรเชื่อมต่อแบบตรง 73" o:spid="_x0000_s1026" type="#_x0000_t32" style="position:absolute;margin-left:352.85pt;margin-top:15.3pt;width:127.5pt;height:0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" strokecolor="#5b9bd5" strokeweight="1pt">
                <v:stroke dashstyle="1 1"/>
                <v:shadow color="#868686"/>
              </v:shape>
            </w:pict>
          </mc:Fallback>
        </mc:AlternateContent>
      </w:r>
      <w:r w:rsidRPr="00BC5BE9">
        <w:rPr>
          <w:rStyle w:val="TimesNewRomanDilleniaUPC161"/>
          <w:rFonts w:ascii="TH SarabunPSK" w:hAnsi="TH SarabunPSK" w:cs="TH SarabunPSK"/>
          <w:cs/>
        </w:rPr>
        <w:t xml:space="preserve"> สังกัด</w:t>
      </w:r>
      <w:r w:rsidRPr="00BC5BE9">
        <w:rPr>
          <w:rStyle w:val="TimesNewRomanDilleniaUPC161"/>
          <w:rFonts w:ascii="TH SarabunPSK" w:hAnsi="TH SarabunPSK" w:cs="TH SarabunPSK" w:hint="cs"/>
          <w:cs/>
        </w:rPr>
        <w:t xml:space="preserve">          </w:t>
      </w:r>
      <w:r w:rsidRPr="00BC5BE9">
        <w:rPr>
          <w:rStyle w:val="TimesNewRomanDilleniaUPC161"/>
          <w:rFonts w:ascii="TH SarabunPSK" w:hAnsi="TH SarabunPSK" w:cs="TH SarabunPSK" w:hint="cs"/>
          <w:cs/>
        </w:rPr>
        <w:tab/>
        <w:t>สัด</w:t>
      </w:r>
      <w:r w:rsidRPr="00BC5BE9">
        <w:rPr>
          <w:rStyle w:val="TimesNewRomanDilleniaUPC161"/>
          <w:rFonts w:ascii="TH SarabunPSK" w:hAnsi="TH SarabunPSK" w:cs="TH SarabunPSK"/>
          <w:cs/>
        </w:rPr>
        <w:t>ส่วนการทำ</w:t>
      </w:r>
      <w:r w:rsidRPr="00BC5BE9">
        <w:rPr>
          <w:rStyle w:val="TimesNewRomanDilleniaUPC161"/>
          <w:rFonts w:ascii="TH SarabunPSK" w:hAnsi="TH SarabunPSK" w:cs="TH SarabunPSK" w:hint="cs"/>
          <w:cs/>
        </w:rPr>
        <w:t>วิจัย</w:t>
      </w:r>
      <w:r w:rsidRPr="00BC5BE9">
        <w:rPr>
          <w:rStyle w:val="TimesNewRomanDilleniaUPC161"/>
          <w:rFonts w:ascii="TH SarabunPSK" w:hAnsi="TH SarabunPSK" w:cs="TH SarabunPSK"/>
        </w:rPr>
        <w:t xml:space="preserve"> </w:t>
      </w:r>
    </w:p>
    <w:p w14:paraId="35019CFC" w14:textId="705E001E" w:rsidR="007E3470" w:rsidRPr="00BC5BE9" w:rsidRDefault="007E3470" w:rsidP="007E3470">
      <w:pPr>
        <w:tabs>
          <w:tab w:val="left" w:pos="1701"/>
        </w:tabs>
        <w:ind w:right="-248" w:firstLine="851"/>
        <w:rPr>
          <w:rStyle w:val="TimesNewRomanDilleniaUPC161"/>
          <w:rFonts w:ascii="TH SarabunPSK" w:hAnsi="TH SarabunPSK" w:cs="TH SarabunPSK"/>
          <w:u w:val="dotted"/>
        </w:rPr>
      </w:pPr>
      <w:r w:rsidRPr="00BC5BE9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582EA479" wp14:editId="66268F8D">
                <wp:simplePos x="0" y="0"/>
                <wp:positionH relativeFrom="column">
                  <wp:posOffset>1471295</wp:posOffset>
                </wp:positionH>
                <wp:positionV relativeFrom="paragraph">
                  <wp:posOffset>203835</wp:posOffset>
                </wp:positionV>
                <wp:extent cx="2181225" cy="0"/>
                <wp:effectExtent l="14605" t="10795" r="13970" b="8255"/>
                <wp:wrapNone/>
                <wp:docPr id="825808108" name="ลูกศรเชื่อมต่อแบบตรง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12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5B9BD5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9F217" id="ลูกศรเชื่อมต่อแบบตรง 72" o:spid="_x0000_s1026" type="#_x0000_t32" style="position:absolute;margin-left:115.85pt;margin-top:16.05pt;width:171.75pt;height:0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" strokecolor="#5b9bd5" strokeweight="1pt">
                <v:stroke dashstyle="1 1"/>
                <v:shadow color="#868686"/>
              </v:shape>
            </w:pict>
          </mc:Fallback>
        </mc:AlternateContent>
      </w:r>
      <w:r w:rsidRPr="00BC5BE9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1068A527" wp14:editId="350EA6FE">
                <wp:simplePos x="0" y="0"/>
                <wp:positionH relativeFrom="column">
                  <wp:posOffset>4142105</wp:posOffset>
                </wp:positionH>
                <wp:positionV relativeFrom="paragraph">
                  <wp:posOffset>203200</wp:posOffset>
                </wp:positionV>
                <wp:extent cx="1977390" cy="10160"/>
                <wp:effectExtent l="8890" t="10160" r="13970" b="8255"/>
                <wp:wrapNone/>
                <wp:docPr id="1232089889" name="ลูกศรเชื่อมต่อแบบตรง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7390" cy="1016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5B9BD5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0C4835" id="ลูกศรเชื่อมต่อแบบตรง 71" o:spid="_x0000_s1026" type="#_x0000_t32" style="position:absolute;margin-left:326.15pt;margin-top:16pt;width:155.7pt;height:.8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" strokecolor="#5b9bd5" strokeweight="1pt">
                <v:stroke dashstyle="1 1"/>
                <v:shadow color="#868686"/>
              </v:shape>
            </w:pict>
          </mc:Fallback>
        </mc:AlternateContent>
      </w:r>
      <w:r w:rsidRPr="00BC5BE9">
        <w:rPr>
          <w:rStyle w:val="TimesNewRomanDilleniaUPC161"/>
          <w:rFonts w:ascii="TH SarabunPSK" w:hAnsi="TH SarabunPSK" w:cs="TH SarabunPSK" w:hint="cs"/>
          <w:cs/>
        </w:rPr>
        <w:t xml:space="preserve"> </w:t>
      </w:r>
      <w:r w:rsidRPr="00BC5BE9">
        <w:rPr>
          <w:rStyle w:val="TimesNewRomanDilleniaUPC161"/>
          <w:rFonts w:ascii="TH SarabunPSK" w:hAnsi="TH SarabunPSK" w:cs="TH SarabunPSK"/>
          <w:cs/>
        </w:rPr>
        <w:tab/>
        <w:t xml:space="preserve"> </w:t>
      </w:r>
      <w:r w:rsidRPr="00BC5BE9">
        <w:rPr>
          <w:rStyle w:val="TimesNewRomanDilleniaUPC161"/>
          <w:rFonts w:ascii="TH SarabunPSK" w:hAnsi="TH SarabunPSK" w:cs="TH SarabunPSK" w:hint="cs"/>
          <w:cs/>
        </w:rPr>
        <w:t>5</w:t>
      </w:r>
      <w:r w:rsidRPr="00BC5BE9">
        <w:rPr>
          <w:rStyle w:val="TimesNewRomanDilleniaUPC161"/>
          <w:rFonts w:ascii="TH SarabunPSK" w:hAnsi="TH SarabunPSK" w:cs="TH SarabunPSK"/>
        </w:rPr>
        <w:t xml:space="preserve">. </w:t>
      </w:r>
      <w:r w:rsidRPr="00BC5BE9">
        <w:rPr>
          <w:rStyle w:val="TimesNewRomanDilleniaUPC161"/>
          <w:rFonts w:ascii="TH SarabunPSK" w:hAnsi="TH SarabunPSK" w:cs="TH SarabunPSK"/>
          <w:cs/>
        </w:rPr>
        <w:t>ชื่อ</w:t>
      </w:r>
      <w:r w:rsidRPr="00BC5BE9">
        <w:rPr>
          <w:rStyle w:val="TimesNewRomanDilleniaUPC161"/>
          <w:rFonts w:ascii="TH SarabunPSK" w:hAnsi="TH SarabunPSK" w:cs="TH SarabunPSK"/>
          <w:cs/>
        </w:rPr>
        <w:tab/>
      </w:r>
      <w:r w:rsidRPr="00BC5BE9">
        <w:rPr>
          <w:rStyle w:val="TimesNewRomanDilleniaUPC161"/>
          <w:rFonts w:ascii="TH SarabunPSK" w:hAnsi="TH SarabunPSK" w:cs="TH SarabunPSK"/>
          <w:cs/>
        </w:rPr>
        <w:tab/>
      </w:r>
      <w:r w:rsidRPr="00BC5BE9">
        <w:rPr>
          <w:rStyle w:val="TimesNewRomanDilleniaUPC161"/>
          <w:rFonts w:ascii="TH SarabunPSK" w:hAnsi="TH SarabunPSK" w:cs="TH SarabunPSK" w:hint="cs"/>
          <w:cs/>
        </w:rPr>
        <w:t xml:space="preserve"> </w:t>
      </w:r>
      <w:r w:rsidRPr="00BC5BE9">
        <w:rPr>
          <w:rStyle w:val="TimesNewRomanDilleniaUPC161"/>
          <w:rFonts w:ascii="TH SarabunPSK" w:hAnsi="TH SarabunPSK" w:cs="TH SarabunPSK"/>
          <w:cs/>
        </w:rPr>
        <w:tab/>
      </w:r>
      <w:r w:rsidRPr="00BC5BE9">
        <w:rPr>
          <w:rStyle w:val="TimesNewRomanDilleniaUPC161"/>
          <w:rFonts w:ascii="TH SarabunPSK" w:hAnsi="TH SarabunPSK" w:cs="TH SarabunPSK"/>
          <w:cs/>
        </w:rPr>
        <w:tab/>
      </w:r>
      <w:r w:rsidRPr="00BC5BE9">
        <w:rPr>
          <w:rStyle w:val="TimesNewRomanDilleniaUPC161"/>
          <w:rFonts w:ascii="TH SarabunPSK" w:hAnsi="TH SarabunPSK" w:cs="TH SarabunPSK"/>
          <w:cs/>
        </w:rPr>
        <w:tab/>
        <w:t xml:space="preserve">นามสกุล </w:t>
      </w:r>
      <w:r w:rsidRPr="00BC5BE9">
        <w:rPr>
          <w:rStyle w:val="TimesNewRomanDilleniaUPC1610"/>
          <w:rFonts w:ascii="TH SarabunPSK" w:hAnsi="TH SarabunPSK" w:cs="TH SarabunPSK"/>
          <w:cs/>
        </w:rPr>
        <w:t xml:space="preserve"> </w:t>
      </w:r>
    </w:p>
    <w:p w14:paraId="19F03755" w14:textId="0036B0C7" w:rsidR="007E3470" w:rsidRPr="006D7988" w:rsidRDefault="007E3470" w:rsidP="007E3470">
      <w:pPr>
        <w:tabs>
          <w:tab w:val="left" w:pos="630"/>
          <w:tab w:val="right" w:pos="6930"/>
        </w:tabs>
        <w:ind w:firstLine="851"/>
        <w:rPr>
          <w:rStyle w:val="TimesNewRomanDilleniaUPC1610"/>
          <w:rFonts w:ascii="TH SarabunPSK" w:hAnsi="TH SarabunPSK" w:cs="TH SarabunPSK"/>
        </w:rPr>
      </w:pPr>
      <w:r w:rsidRPr="00BC5BE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199491ED" wp14:editId="0A126EF0">
                <wp:simplePos x="0" y="0"/>
                <wp:positionH relativeFrom="column">
                  <wp:posOffset>985520</wp:posOffset>
                </wp:positionH>
                <wp:positionV relativeFrom="paragraph">
                  <wp:posOffset>203835</wp:posOffset>
                </wp:positionV>
                <wp:extent cx="2333625" cy="0"/>
                <wp:effectExtent l="14605" t="10160" r="13970" b="8890"/>
                <wp:wrapNone/>
                <wp:docPr id="361244147" name="ลูกศรเชื่อมต่อแบบตรง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36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5B9BD5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F1CC8F" id="ลูกศรเชื่อมต่อแบบตรง 70" o:spid="_x0000_s1026" type="#_x0000_t32" style="position:absolute;margin-left:77.6pt;margin-top:16.05pt;width:183.75pt;height:0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" strokecolor="#5b9bd5" strokeweight="1pt">
                <v:stroke dashstyle="1 1"/>
                <v:shadow color="#868686"/>
              </v:shape>
            </w:pict>
          </mc:Fallback>
        </mc:AlternateContent>
      </w:r>
      <w:r w:rsidRPr="00BC5BE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73AEF2E2" wp14:editId="400EA6F3">
                <wp:simplePos x="0" y="0"/>
                <wp:positionH relativeFrom="column">
                  <wp:posOffset>4481195</wp:posOffset>
                </wp:positionH>
                <wp:positionV relativeFrom="paragraph">
                  <wp:posOffset>194310</wp:posOffset>
                </wp:positionV>
                <wp:extent cx="1619250" cy="0"/>
                <wp:effectExtent l="14605" t="10160" r="13970" b="8890"/>
                <wp:wrapNone/>
                <wp:docPr id="2143561746" name="ลูกศรเชื่อมต่อแบบตรง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5B9BD5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E6C8D" id="ลูกศรเชื่อมต่อแบบตรง 69" o:spid="_x0000_s1026" type="#_x0000_t32" style="position:absolute;margin-left:352.85pt;margin-top:15.3pt;width:127.5pt;height:0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" strokecolor="#5b9bd5" strokeweight="1pt">
                <v:stroke dashstyle="1 1"/>
                <v:shadow color="#868686"/>
              </v:shape>
            </w:pict>
          </mc:Fallback>
        </mc:AlternateContent>
      </w:r>
      <w:r w:rsidRPr="00BC5BE9">
        <w:rPr>
          <w:rStyle w:val="TimesNewRomanDilleniaUPC161"/>
          <w:rFonts w:ascii="TH SarabunPSK" w:hAnsi="TH SarabunPSK" w:cs="TH SarabunPSK"/>
          <w:cs/>
        </w:rPr>
        <w:t xml:space="preserve"> สังกัด</w:t>
      </w:r>
      <w:r w:rsidRPr="00BC5BE9">
        <w:rPr>
          <w:rStyle w:val="TimesNewRomanDilleniaUPC161"/>
          <w:rFonts w:ascii="TH SarabunPSK" w:hAnsi="TH SarabunPSK" w:cs="TH SarabunPSK" w:hint="cs"/>
          <w:cs/>
        </w:rPr>
        <w:t xml:space="preserve">          </w:t>
      </w:r>
      <w:r w:rsidRPr="00BC5BE9">
        <w:rPr>
          <w:rStyle w:val="TimesNewRomanDilleniaUPC161"/>
          <w:rFonts w:ascii="TH SarabunPSK" w:hAnsi="TH SarabunPSK" w:cs="TH SarabunPSK" w:hint="cs"/>
          <w:cs/>
        </w:rPr>
        <w:tab/>
        <w:t>สัด</w:t>
      </w:r>
      <w:r w:rsidRPr="00BC5BE9">
        <w:rPr>
          <w:rStyle w:val="TimesNewRomanDilleniaUPC161"/>
          <w:rFonts w:ascii="TH SarabunPSK" w:hAnsi="TH SarabunPSK" w:cs="TH SarabunPSK"/>
          <w:cs/>
        </w:rPr>
        <w:t>ส่วนการทำ</w:t>
      </w:r>
      <w:r w:rsidRPr="00BC5BE9">
        <w:rPr>
          <w:rStyle w:val="TimesNewRomanDilleniaUPC161"/>
          <w:rFonts w:ascii="TH SarabunPSK" w:hAnsi="TH SarabunPSK" w:cs="TH SarabunPSK" w:hint="cs"/>
          <w:cs/>
        </w:rPr>
        <w:t>วิจัย</w:t>
      </w:r>
      <w:r w:rsidRPr="006D7988">
        <w:rPr>
          <w:rStyle w:val="TimesNewRomanDilleniaUPC161"/>
          <w:rFonts w:ascii="TH SarabunPSK" w:hAnsi="TH SarabunPSK" w:cs="TH SarabunPSK"/>
        </w:rPr>
        <w:t xml:space="preserve"> </w:t>
      </w:r>
    </w:p>
    <w:p w14:paraId="16F581AB" w14:textId="77777777" w:rsidR="007E3470" w:rsidRPr="006D7988" w:rsidRDefault="007E3470" w:rsidP="007E3470">
      <w:pPr>
        <w:spacing w:before="120"/>
        <w:ind w:left="629" w:right="-590" w:hanging="629"/>
        <w:rPr>
          <w:rStyle w:val="TimesNewRomanDilleniaUPC161"/>
          <w:rFonts w:ascii="TH SarabunPSK" w:hAnsi="TH SarabunPSK" w:cs="TH SarabunPSK"/>
          <w:b/>
          <w:bCs/>
          <w:color w:val="FF0000"/>
        </w:rPr>
      </w:pPr>
      <w:r w:rsidRPr="006D7988">
        <w:rPr>
          <w:rStyle w:val="TimesNewRomanDilleniaUPC161"/>
          <w:rFonts w:ascii="TH SarabunPSK" w:hAnsi="TH SarabunPSK" w:cs="TH SarabunPSK"/>
          <w:b/>
          <w:bCs/>
          <w:cs/>
        </w:rPr>
        <w:t xml:space="preserve">ข้อ </w:t>
      </w:r>
      <w:r>
        <w:rPr>
          <w:rStyle w:val="TimesNewRomanDilleniaUPC161"/>
          <w:rFonts w:ascii="TH SarabunPSK" w:hAnsi="TH SarabunPSK" w:cs="TH SarabunPSK" w:hint="cs"/>
          <w:b/>
          <w:bCs/>
          <w:cs/>
        </w:rPr>
        <w:t>3</w:t>
      </w:r>
      <w:r w:rsidRPr="006D7988">
        <w:rPr>
          <w:rStyle w:val="TimesNewRomanDilleniaUPC161"/>
          <w:rFonts w:ascii="TH SarabunPSK" w:hAnsi="TH SarabunPSK" w:cs="TH SarabunPSK"/>
          <w:b/>
          <w:bCs/>
          <w:cs/>
        </w:rPr>
        <w:t xml:space="preserve">  </w:t>
      </w:r>
      <w:r>
        <w:rPr>
          <w:rStyle w:val="TimesNewRomanDilleniaUPC161"/>
          <w:rFonts w:ascii="TH SarabunPSK" w:hAnsi="TH SarabunPSK" w:cs="TH SarabunPSK" w:hint="cs"/>
          <w:b/>
          <w:bCs/>
          <w:cs/>
        </w:rPr>
        <w:t>บทความ</w:t>
      </w:r>
      <w:r w:rsidRPr="006D7988">
        <w:rPr>
          <w:rStyle w:val="TimesNewRomanDilleniaUPC161"/>
          <w:rFonts w:ascii="TH SarabunPSK" w:hAnsi="TH SarabunPSK" w:cs="TH SarabunPSK"/>
          <w:b/>
          <w:bCs/>
          <w:cs/>
        </w:rPr>
        <w:t>วิจัยที่</w:t>
      </w:r>
      <w:r>
        <w:rPr>
          <w:rStyle w:val="TimesNewRomanDilleniaUPC161"/>
          <w:rFonts w:ascii="TH SarabunPSK" w:hAnsi="TH SarabunPSK" w:cs="TH SarabunPSK" w:hint="cs"/>
          <w:b/>
          <w:bCs/>
          <w:cs/>
        </w:rPr>
        <w:t>ใช้ประกอบ</w:t>
      </w:r>
      <w:r w:rsidRPr="006D7988">
        <w:rPr>
          <w:rStyle w:val="TimesNewRomanDilleniaUPC161"/>
          <w:rFonts w:ascii="TH SarabunPSK" w:hAnsi="TH SarabunPSK" w:cs="TH SarabunPSK"/>
          <w:b/>
          <w:bCs/>
          <w:cs/>
        </w:rPr>
        <w:t xml:space="preserve">เสนอขอรับรางวัล </w:t>
      </w:r>
    </w:p>
    <w:p w14:paraId="637C4DAB" w14:textId="77777777" w:rsidR="007E3470" w:rsidRPr="006D7988" w:rsidRDefault="007E3470" w:rsidP="007E3470">
      <w:pPr>
        <w:ind w:right="13"/>
        <w:rPr>
          <w:rStyle w:val="TimesNewRomanDilleniaUPC161"/>
          <w:rFonts w:ascii="TH SarabunPSK" w:hAnsi="TH SarabunPSK" w:cs="TH SarabunPSK"/>
          <w:cs/>
        </w:rPr>
      </w:pPr>
      <w:r>
        <w:rPr>
          <w:rStyle w:val="TimesNewRomanDilleniaUPC161"/>
          <w:rFonts w:ascii="TH SarabunPSK" w:hAnsi="TH SarabunPSK" w:cs="TH SarabunPSK" w:hint="cs"/>
          <w:cs/>
        </w:rPr>
        <w:t xml:space="preserve">          </w:t>
      </w:r>
      <w:r w:rsidRPr="006D7988">
        <w:rPr>
          <w:rStyle w:val="TimesNewRomanDilleniaUPC161"/>
          <w:rFonts w:ascii="TH SarabunPSK" w:hAnsi="TH SarabunPSK" w:cs="TH SarabunPSK"/>
          <w:cs/>
        </w:rPr>
        <w:t>เป็น</w:t>
      </w:r>
      <w:r>
        <w:rPr>
          <w:rStyle w:val="TimesNewRomanDilleniaUPC161"/>
          <w:rFonts w:ascii="TH SarabunPSK" w:hAnsi="TH SarabunPSK" w:cs="TH SarabunPSK" w:hint="cs"/>
          <w:cs/>
        </w:rPr>
        <w:t>บทความ</w:t>
      </w:r>
      <w:r w:rsidRPr="006D7988">
        <w:rPr>
          <w:rStyle w:val="TimesNewRomanDilleniaUPC161"/>
          <w:rFonts w:ascii="TH SarabunPSK" w:hAnsi="TH SarabunPSK" w:cs="TH SarabunPSK"/>
          <w:cs/>
        </w:rPr>
        <w:t>ผลงานวิจัยที่ได้รับการ</w:t>
      </w:r>
      <w:r>
        <w:rPr>
          <w:rStyle w:val="TimesNewRomanDilleniaUPC161"/>
          <w:rFonts w:ascii="TH SarabunPSK" w:hAnsi="TH SarabunPSK" w:cs="TH SarabunPSK" w:hint="cs"/>
          <w:cs/>
        </w:rPr>
        <w:t>ตอบรับ</w:t>
      </w:r>
      <w:r w:rsidRPr="006D7988">
        <w:rPr>
          <w:rStyle w:val="TimesNewRomanDilleniaUPC161"/>
          <w:rFonts w:ascii="TH SarabunPSK" w:hAnsi="TH SarabunPSK" w:cs="TH SarabunPSK"/>
          <w:cs/>
        </w:rPr>
        <w:t>ตีพิมพ์เผยแพร่ในวารสารวิชาการ</w:t>
      </w:r>
      <w:r>
        <w:rPr>
          <w:rStyle w:val="TimesNewRomanDilleniaUPC161"/>
          <w:rFonts w:ascii="TH SarabunPSK" w:hAnsi="TH SarabunPSK" w:cs="TH SarabunPSK" w:hint="cs"/>
          <w:cs/>
        </w:rPr>
        <w:t>แล้ว</w:t>
      </w:r>
      <w:r w:rsidRPr="006D7988">
        <w:rPr>
          <w:rStyle w:val="TimesNewRomanDilleniaUPC161"/>
          <w:rFonts w:ascii="TH SarabunPSK" w:hAnsi="TH SarabunPSK" w:cs="TH SarabunPSK"/>
          <w:cs/>
        </w:rPr>
        <w:t xml:space="preserve">อยู่ในฐานข้อมูล </w:t>
      </w:r>
      <w:r w:rsidRPr="006D7988">
        <w:rPr>
          <w:rStyle w:val="TimesNewRomanDilleniaUPC161"/>
          <w:rFonts w:ascii="TH SarabunPSK" w:hAnsi="TH SarabunPSK" w:cs="TH SarabunPSK"/>
        </w:rPr>
        <w:t xml:space="preserve">TCI </w:t>
      </w:r>
      <w:r w:rsidRPr="006D7988">
        <w:rPr>
          <w:rStyle w:val="TimesNewRomanDilleniaUPC161"/>
          <w:rFonts w:ascii="TH SarabunPSK" w:hAnsi="TH SarabunPSK" w:cs="TH SarabunPSK"/>
          <w:cs/>
        </w:rPr>
        <w:t>หรือฐานข้อมูลสากล</w:t>
      </w:r>
      <w:r>
        <w:rPr>
          <w:rStyle w:val="TimesNewRomanDilleniaUPC161"/>
          <w:rFonts w:ascii="TH SarabunPSK" w:hAnsi="TH SarabunPSK" w:cs="TH SarabunPSK" w:hint="cs"/>
          <w:cs/>
        </w:rPr>
        <w:t>เช่น</w:t>
      </w:r>
      <w:r w:rsidRPr="006D7988">
        <w:rPr>
          <w:rStyle w:val="TimesNewRomanDilleniaUPC161"/>
          <w:rFonts w:ascii="TH SarabunPSK" w:hAnsi="TH SarabunPSK" w:cs="TH SarabunPSK"/>
        </w:rPr>
        <w:t xml:space="preserve"> Scopus, ISI Web of Science </w:t>
      </w:r>
      <w:r>
        <w:rPr>
          <w:rStyle w:val="TimesNewRomanDilleniaUPC161"/>
          <w:rFonts w:ascii="TH SarabunPSK" w:hAnsi="TH SarabunPSK" w:cs="TH SarabunPSK" w:hint="cs"/>
          <w:cs/>
        </w:rPr>
        <w:t xml:space="preserve">เป็นต้น </w:t>
      </w:r>
      <w:r w:rsidRPr="006D7988">
        <w:rPr>
          <w:rStyle w:val="TimesNewRomanDilleniaUPC161"/>
          <w:rFonts w:ascii="TH SarabunPSK" w:hAnsi="TH SarabunPSK" w:cs="TH SarabunPSK"/>
          <w:cs/>
        </w:rPr>
        <w:t>หรือนำเสนอในการประชุมวิชาการ</w:t>
      </w:r>
    </w:p>
    <w:p w14:paraId="32BC7D14" w14:textId="7ADB6DDD" w:rsidR="007E3470" w:rsidRDefault="007E3470" w:rsidP="007E3470">
      <w:pPr>
        <w:tabs>
          <w:tab w:val="left" w:pos="0"/>
          <w:tab w:val="left" w:pos="1560"/>
          <w:tab w:val="left" w:pos="2410"/>
          <w:tab w:val="right" w:pos="9498"/>
        </w:tabs>
        <w:ind w:firstLine="567"/>
        <w:rPr>
          <w:rStyle w:val="TimesNewRomanDilleniaUPC161"/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9A8B460" wp14:editId="69E46AA0">
                <wp:simplePos x="0" y="0"/>
                <wp:positionH relativeFrom="column">
                  <wp:posOffset>4129405</wp:posOffset>
                </wp:positionH>
                <wp:positionV relativeFrom="paragraph">
                  <wp:posOffset>204470</wp:posOffset>
                </wp:positionV>
                <wp:extent cx="1990090" cy="635"/>
                <wp:effectExtent l="15240" t="12700" r="13970" b="15240"/>
                <wp:wrapNone/>
                <wp:docPr id="754738369" name="ลูกศรเชื่อมต่อแบบตรง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009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5B9BD5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1C69AA" id="ลูกศรเชื่อมต่อแบบตรง 68" o:spid="_x0000_s1026" type="#_x0000_t32" style="position:absolute;margin-left:325.15pt;margin-top:16.1pt;width:156.7pt;height: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" strokecolor="#5b9bd5" strokeweight="1pt">
                <v:stroke dashstyle="1 1"/>
                <v:shadow color="#868686"/>
              </v:shape>
            </w:pict>
          </mc:Fallback>
        </mc:AlternateContent>
      </w:r>
      <w:r>
        <w:rPr>
          <w:rStyle w:val="TimesNewRomanDilleniaUPC161"/>
          <w:rFonts w:ascii="TH SarabunPSK" w:hAnsi="TH SarabunPSK" w:cs="TH SarabunPSK" w:hint="cs"/>
          <w:cs/>
        </w:rPr>
        <w:t xml:space="preserve"> 3</w:t>
      </w:r>
      <w:r w:rsidRPr="006D7988">
        <w:rPr>
          <w:rStyle w:val="TimesNewRomanDilleniaUPC161"/>
          <w:rFonts w:ascii="TH SarabunPSK" w:hAnsi="TH SarabunPSK" w:cs="TH SarabunPSK"/>
        </w:rPr>
        <w:t xml:space="preserve">.1 </w:t>
      </w:r>
      <w:r w:rsidRPr="006D7988">
        <w:rPr>
          <w:rStyle w:val="TimesNewRomanDilleniaUPC161"/>
          <w:rFonts w:ascii="TH SarabunPSK" w:hAnsi="TH SarabunPSK" w:cs="TH SarabunPSK"/>
          <w:cs/>
        </w:rPr>
        <w:t>ชื่อ</w:t>
      </w:r>
      <w:r>
        <w:rPr>
          <w:rStyle w:val="TimesNewRomanDilleniaUPC161"/>
          <w:rFonts w:ascii="TH SarabunPSK" w:hAnsi="TH SarabunPSK" w:cs="TH SarabunPSK" w:hint="cs"/>
          <w:cs/>
        </w:rPr>
        <w:t>บทความ</w:t>
      </w:r>
      <w:r w:rsidRPr="006D7988">
        <w:rPr>
          <w:rStyle w:val="TimesNewRomanDilleniaUPC161"/>
          <w:rFonts w:ascii="TH SarabunPSK" w:hAnsi="TH SarabunPSK" w:cs="TH SarabunPSK"/>
          <w:cs/>
        </w:rPr>
        <w:t xml:space="preserve"> (</w:t>
      </w:r>
      <w:r>
        <w:rPr>
          <w:rStyle w:val="TimesNewRomanDilleniaUPC161"/>
          <w:rFonts w:ascii="TH SarabunPSK" w:hAnsi="TH SarabunPSK" w:cs="TH SarabunPSK" w:hint="cs"/>
          <w:cs/>
        </w:rPr>
        <w:t>ต้องเป็นเรื่องเดียวกับผลงานวิจัยที่เสนอขอรับรางวัล</w:t>
      </w:r>
      <w:r w:rsidRPr="006D7988">
        <w:rPr>
          <w:rStyle w:val="TimesNewRomanDilleniaUPC161"/>
          <w:rFonts w:ascii="TH SarabunPSK" w:hAnsi="TH SarabunPSK" w:cs="TH SarabunPSK"/>
          <w:cs/>
        </w:rPr>
        <w:t>)</w:t>
      </w:r>
    </w:p>
    <w:p w14:paraId="04172796" w14:textId="5FE5AAB2" w:rsidR="007E3470" w:rsidRPr="006D7988" w:rsidRDefault="007E3470" w:rsidP="007E3470">
      <w:pPr>
        <w:tabs>
          <w:tab w:val="left" w:pos="0"/>
          <w:tab w:val="left" w:pos="1560"/>
          <w:tab w:val="left" w:pos="2410"/>
          <w:tab w:val="right" w:pos="9498"/>
        </w:tabs>
        <w:ind w:firstLine="567"/>
        <w:rPr>
          <w:rStyle w:val="TimesNewRomanDilleniaUPC161"/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781C8C7B" wp14:editId="01E8ED56">
                <wp:simplePos x="0" y="0"/>
                <wp:positionH relativeFrom="column">
                  <wp:posOffset>18415</wp:posOffset>
                </wp:positionH>
                <wp:positionV relativeFrom="paragraph">
                  <wp:posOffset>184785</wp:posOffset>
                </wp:positionV>
                <wp:extent cx="6129655" cy="0"/>
                <wp:effectExtent l="9525" t="11430" r="13970" b="7620"/>
                <wp:wrapNone/>
                <wp:docPr id="361924817" name="ลูกศรเชื่อมต่อแบบตรง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965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5B9BD5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111AE" id="ลูกศรเชื่อมต่อแบบตรง 67" o:spid="_x0000_s1026" type="#_x0000_t32" style="position:absolute;margin-left:1.45pt;margin-top:14.55pt;width:482.65pt;height:0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" strokecolor="#5b9bd5" strokeweight="1pt">
                <v:stroke dashstyle="1 1"/>
                <v:shadow color="#868686"/>
              </v:shape>
            </w:pict>
          </mc:Fallback>
        </mc:AlternateContent>
      </w:r>
      <w:r w:rsidRPr="006D7988">
        <w:rPr>
          <w:rStyle w:val="TimesNewRomanDilleniaUPC161"/>
          <w:rFonts w:ascii="TH SarabunPSK" w:hAnsi="TH SarabunPSK" w:cs="TH SarabunPSK"/>
          <w:cs/>
        </w:rPr>
        <w:t xml:space="preserve"> </w:t>
      </w:r>
    </w:p>
    <w:p w14:paraId="07564544" w14:textId="77777777" w:rsidR="007E3470" w:rsidRPr="00BC5BE9" w:rsidRDefault="007E3470" w:rsidP="007E3470">
      <w:pPr>
        <w:tabs>
          <w:tab w:val="left" w:pos="0"/>
          <w:tab w:val="right" w:pos="9498"/>
        </w:tabs>
        <w:rPr>
          <w:rStyle w:val="TimesNewRomanDilleniaUPC161"/>
          <w:rFonts w:ascii="TH SarabunPSK" w:hAnsi="TH SarabunPSK" w:cs="TH SarabunPSK"/>
          <w:cs/>
        </w:rPr>
      </w:pPr>
      <w:r w:rsidRPr="00BC5BE9">
        <w:rPr>
          <w:rStyle w:val="TimesNewRomanDilleniaUPC161"/>
          <w:rFonts w:ascii="TH SarabunPSK" w:hAnsi="TH SarabunPSK" w:cs="TH SarabunPSK"/>
          <w:cs/>
        </w:rPr>
        <w:t xml:space="preserve">       </w:t>
      </w:r>
      <w:r w:rsidRPr="00BC5BE9">
        <w:rPr>
          <w:rStyle w:val="TimesNewRomanDilleniaUPC161"/>
          <w:rFonts w:ascii="TH SarabunPSK" w:hAnsi="TH SarabunPSK" w:cs="TH SarabunPSK"/>
        </w:rPr>
        <w:t xml:space="preserve">  3.2 </w:t>
      </w:r>
      <w:r w:rsidRPr="00BC5BE9">
        <w:rPr>
          <w:rStyle w:val="TimesNewRomanDilleniaUPC161"/>
          <w:rFonts w:ascii="TH SarabunPSK" w:hAnsi="TH SarabunPSK" w:cs="TH SarabunPSK" w:hint="cs"/>
          <w:cs/>
        </w:rPr>
        <w:t>รายละเอียดการเผยแพร่</w:t>
      </w:r>
    </w:p>
    <w:p w14:paraId="13ABF5C8" w14:textId="34C562B8" w:rsidR="007E3470" w:rsidRDefault="007E3470" w:rsidP="007E3470">
      <w:pPr>
        <w:tabs>
          <w:tab w:val="left" w:pos="0"/>
          <w:tab w:val="right" w:pos="9498"/>
        </w:tabs>
        <w:rPr>
          <w:rStyle w:val="TimesNewRomanDilleniaUPC161"/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A464111" wp14:editId="4719685C">
                <wp:simplePos x="0" y="0"/>
                <wp:positionH relativeFrom="column">
                  <wp:posOffset>1979930</wp:posOffset>
                </wp:positionH>
                <wp:positionV relativeFrom="paragraph">
                  <wp:posOffset>203200</wp:posOffset>
                </wp:positionV>
                <wp:extent cx="3854450" cy="635"/>
                <wp:effectExtent l="8890" t="9525" r="13335" b="8890"/>
                <wp:wrapNone/>
                <wp:docPr id="1650967184" name="ลูกศรเชื่อมต่อแบบตรง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544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5B9BD5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6AD1A" id="ลูกศรเชื่อมต่อแบบตรง 66" o:spid="_x0000_s1026" type="#_x0000_t32" style="position:absolute;margin-left:155.9pt;margin-top:16pt;width:303.5pt;height: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" strokecolor="#5b9bd5" strokeweight="1pt">
                <v:stroke dashstyle="1 1"/>
                <v:shadow color="#868686"/>
              </v:shape>
            </w:pict>
          </mc:Fallback>
        </mc:AlternateContent>
      </w:r>
      <w:r w:rsidRPr="006D7988">
        <w:rPr>
          <w:rStyle w:val="TimesNewRomanDilleniaUPC161"/>
          <w:rFonts w:ascii="TH SarabunPSK" w:hAnsi="TH SarabunPSK" w:cs="TH SarabunPSK"/>
          <w:cs/>
        </w:rPr>
        <w:t xml:space="preserve">  </w:t>
      </w:r>
      <w:r>
        <w:rPr>
          <w:rStyle w:val="TimesNewRomanDilleniaUPC161"/>
          <w:rFonts w:ascii="TH SarabunPSK" w:hAnsi="TH SarabunPSK" w:cs="TH SarabunPSK"/>
        </w:rPr>
        <w:t xml:space="preserve">            </w:t>
      </w:r>
      <w:r w:rsidRPr="006D7988">
        <w:rPr>
          <w:rStyle w:val="TimesNewRomanDilleniaUPC161"/>
          <w:rFonts w:ascii="TH SarabunPSK" w:hAnsi="TH SarabunPSK" w:cs="TH SarabunPSK"/>
        </w:rPr>
        <w:sym w:font="Wingdings" w:char="F0A1"/>
      </w:r>
      <w:r w:rsidRPr="00CF2B75">
        <w:rPr>
          <w:rStyle w:val="TimesNewRomanDilleniaUPC161"/>
          <w:rFonts w:ascii="TH SarabunPSK" w:hAnsi="TH SarabunPSK" w:cs="TH SarabunPSK" w:hint="cs"/>
          <w:color w:val="FF0000"/>
          <w:cs/>
        </w:rPr>
        <w:t xml:space="preserve"> </w:t>
      </w:r>
      <w:r w:rsidRPr="006D7988">
        <w:rPr>
          <w:rStyle w:val="TimesNewRomanDilleniaUPC161"/>
          <w:rFonts w:ascii="TH SarabunPSK" w:hAnsi="TH SarabunPSK" w:cs="TH SarabunPSK"/>
          <w:cs/>
        </w:rPr>
        <w:t>ชื่อวารสาร</w:t>
      </w:r>
      <w:r>
        <w:rPr>
          <w:rStyle w:val="TimesNewRomanDilleniaUPC161"/>
          <w:rFonts w:ascii="TH SarabunPSK" w:hAnsi="TH SarabunPSK" w:cs="TH SarabunPSK" w:hint="cs"/>
          <w:cs/>
        </w:rPr>
        <w:t>ที่</w:t>
      </w:r>
      <w:r w:rsidRPr="006D7988">
        <w:rPr>
          <w:rStyle w:val="TimesNewRomanDilleniaUPC161"/>
          <w:rFonts w:ascii="TH SarabunPSK" w:hAnsi="TH SarabunPSK" w:cs="TH SarabunPSK"/>
          <w:cs/>
        </w:rPr>
        <w:t xml:space="preserve">ตีพิมพ์ </w:t>
      </w:r>
    </w:p>
    <w:p w14:paraId="4700B659" w14:textId="25B03D2F" w:rsidR="007E3470" w:rsidRDefault="007E3470" w:rsidP="007E3470">
      <w:pPr>
        <w:tabs>
          <w:tab w:val="left" w:pos="0"/>
          <w:tab w:val="left" w:pos="993"/>
          <w:tab w:val="left" w:pos="1843"/>
          <w:tab w:val="left" w:pos="2552"/>
          <w:tab w:val="left" w:pos="3828"/>
          <w:tab w:val="left" w:pos="4962"/>
          <w:tab w:val="left" w:pos="6521"/>
          <w:tab w:val="left" w:pos="7655"/>
          <w:tab w:val="right" w:pos="9498"/>
        </w:tabs>
        <w:ind w:right="-64" w:firstLine="851"/>
        <w:rPr>
          <w:rStyle w:val="TimesNewRomanDilleniaUPC161"/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743B2913" wp14:editId="70667555">
                <wp:simplePos x="0" y="0"/>
                <wp:positionH relativeFrom="column">
                  <wp:posOffset>4578985</wp:posOffset>
                </wp:positionH>
                <wp:positionV relativeFrom="paragraph">
                  <wp:posOffset>175260</wp:posOffset>
                </wp:positionV>
                <wp:extent cx="1255395" cy="0"/>
                <wp:effectExtent l="7620" t="10160" r="13335" b="8890"/>
                <wp:wrapNone/>
                <wp:docPr id="1688777667" name="ลูกศรเชื่อมต่อแบบตรง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539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5B9BD5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C566F" id="ลูกศรเชื่อมต่อแบบตรง 65" o:spid="_x0000_s1026" type="#_x0000_t32" style="position:absolute;margin-left:360.55pt;margin-top:13.8pt;width:98.85pt;height:0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" strokecolor="#5b9bd5" strokeweight="1pt">
                <v:stroke dashstyle="1 1"/>
                <v:shadow color="#868686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1CA3C081" wp14:editId="217A11F8">
                <wp:simplePos x="0" y="0"/>
                <wp:positionH relativeFrom="column">
                  <wp:posOffset>2518410</wp:posOffset>
                </wp:positionH>
                <wp:positionV relativeFrom="paragraph">
                  <wp:posOffset>175260</wp:posOffset>
                </wp:positionV>
                <wp:extent cx="1781810" cy="0"/>
                <wp:effectExtent l="13970" t="10160" r="13970" b="8890"/>
                <wp:wrapNone/>
                <wp:docPr id="1672166172" name="ลูกศรเชื่อมต่อแบบตรง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181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5B9BD5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6E2BFA" id="ลูกศรเชื่อมต่อแบบตรง 64" o:spid="_x0000_s1026" type="#_x0000_t32" style="position:absolute;margin-left:198.3pt;margin-top:13.8pt;width:140.3pt;height:0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" strokecolor="#5b9bd5" strokeweight="1pt">
                <v:stroke dashstyle="1 1"/>
                <v:shadow color="#868686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11CDF6B" wp14:editId="1B684EDF">
                <wp:simplePos x="0" y="0"/>
                <wp:positionH relativeFrom="column">
                  <wp:posOffset>1680845</wp:posOffset>
                </wp:positionH>
                <wp:positionV relativeFrom="paragraph">
                  <wp:posOffset>186690</wp:posOffset>
                </wp:positionV>
                <wp:extent cx="476250" cy="0"/>
                <wp:effectExtent l="14605" t="12065" r="13970" b="6985"/>
                <wp:wrapNone/>
                <wp:docPr id="1110669363" name="ลูกศรเชื่อมต่อแบบตรง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5B9BD5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E9B63F" id="ลูกศรเชื่อมต่อแบบตรง 63" o:spid="_x0000_s1026" type="#_x0000_t32" style="position:absolute;margin-left:132.35pt;margin-top:14.7pt;width:37.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" strokecolor="#5b9bd5" strokeweight="1pt">
                <v:stroke dashstyle="1 1"/>
                <v:shadow color="#868686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5BB3DB72" wp14:editId="18DBD25E">
                <wp:simplePos x="0" y="0"/>
                <wp:positionH relativeFrom="column">
                  <wp:posOffset>819785</wp:posOffset>
                </wp:positionH>
                <wp:positionV relativeFrom="paragraph">
                  <wp:posOffset>186690</wp:posOffset>
                </wp:positionV>
                <wp:extent cx="476250" cy="0"/>
                <wp:effectExtent l="10795" t="12065" r="8255" b="6985"/>
                <wp:wrapNone/>
                <wp:docPr id="192349410" name="ลูกศรเชื่อมต่อแบบตรง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5B9BD5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D3D35" id="ลูกศรเชื่อมต่อแบบตรง 62" o:spid="_x0000_s1026" type="#_x0000_t32" style="position:absolute;margin-left:64.55pt;margin-top:14.7pt;width:37.5pt;height:0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" strokecolor="#5b9bd5" strokeweight="1pt">
                <v:stroke dashstyle="1 1"/>
                <v:shadow color="#868686"/>
              </v:shape>
            </w:pict>
          </mc:Fallback>
        </mc:AlternateContent>
      </w:r>
      <w:r>
        <w:rPr>
          <w:rStyle w:val="TimesNewRomanDilleniaUPC161"/>
          <w:rFonts w:ascii="TH SarabunPSK" w:hAnsi="TH SarabunPSK" w:cs="TH SarabunPSK" w:hint="cs"/>
          <w:cs/>
        </w:rPr>
        <w:t xml:space="preserve">  </w:t>
      </w:r>
      <w:r w:rsidRPr="006D7988">
        <w:rPr>
          <w:rStyle w:val="TimesNewRomanDilleniaUPC161"/>
          <w:rFonts w:ascii="TH SarabunPSK" w:hAnsi="TH SarabunPSK" w:cs="TH SarabunPSK"/>
          <w:cs/>
        </w:rPr>
        <w:t xml:space="preserve">ปีที่ </w:t>
      </w:r>
      <w:r>
        <w:rPr>
          <w:rStyle w:val="TimesNewRomanDilleniaUPC161"/>
          <w:rFonts w:ascii="TH SarabunPSK" w:hAnsi="TH SarabunPSK" w:cs="TH SarabunPSK" w:hint="cs"/>
          <w:cs/>
        </w:rPr>
        <w:t xml:space="preserve">       </w:t>
      </w:r>
      <w:r w:rsidRPr="006D7988">
        <w:rPr>
          <w:rStyle w:val="TimesNewRomanDilleniaUPC161"/>
          <w:rFonts w:ascii="TH SarabunPSK" w:hAnsi="TH SarabunPSK" w:cs="TH SarabunPSK"/>
          <w:cs/>
        </w:rPr>
        <w:t xml:space="preserve"> </w:t>
      </w:r>
      <w:r>
        <w:rPr>
          <w:rStyle w:val="TimesNewRomanDilleniaUPC161"/>
          <w:rFonts w:ascii="TH SarabunPSK" w:hAnsi="TH SarabunPSK" w:cs="TH SarabunPSK" w:hint="cs"/>
          <w:cs/>
        </w:rPr>
        <w:t xml:space="preserve">   </w:t>
      </w:r>
      <w:r w:rsidRPr="006D7988">
        <w:rPr>
          <w:rStyle w:val="TimesNewRomanDilleniaUPC161"/>
          <w:rFonts w:ascii="TH SarabunPSK" w:hAnsi="TH SarabunPSK" w:cs="TH SarabunPSK"/>
          <w:cs/>
        </w:rPr>
        <w:t>ฉบับที่</w:t>
      </w:r>
      <w:r>
        <w:rPr>
          <w:rStyle w:val="TimesNewRomanDilleniaUPC161"/>
          <w:rFonts w:ascii="TH SarabunPSK" w:hAnsi="TH SarabunPSK" w:cs="TH SarabunPSK" w:hint="cs"/>
          <w:cs/>
        </w:rPr>
        <w:t xml:space="preserve">  </w:t>
      </w:r>
      <w:r w:rsidRPr="006D7988">
        <w:rPr>
          <w:rStyle w:val="TimesNewRomanDilleniaUPC161"/>
          <w:rFonts w:ascii="TH SarabunPSK" w:hAnsi="TH SarabunPSK" w:cs="TH SarabunPSK"/>
          <w:cs/>
        </w:rPr>
        <w:t xml:space="preserve"> </w:t>
      </w:r>
      <w:r>
        <w:rPr>
          <w:rStyle w:val="TimesNewRomanDilleniaUPC161"/>
          <w:rFonts w:ascii="TH SarabunPSK" w:hAnsi="TH SarabunPSK" w:cs="TH SarabunPSK" w:hint="cs"/>
          <w:cs/>
        </w:rPr>
        <w:t xml:space="preserve">         </w:t>
      </w:r>
      <w:r w:rsidRPr="006D7988">
        <w:rPr>
          <w:rStyle w:val="TimesNewRomanDilleniaUPC161"/>
          <w:rFonts w:ascii="TH SarabunPSK" w:hAnsi="TH SarabunPSK" w:cs="TH SarabunPSK"/>
          <w:cs/>
        </w:rPr>
        <w:t xml:space="preserve">เดือน </w:t>
      </w:r>
      <w:r>
        <w:rPr>
          <w:rStyle w:val="TimesNewRomanDilleniaUPC161"/>
          <w:rFonts w:ascii="TH SarabunPSK" w:hAnsi="TH SarabunPSK" w:cs="TH SarabunPSK" w:hint="cs"/>
          <w:cs/>
        </w:rPr>
        <w:t xml:space="preserve">                                         </w:t>
      </w:r>
      <w:r w:rsidRPr="006D7988">
        <w:rPr>
          <w:rStyle w:val="TimesNewRomanDilleniaUPC161"/>
          <w:rFonts w:ascii="TH SarabunPSK" w:hAnsi="TH SarabunPSK" w:cs="TH SarabunPSK"/>
          <w:cs/>
        </w:rPr>
        <w:t>พ</w:t>
      </w:r>
      <w:r w:rsidRPr="006D7988">
        <w:rPr>
          <w:rStyle w:val="TimesNewRomanDilleniaUPC161"/>
          <w:rFonts w:ascii="TH SarabunPSK" w:hAnsi="TH SarabunPSK" w:cs="TH SarabunPSK"/>
        </w:rPr>
        <w:t>.</w:t>
      </w:r>
      <w:r w:rsidRPr="006D7988">
        <w:rPr>
          <w:rStyle w:val="TimesNewRomanDilleniaUPC161"/>
          <w:rFonts w:ascii="TH SarabunPSK" w:hAnsi="TH SarabunPSK" w:cs="TH SarabunPSK"/>
          <w:cs/>
        </w:rPr>
        <w:t>ศ</w:t>
      </w:r>
      <w:r w:rsidRPr="006D7988">
        <w:rPr>
          <w:rStyle w:val="TimesNewRomanDilleniaUPC161"/>
          <w:rFonts w:ascii="TH SarabunPSK" w:hAnsi="TH SarabunPSK" w:cs="TH SarabunPSK"/>
        </w:rPr>
        <w:t>.</w:t>
      </w:r>
      <w:r>
        <w:rPr>
          <w:rStyle w:val="TimesNewRomanDilleniaUPC161"/>
          <w:rFonts w:ascii="TH SarabunPSK" w:hAnsi="TH SarabunPSK" w:cs="TH SarabunPSK" w:hint="cs"/>
          <w:cs/>
        </w:rPr>
        <w:t xml:space="preserve"> </w:t>
      </w:r>
    </w:p>
    <w:p w14:paraId="0160531F" w14:textId="61225B4E" w:rsidR="007E3470" w:rsidRPr="00540D7D" w:rsidRDefault="007E3470" w:rsidP="007E3470">
      <w:pPr>
        <w:tabs>
          <w:tab w:val="left" w:pos="0"/>
          <w:tab w:val="left" w:pos="993"/>
          <w:tab w:val="left" w:pos="1843"/>
          <w:tab w:val="left" w:pos="2552"/>
          <w:tab w:val="left" w:pos="3828"/>
          <w:tab w:val="left" w:pos="4962"/>
          <w:tab w:val="left" w:pos="6521"/>
          <w:tab w:val="left" w:pos="7655"/>
          <w:tab w:val="right" w:pos="9498"/>
        </w:tabs>
        <w:ind w:right="-64" w:firstLine="851"/>
        <w:rPr>
          <w:rStyle w:val="TimesNewRomanDilleniaUPC161"/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1DF67A82" wp14:editId="2A9CEC4F">
                <wp:simplePos x="0" y="0"/>
                <wp:positionH relativeFrom="column">
                  <wp:posOffset>3743960</wp:posOffset>
                </wp:positionH>
                <wp:positionV relativeFrom="paragraph">
                  <wp:posOffset>182245</wp:posOffset>
                </wp:positionV>
                <wp:extent cx="2182495" cy="0"/>
                <wp:effectExtent l="10795" t="6985" r="6985" b="12065"/>
                <wp:wrapNone/>
                <wp:docPr id="1740104507" name="ลูกศรเชื่อมต่อแบบตรง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249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5B9BD5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0C744B" id="ลูกศรเชื่อมต่อแบบตรง 61" o:spid="_x0000_s1026" type="#_x0000_t32" style="position:absolute;margin-left:294.8pt;margin-top:14.35pt;width:171.85pt;height:0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" strokecolor="#5b9bd5" strokeweight="1pt">
                <v:stroke dashstyle="1 1"/>
                <v:shadow color="#868686"/>
              </v:shape>
            </w:pict>
          </mc:Fallback>
        </mc:AlternateContent>
      </w:r>
      <w:r>
        <w:rPr>
          <w:rStyle w:val="TimesNewRomanDilleniaUPC161"/>
          <w:rFonts w:ascii="TH SarabunPSK" w:hAnsi="TH SarabunPSK" w:cs="TH SarabunPSK" w:hint="cs"/>
          <w:cs/>
        </w:rPr>
        <w:t xml:space="preserve">  ฐานข้อมูลของศูนย์ดัชนีการอ้างอิงวารสารไทย (</w:t>
      </w:r>
      <w:r>
        <w:rPr>
          <w:rStyle w:val="TimesNewRomanDilleniaUPC161"/>
          <w:rFonts w:ascii="TH SarabunPSK" w:hAnsi="TH SarabunPSK" w:cs="TH SarabunPSK"/>
        </w:rPr>
        <w:t xml:space="preserve">TCI) </w:t>
      </w:r>
      <w:r>
        <w:rPr>
          <w:rStyle w:val="TimesNewRomanDilleniaUPC161"/>
          <w:rFonts w:ascii="TH SarabunPSK" w:hAnsi="TH SarabunPSK" w:cs="TH SarabunPSK" w:hint="cs"/>
          <w:cs/>
        </w:rPr>
        <w:t xml:space="preserve">กลุ่มที่ </w:t>
      </w:r>
    </w:p>
    <w:p w14:paraId="6761771E" w14:textId="5401BC39" w:rsidR="007E3470" w:rsidRPr="006D7988" w:rsidRDefault="007E3470" w:rsidP="007E3470">
      <w:pPr>
        <w:tabs>
          <w:tab w:val="left" w:pos="0"/>
          <w:tab w:val="left" w:pos="993"/>
          <w:tab w:val="right" w:pos="1980"/>
          <w:tab w:val="left" w:pos="2410"/>
          <w:tab w:val="left" w:pos="2880"/>
          <w:tab w:val="right" w:pos="3060"/>
          <w:tab w:val="left" w:pos="3420"/>
          <w:tab w:val="right" w:pos="4140"/>
          <w:tab w:val="left" w:pos="4770"/>
        </w:tabs>
        <w:ind w:right="-2" w:firstLine="851"/>
        <w:rPr>
          <w:rStyle w:val="TimesNewRomanDilleniaUPC161"/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3C69BC1" wp14:editId="41256E35">
                <wp:simplePos x="0" y="0"/>
                <wp:positionH relativeFrom="column">
                  <wp:posOffset>4733925</wp:posOffset>
                </wp:positionH>
                <wp:positionV relativeFrom="paragraph">
                  <wp:posOffset>206375</wp:posOffset>
                </wp:positionV>
                <wp:extent cx="1152525" cy="0"/>
                <wp:effectExtent l="10160" t="11430" r="8890" b="7620"/>
                <wp:wrapNone/>
                <wp:docPr id="1163389551" name="ลูกศรเชื่อมต่อแบบตรง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25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5B9BD5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FE5A1" id="ลูกศรเชื่อมต่อแบบตรง 60" o:spid="_x0000_s1026" type="#_x0000_t32" style="position:absolute;margin-left:372.75pt;margin-top:16.25pt;width:90.75pt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" strokecolor="#5b9bd5" strokeweight="1pt">
                <v:stroke dashstyle="1 1"/>
                <v:shadow color="#868686"/>
              </v:shape>
            </w:pict>
          </mc:Fallback>
        </mc:AlternateContent>
      </w:r>
      <w:r>
        <w:rPr>
          <w:rStyle w:val="TimesNewRomanDilleniaUPC161"/>
          <w:rFonts w:ascii="TH SarabunPSK" w:hAnsi="TH SarabunPSK" w:cs="TH SarabunPSK" w:hint="cs"/>
          <w:cs/>
        </w:rPr>
        <w:t xml:space="preserve">  </w:t>
      </w:r>
      <w:r w:rsidRPr="006D7988">
        <w:rPr>
          <w:rStyle w:val="TimesNewRomanDilleniaUPC161"/>
          <w:rFonts w:ascii="TH SarabunPSK" w:hAnsi="TH SarabunPSK" w:cs="TH SarabunPSK"/>
          <w:cs/>
        </w:rPr>
        <w:t xml:space="preserve">ฐานข้อมูลสากล </w:t>
      </w:r>
      <w:r w:rsidRPr="006D7988">
        <w:rPr>
          <w:rStyle w:val="TimesNewRomanDilleniaUPC161"/>
          <w:rFonts w:ascii="TH SarabunPSK" w:hAnsi="TH SarabunPSK" w:cs="TH SarabunPSK"/>
        </w:rPr>
        <w:sym w:font="Wingdings" w:char="F0A1"/>
      </w:r>
      <w:r w:rsidRPr="006D7988">
        <w:rPr>
          <w:rStyle w:val="TimesNewRomanDilleniaUPC161"/>
          <w:rFonts w:ascii="TH SarabunPSK" w:hAnsi="TH SarabunPSK" w:cs="TH SarabunPSK"/>
          <w:cs/>
        </w:rPr>
        <w:t xml:space="preserve"> </w:t>
      </w:r>
      <w:r w:rsidRPr="006D7988">
        <w:rPr>
          <w:rStyle w:val="TimesNewRomanDilleniaUPC161"/>
          <w:rFonts w:ascii="TH SarabunPSK" w:hAnsi="TH SarabunPSK" w:cs="TH SarabunPSK"/>
        </w:rPr>
        <w:t xml:space="preserve">Scopus </w:t>
      </w:r>
      <w:r w:rsidRPr="006D7988">
        <w:rPr>
          <w:rStyle w:val="TimesNewRomanDilleniaUPC161"/>
          <w:rFonts w:ascii="TH SarabunPSK" w:hAnsi="TH SarabunPSK" w:cs="TH SarabunPSK"/>
          <w:cs/>
        </w:rPr>
        <w:tab/>
      </w:r>
      <w:r w:rsidRPr="006D7988">
        <w:rPr>
          <w:rStyle w:val="TimesNewRomanDilleniaUPC161"/>
          <w:rFonts w:ascii="TH SarabunPSK" w:hAnsi="TH SarabunPSK" w:cs="TH SarabunPSK"/>
        </w:rPr>
        <w:sym w:font="Wingdings" w:char="F0A1"/>
      </w:r>
      <w:r w:rsidRPr="006D7988">
        <w:rPr>
          <w:rStyle w:val="TimesNewRomanDilleniaUPC161"/>
          <w:rFonts w:ascii="TH SarabunPSK" w:hAnsi="TH SarabunPSK" w:cs="TH SarabunPSK"/>
          <w:cs/>
        </w:rPr>
        <w:t xml:space="preserve"> </w:t>
      </w:r>
      <w:r w:rsidRPr="006D7988">
        <w:rPr>
          <w:rStyle w:val="TimesNewRomanDilleniaUPC161"/>
          <w:rFonts w:ascii="TH SarabunPSK" w:hAnsi="TH SarabunPSK" w:cs="TH SarabunPSK"/>
        </w:rPr>
        <w:t xml:space="preserve">ISI Web of Science </w:t>
      </w:r>
      <w:r w:rsidRPr="006D7988">
        <w:rPr>
          <w:rStyle w:val="TimesNewRomanDilleniaUPC161"/>
          <w:rFonts w:ascii="TH SarabunPSK" w:hAnsi="TH SarabunPSK" w:cs="TH SarabunPSK"/>
        </w:rPr>
        <w:sym w:font="Wingdings" w:char="F0A1"/>
      </w:r>
      <w:r>
        <w:rPr>
          <w:rStyle w:val="TimesNewRomanDilleniaUPC161"/>
          <w:rFonts w:ascii="TH SarabunPSK" w:hAnsi="TH SarabunPSK" w:cs="TH SarabunPSK" w:hint="cs"/>
          <w:cs/>
        </w:rPr>
        <w:t xml:space="preserve"> อื่นๆ (โปรดระบุ) </w:t>
      </w:r>
    </w:p>
    <w:p w14:paraId="2123B635" w14:textId="4EDC6CDF" w:rsidR="007E3470" w:rsidRPr="006D7988" w:rsidRDefault="007E3470" w:rsidP="007E3470">
      <w:pPr>
        <w:tabs>
          <w:tab w:val="left" w:pos="0"/>
          <w:tab w:val="left" w:pos="993"/>
          <w:tab w:val="left" w:pos="4820"/>
          <w:tab w:val="right" w:pos="6237"/>
        </w:tabs>
        <w:ind w:right="-2" w:firstLine="851"/>
        <w:rPr>
          <w:rStyle w:val="TimesNewRomanDilleniaUPC161"/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551FC60" wp14:editId="53AD05BC">
                <wp:simplePos x="0" y="0"/>
                <wp:positionH relativeFrom="column">
                  <wp:posOffset>4300220</wp:posOffset>
                </wp:positionH>
                <wp:positionV relativeFrom="paragraph">
                  <wp:posOffset>196850</wp:posOffset>
                </wp:positionV>
                <wp:extent cx="1586230" cy="0"/>
                <wp:effectExtent l="14605" t="11430" r="8890" b="7620"/>
                <wp:wrapNone/>
                <wp:docPr id="2119266025" name="ลูกศรเชื่อมต่อแบบตรง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623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5B9BD5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1EE8AF" id="ลูกศรเชื่อมต่อแบบตรง 59" o:spid="_x0000_s1026" type="#_x0000_t32" style="position:absolute;margin-left:338.6pt;margin-top:15.5pt;width:124.9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" strokecolor="#5b9bd5" strokeweight="1pt">
                <v:stroke dashstyle="1 1"/>
                <v:shadow color="#868686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54BD0BA" wp14:editId="778878B6">
                <wp:simplePos x="0" y="0"/>
                <wp:positionH relativeFrom="column">
                  <wp:posOffset>3376930</wp:posOffset>
                </wp:positionH>
                <wp:positionV relativeFrom="paragraph">
                  <wp:posOffset>196850</wp:posOffset>
                </wp:positionV>
                <wp:extent cx="752475" cy="0"/>
                <wp:effectExtent l="15240" t="11430" r="13335" b="7620"/>
                <wp:wrapNone/>
                <wp:docPr id="156451554" name="ลูกศรเชื่อมต่อแบบตรง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24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5B9BD5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010BC" id="ลูกศรเชื่อมต่อแบบตรง 58" o:spid="_x0000_s1026" type="#_x0000_t32" style="position:absolute;margin-left:265.9pt;margin-top:15.5pt;width:59.25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" strokecolor="#5b9bd5" strokeweight="1pt">
                <v:stroke dashstyle="1 1"/>
                <v:shadow color="#868686"/>
              </v:shape>
            </w:pict>
          </mc:Fallback>
        </mc:AlternateContent>
      </w:r>
      <w:r>
        <w:rPr>
          <w:rStyle w:val="TimesNewRomanDilleniaUPC161"/>
          <w:rFonts w:ascii="TH SarabunPSK" w:hAnsi="TH SarabunPSK" w:cs="TH SarabunPSK" w:hint="cs"/>
          <w:cs/>
        </w:rPr>
        <w:t xml:space="preserve">                    </w:t>
      </w:r>
      <w:r w:rsidRPr="006D7988">
        <w:rPr>
          <w:rStyle w:val="TimesNewRomanDilleniaUPC161"/>
          <w:rFonts w:ascii="TH SarabunPSK" w:hAnsi="TH SarabunPSK" w:cs="TH SarabunPSK"/>
          <w:cs/>
        </w:rPr>
        <w:t xml:space="preserve">มีค่า </w:t>
      </w:r>
      <w:r w:rsidRPr="006D7988">
        <w:rPr>
          <w:rStyle w:val="TimesNewRomanDilleniaUPC163"/>
          <w:rFonts w:ascii="TH SarabunPSK" w:hAnsi="TH SarabunPSK" w:cs="TH SarabunPSK"/>
          <w:b w:val="0"/>
          <w:bCs w:val="0"/>
        </w:rPr>
        <w:t xml:space="preserve">Impact Factor </w:t>
      </w:r>
      <w:r w:rsidRPr="006D7988">
        <w:rPr>
          <w:rStyle w:val="TimesNewRomanDilleniaUPC163"/>
          <w:rFonts w:ascii="TH SarabunPSK" w:hAnsi="TH SarabunPSK" w:cs="TH SarabunPSK"/>
          <w:b w:val="0"/>
          <w:bCs w:val="0"/>
          <w:cs/>
        </w:rPr>
        <w:t>เท่ากับ</w:t>
      </w:r>
      <w:r>
        <w:rPr>
          <w:rStyle w:val="TimesNewRomanDilleniaUPC163"/>
          <w:rFonts w:ascii="TH SarabunPSK" w:hAnsi="TH SarabunPSK" w:cs="TH SarabunPSK" w:hint="cs"/>
          <w:b w:val="0"/>
          <w:bCs w:val="0"/>
          <w:cs/>
        </w:rPr>
        <w:t xml:space="preserve">        </w:t>
      </w:r>
      <w:r>
        <w:rPr>
          <w:rStyle w:val="TimesNewRomanDilleniaUPC163"/>
          <w:rFonts w:ascii="TH SarabunPSK" w:hAnsi="TH SarabunPSK" w:cs="TH SarabunPSK"/>
          <w:b w:val="0"/>
          <w:bCs w:val="0"/>
        </w:rPr>
        <w:t xml:space="preserve">  </w:t>
      </w:r>
      <w:r>
        <w:rPr>
          <w:rStyle w:val="TimesNewRomanDilleniaUPC163"/>
          <w:rFonts w:ascii="TH SarabunPSK" w:hAnsi="TH SarabunPSK" w:cs="TH SarabunPSK" w:hint="cs"/>
          <w:b w:val="0"/>
          <w:bCs w:val="0"/>
          <w:cs/>
        </w:rPr>
        <w:t xml:space="preserve">         </w:t>
      </w:r>
      <w:r w:rsidRPr="006D7988">
        <w:rPr>
          <w:rStyle w:val="TimesNewRomanDilleniaUPC161"/>
          <w:rFonts w:ascii="TH SarabunPSK" w:hAnsi="TH SarabunPSK" w:cs="TH SarabunPSK"/>
          <w:cs/>
        </w:rPr>
        <w:t xml:space="preserve">ปี </w:t>
      </w:r>
    </w:p>
    <w:p w14:paraId="7211DB4E" w14:textId="215010CF" w:rsidR="007E3470" w:rsidRDefault="007E3470" w:rsidP="007E3470">
      <w:pPr>
        <w:spacing w:line="30" w:lineRule="atLeast"/>
        <w:ind w:firstLine="851"/>
        <w:rPr>
          <w:rStyle w:val="TimesNewRomanDilleniaUPC161"/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6D7988">
        <w:rPr>
          <w:rFonts w:ascii="TH SarabunPSK" w:hAnsi="TH SarabunPSK" w:cs="TH SarabunPSK"/>
          <w:sz w:val="32"/>
          <w:szCs w:val="32"/>
          <w:cs/>
        </w:rPr>
        <w:t>ค่าควอไทล์ในฐานข้อมูลการจัดลำดับของ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วารสาร </w:t>
      </w:r>
      <w:r w:rsidRPr="006D7988">
        <w:rPr>
          <w:rFonts w:ascii="TH SarabunPSK" w:hAnsi="TH SarabunPSK" w:cs="TH SarabunPSK"/>
          <w:sz w:val="32"/>
          <w:szCs w:val="32"/>
        </w:rPr>
        <w:sym w:font="Wingdings 2" w:char="F0A3"/>
      </w:r>
      <w:r w:rsidRPr="006D7988">
        <w:rPr>
          <w:rFonts w:ascii="TH SarabunPSK" w:hAnsi="TH SarabunPSK" w:cs="TH SarabunPSK"/>
          <w:sz w:val="32"/>
          <w:szCs w:val="32"/>
        </w:rPr>
        <w:t xml:space="preserve"> Q1</w:t>
      </w:r>
      <w:r w:rsidRPr="006D79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D7988">
        <w:rPr>
          <w:rFonts w:ascii="TH SarabunPSK" w:hAnsi="TH SarabunPSK" w:cs="TH SarabunPSK"/>
          <w:sz w:val="32"/>
          <w:szCs w:val="32"/>
        </w:rPr>
        <w:sym w:font="Wingdings 2" w:char="F0A3"/>
      </w:r>
      <w:r w:rsidRPr="006D7988">
        <w:rPr>
          <w:rFonts w:ascii="TH SarabunPSK" w:hAnsi="TH SarabunPSK" w:cs="TH SarabunPSK"/>
          <w:sz w:val="32"/>
          <w:szCs w:val="32"/>
        </w:rPr>
        <w:t xml:space="preserve"> Q2</w:t>
      </w:r>
      <w:r w:rsidRPr="006D79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D7988">
        <w:rPr>
          <w:rFonts w:ascii="TH SarabunPSK" w:hAnsi="TH SarabunPSK" w:cs="TH SarabunPSK"/>
          <w:sz w:val="32"/>
          <w:szCs w:val="32"/>
        </w:rPr>
        <w:sym w:font="Wingdings 2" w:char="F0A3"/>
      </w:r>
      <w:r w:rsidRPr="006D7988">
        <w:rPr>
          <w:rFonts w:ascii="TH SarabunPSK" w:hAnsi="TH SarabunPSK" w:cs="TH SarabunPSK"/>
          <w:sz w:val="32"/>
          <w:szCs w:val="32"/>
        </w:rPr>
        <w:t xml:space="preserve"> Q3</w:t>
      </w:r>
      <w:r w:rsidRPr="006D79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D7988">
        <w:rPr>
          <w:rFonts w:ascii="TH SarabunPSK" w:hAnsi="TH SarabunPSK" w:cs="TH SarabunPSK"/>
          <w:sz w:val="32"/>
          <w:szCs w:val="32"/>
        </w:rPr>
        <w:sym w:font="Wingdings 2" w:char="F0A3"/>
      </w:r>
      <w:r w:rsidRPr="006D7988">
        <w:rPr>
          <w:rFonts w:ascii="TH SarabunPSK" w:hAnsi="TH SarabunPSK" w:cs="TH SarabunPSK"/>
          <w:sz w:val="32"/>
          <w:szCs w:val="32"/>
        </w:rPr>
        <w:t xml:space="preserve"> Q4</w:t>
      </w:r>
      <w:r w:rsidRPr="006D79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D7988">
        <w:rPr>
          <w:rStyle w:val="TimesNewRomanDilleniaUPC161"/>
          <w:rFonts w:ascii="TH SarabunPSK" w:hAnsi="TH SarabunPSK" w:cs="TH SarabunPSK"/>
          <w:u w:val="dotted"/>
          <w:cs/>
        </w:rPr>
        <w:t xml:space="preserve"> </w:t>
      </w:r>
    </w:p>
    <w:p w14:paraId="32172730" w14:textId="77777777" w:rsidR="007E3470" w:rsidRDefault="007E3470" w:rsidP="007E3470">
      <w:pPr>
        <w:tabs>
          <w:tab w:val="left" w:pos="540"/>
          <w:tab w:val="left" w:pos="720"/>
        </w:tabs>
        <w:spacing w:line="30" w:lineRule="atLeast"/>
        <w:rPr>
          <w:rStyle w:val="TimesNewRomanDilleniaUPC161"/>
          <w:rFonts w:ascii="TH SarabunPSK" w:hAnsi="TH SarabunPSK" w:cs="TH SarabunPSK"/>
        </w:rPr>
      </w:pPr>
      <w:r>
        <w:rPr>
          <w:rStyle w:val="TimesNewRomanDilleniaUPC161"/>
          <w:rFonts w:ascii="TH SarabunPSK" w:hAnsi="TH SarabunPSK" w:cs="TH SarabunPSK" w:hint="cs"/>
          <w:cs/>
        </w:rPr>
        <w:t xml:space="preserve">             </w:t>
      </w:r>
      <w:r w:rsidRPr="006D7988">
        <w:rPr>
          <w:rStyle w:val="TimesNewRomanDilleniaUPC161"/>
          <w:rFonts w:ascii="TH SarabunPSK" w:hAnsi="TH SarabunPSK" w:cs="TH SarabunPSK"/>
        </w:rPr>
        <w:sym w:font="Wingdings" w:char="F0A1"/>
      </w:r>
      <w:r>
        <w:rPr>
          <w:rStyle w:val="TimesNewRomanDilleniaUPC161"/>
          <w:rFonts w:ascii="TH SarabunPSK" w:hAnsi="TH SarabunPSK" w:cs="TH SarabunPSK"/>
        </w:rPr>
        <w:t xml:space="preserve"> </w:t>
      </w:r>
      <w:r>
        <w:rPr>
          <w:rStyle w:val="TimesNewRomanDilleniaUPC161"/>
          <w:rFonts w:ascii="TH SarabunPSK" w:hAnsi="TH SarabunPSK" w:cs="TH SarabunPSK" w:hint="cs"/>
          <w:cs/>
        </w:rPr>
        <w:t>การนำเสนอในการประชุมวิชาการ</w:t>
      </w:r>
    </w:p>
    <w:p w14:paraId="3D472CFC" w14:textId="134A30EA" w:rsidR="007E3470" w:rsidRPr="000448B8" w:rsidRDefault="007E3470" w:rsidP="007E3470">
      <w:pPr>
        <w:spacing w:line="30" w:lineRule="atLeast"/>
        <w:ind w:firstLine="851"/>
        <w:rPr>
          <w:rStyle w:val="TimesNewRomanDilleniaUPC161"/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8937850" wp14:editId="64F482C8">
                <wp:simplePos x="0" y="0"/>
                <wp:positionH relativeFrom="column">
                  <wp:posOffset>1329055</wp:posOffset>
                </wp:positionH>
                <wp:positionV relativeFrom="paragraph">
                  <wp:posOffset>196850</wp:posOffset>
                </wp:positionV>
                <wp:extent cx="4684395" cy="10795"/>
                <wp:effectExtent l="15240" t="10795" r="15240" b="6985"/>
                <wp:wrapNone/>
                <wp:docPr id="1665645174" name="ลูกศรเชื่อมต่อแบบตรง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84395" cy="1079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5B9BD5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0C11A" id="ลูกศรเชื่อมต่อแบบตรง 57" o:spid="_x0000_s1026" type="#_x0000_t32" style="position:absolute;margin-left:104.65pt;margin-top:15.5pt;width:368.85pt;height:.85pt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" strokecolor="#5b9bd5" strokeweight="1pt">
                <v:stroke dashstyle="1 1"/>
                <v:shadow color="#868686"/>
              </v:shape>
            </w:pict>
          </mc:Fallback>
        </mc:AlternateContent>
      </w:r>
      <w:r>
        <w:rPr>
          <w:rStyle w:val="TimesNewRomanDilleniaUPC161"/>
          <w:rFonts w:ascii="TH SarabunPSK" w:hAnsi="TH SarabunPSK" w:cs="TH SarabunPSK" w:hint="cs"/>
          <w:cs/>
        </w:rPr>
        <w:t xml:space="preserve"> ชื่อการประชุม</w:t>
      </w:r>
    </w:p>
    <w:p w14:paraId="6E95A380" w14:textId="7CB6F443" w:rsidR="007E3470" w:rsidRDefault="007E3470" w:rsidP="007E3470">
      <w:pPr>
        <w:spacing w:line="30" w:lineRule="atLeast"/>
        <w:ind w:firstLine="851"/>
        <w:rPr>
          <w:rStyle w:val="TimesNewRomanDilleniaUPC161"/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noProof/>
          <w:sz w:val="32"/>
          <w:szCs w:val="32"/>
          <w:u w:val="dotted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C7B81EF" wp14:editId="6590BD31">
                <wp:simplePos x="0" y="0"/>
                <wp:positionH relativeFrom="column">
                  <wp:posOffset>598170</wp:posOffset>
                </wp:positionH>
                <wp:positionV relativeFrom="paragraph">
                  <wp:posOffset>201930</wp:posOffset>
                </wp:positionV>
                <wp:extent cx="5415280" cy="10795"/>
                <wp:effectExtent l="8255" t="15240" r="15240" b="12065"/>
                <wp:wrapNone/>
                <wp:docPr id="43255906" name="ลูกศรเชื่อมต่อแบบตรง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15280" cy="1079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5B9BD5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85183" id="ลูกศรเชื่อมต่อแบบตรง 56" o:spid="_x0000_s1026" type="#_x0000_t32" style="position:absolute;margin-left:47.1pt;margin-top:15.9pt;width:426.4pt;height:.85pt;flip: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" strokecolor="#5b9bd5" strokeweight="1pt">
                <v:stroke dashstyle="1 1"/>
                <v:shadow color="#868686"/>
              </v:shape>
            </w:pict>
          </mc:Fallback>
        </mc:AlternateContent>
      </w:r>
    </w:p>
    <w:p w14:paraId="7DAE4B2D" w14:textId="6C045597" w:rsidR="007E3470" w:rsidRDefault="007E3470" w:rsidP="007E3470">
      <w:pPr>
        <w:spacing w:line="30" w:lineRule="atLeast"/>
        <w:ind w:firstLine="851"/>
        <w:rPr>
          <w:rStyle w:val="TimesNewRomanDilleniaUPC161"/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93484D1" wp14:editId="24128769">
                <wp:simplePos x="0" y="0"/>
                <wp:positionH relativeFrom="column">
                  <wp:posOffset>3198495</wp:posOffset>
                </wp:positionH>
                <wp:positionV relativeFrom="paragraph">
                  <wp:posOffset>221615</wp:posOffset>
                </wp:positionV>
                <wp:extent cx="2814955" cy="0"/>
                <wp:effectExtent l="8255" t="15240" r="15240" b="13335"/>
                <wp:wrapNone/>
                <wp:docPr id="1437688168" name="ลูกศรเชื่อมต่อแบบตรง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495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5B9BD5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C75B8" id="ลูกศรเชื่อมต่อแบบตรง 55" o:spid="_x0000_s1026" type="#_x0000_t32" style="position:absolute;margin-left:251.85pt;margin-top:17.45pt;width:221.65pt;height:0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" strokecolor="#5b9bd5" strokeweight="1pt">
                <v:stroke dashstyle="1 1"/>
                <v:shadow color="#868686"/>
              </v:shape>
            </w:pict>
          </mc:Fallback>
        </mc:AlternateContent>
      </w:r>
      <w:r>
        <w:rPr>
          <w:rStyle w:val="TimesNewRomanDilleniaUPC161"/>
          <w:rFonts w:ascii="TH SarabunPSK" w:hAnsi="TH SarabunPSK" w:cs="TH SarabunPSK" w:hint="cs"/>
          <w:cs/>
        </w:rPr>
        <w:t xml:space="preserve"> </w:t>
      </w:r>
      <w:r w:rsidRPr="006D7988">
        <w:rPr>
          <w:rStyle w:val="TimesNewRomanDilleniaUPC161"/>
          <w:rFonts w:ascii="TH SarabunPSK" w:hAnsi="TH SarabunPSK" w:cs="TH SarabunPSK"/>
        </w:rPr>
        <w:sym w:font="Wingdings" w:char="F0A1"/>
      </w:r>
      <w:r>
        <w:rPr>
          <w:rStyle w:val="TimesNewRomanDilleniaUPC161"/>
          <w:rFonts w:ascii="TH SarabunPSK" w:hAnsi="TH SarabunPSK" w:cs="TH SarabunPSK" w:hint="cs"/>
          <w:cs/>
        </w:rPr>
        <w:t xml:space="preserve"> ระดับชาติ      </w:t>
      </w:r>
      <w:r w:rsidRPr="006D7988">
        <w:rPr>
          <w:rStyle w:val="TimesNewRomanDilleniaUPC161"/>
          <w:rFonts w:ascii="TH SarabunPSK" w:hAnsi="TH SarabunPSK" w:cs="TH SarabunPSK"/>
        </w:rPr>
        <w:sym w:font="Wingdings" w:char="F0A1"/>
      </w:r>
      <w:r>
        <w:rPr>
          <w:rStyle w:val="TimesNewRomanDilleniaUPC161"/>
          <w:rFonts w:ascii="TH SarabunPSK" w:hAnsi="TH SarabunPSK" w:cs="TH SarabunPSK" w:hint="cs"/>
          <w:cs/>
        </w:rPr>
        <w:t xml:space="preserve"> ระดับนานาชาติ   จัดโดย  </w:t>
      </w:r>
    </w:p>
    <w:p w14:paraId="2286E9EC" w14:textId="31DD680B" w:rsidR="007E3470" w:rsidRPr="00A46C46" w:rsidRDefault="007E3470" w:rsidP="007E3470">
      <w:pPr>
        <w:spacing w:line="30" w:lineRule="atLeast"/>
        <w:ind w:firstLine="851"/>
        <w:rPr>
          <w:rStyle w:val="TimesNewRomanDilleniaUPC161"/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ED81B58" wp14:editId="25CC837F">
                <wp:simplePos x="0" y="0"/>
                <wp:positionH relativeFrom="column">
                  <wp:posOffset>4897755</wp:posOffset>
                </wp:positionH>
                <wp:positionV relativeFrom="paragraph">
                  <wp:posOffset>208280</wp:posOffset>
                </wp:positionV>
                <wp:extent cx="1118235" cy="0"/>
                <wp:effectExtent l="12065" t="11430" r="12700" b="7620"/>
                <wp:wrapNone/>
                <wp:docPr id="844267311" name="ลูกศรเชื่อมต่อแบบตรง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823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5B9BD5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BBD5C" id="ลูกศรเชื่อมต่อแบบตรง 54" o:spid="_x0000_s1026" type="#_x0000_t32" style="position:absolute;margin-left:385.65pt;margin-top:16.4pt;width:88.05pt;height:0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" strokecolor="#5b9bd5" strokeweight="1pt">
                <v:stroke dashstyle="1 1"/>
                <v:shadow color="#868686"/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39DDB82" wp14:editId="49E23544">
                <wp:simplePos x="0" y="0"/>
                <wp:positionH relativeFrom="column">
                  <wp:posOffset>2673350</wp:posOffset>
                </wp:positionH>
                <wp:positionV relativeFrom="paragraph">
                  <wp:posOffset>208280</wp:posOffset>
                </wp:positionV>
                <wp:extent cx="1861185" cy="0"/>
                <wp:effectExtent l="6985" t="11430" r="8255" b="7620"/>
                <wp:wrapNone/>
                <wp:docPr id="77200348" name="ลูกศรเชื่อมต่อแบบตรง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118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5B9BD5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782B1" id="ลูกศรเชื่อมต่อแบบตรง 53" o:spid="_x0000_s1026" type="#_x0000_t32" style="position:absolute;margin-left:210.5pt;margin-top:16.4pt;width:146.55pt;height:0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" strokecolor="#5b9bd5" strokeweight="1pt">
                <v:stroke dashstyle="1 1"/>
                <v:shadow color="#868686"/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9FACA37" wp14:editId="6362F580">
                <wp:simplePos x="0" y="0"/>
                <wp:positionH relativeFrom="column">
                  <wp:posOffset>1114425</wp:posOffset>
                </wp:positionH>
                <wp:positionV relativeFrom="paragraph">
                  <wp:posOffset>192405</wp:posOffset>
                </wp:positionV>
                <wp:extent cx="1118235" cy="0"/>
                <wp:effectExtent l="10160" t="14605" r="14605" b="13970"/>
                <wp:wrapNone/>
                <wp:docPr id="2084384613" name="ลูกศรเชื่อมต่อแบบตรง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823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5B9BD5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F81AB" id="ลูกศรเชื่อมต่อแบบตรง 52" o:spid="_x0000_s1026" type="#_x0000_t32" style="position:absolute;margin-left:87.75pt;margin-top:15.15pt;width:88.05pt;height:0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" strokecolor="#5b9bd5" strokeweight="1pt">
                <v:stroke dashstyle="1 1"/>
                <v:shadow color="#868686"/>
              </v:shape>
            </w:pict>
          </mc:Fallback>
        </mc:AlternateContent>
      </w:r>
      <w:r>
        <w:rPr>
          <w:rStyle w:val="TimesNewRomanDilleniaUPC161"/>
          <w:rFonts w:ascii="TH SarabunPSK" w:hAnsi="TH SarabunPSK" w:cs="TH SarabunPSK"/>
        </w:rPr>
        <w:t xml:space="preserve"> </w:t>
      </w:r>
      <w:r w:rsidRPr="00A46C46">
        <w:rPr>
          <w:rStyle w:val="TimesNewRomanDilleniaUPC161"/>
          <w:rFonts w:ascii="TH SarabunPSK" w:hAnsi="TH SarabunPSK" w:cs="TH SarabunPSK" w:hint="cs"/>
          <w:cs/>
        </w:rPr>
        <w:t xml:space="preserve"> เมื่อ</w:t>
      </w:r>
      <w:r>
        <w:rPr>
          <w:rStyle w:val="TimesNewRomanDilleniaUPC161"/>
          <w:rFonts w:ascii="TH SarabunPSK" w:hAnsi="TH SarabunPSK" w:cs="TH SarabunPSK" w:hint="cs"/>
          <w:cs/>
        </w:rPr>
        <w:t xml:space="preserve">วันที่                            สถานที่                                          ประเทศ </w:t>
      </w:r>
    </w:p>
    <w:p w14:paraId="2CC8BDDB" w14:textId="77777777" w:rsidR="007E3470" w:rsidRPr="00BC5BE9" w:rsidRDefault="007E3470" w:rsidP="007E3470">
      <w:pPr>
        <w:tabs>
          <w:tab w:val="left" w:pos="630"/>
        </w:tabs>
        <w:ind w:firstLine="630"/>
        <w:rPr>
          <w:rStyle w:val="TimesNewRomanDilleniaUPC162"/>
          <w:rFonts w:ascii="TH SarabunPSK" w:hAnsi="TH SarabunPSK" w:cs="TH SarabunPSK"/>
        </w:rPr>
      </w:pPr>
      <w:r w:rsidRPr="00BC5BE9">
        <w:rPr>
          <w:rStyle w:val="TimesNewRomanDilleniaUPC161"/>
          <w:rFonts w:ascii="TH SarabunPSK" w:hAnsi="TH SarabunPSK" w:cs="TH SarabunPSK" w:hint="cs"/>
          <w:cs/>
        </w:rPr>
        <w:t>3</w:t>
      </w:r>
      <w:r w:rsidRPr="00BC5BE9">
        <w:rPr>
          <w:rStyle w:val="TimesNewRomanDilleniaUPC161"/>
          <w:rFonts w:ascii="TH SarabunPSK" w:hAnsi="TH SarabunPSK" w:cs="TH SarabunPSK"/>
          <w:cs/>
        </w:rPr>
        <w:t>.</w:t>
      </w:r>
      <w:r w:rsidRPr="00BC5BE9">
        <w:rPr>
          <w:rStyle w:val="TimesNewRomanDilleniaUPC161"/>
          <w:rFonts w:ascii="TH SarabunPSK" w:hAnsi="TH SarabunPSK" w:cs="TH SarabunPSK" w:hint="cs"/>
          <w:cs/>
        </w:rPr>
        <w:t>3</w:t>
      </w:r>
      <w:r w:rsidRPr="00BC5BE9">
        <w:rPr>
          <w:rStyle w:val="TimesNewRomanDilleniaUPC161"/>
          <w:rFonts w:ascii="TH SarabunPSK" w:hAnsi="TH SarabunPSK" w:cs="TH SarabunPSK"/>
          <w:cs/>
        </w:rPr>
        <w:t xml:space="preserve"> </w:t>
      </w:r>
      <w:r w:rsidRPr="00BC5BE9">
        <w:rPr>
          <w:rStyle w:val="TimesNewRomanDilleniaUPC161"/>
          <w:rFonts w:ascii="TH SarabunPSK" w:hAnsi="TH SarabunPSK" w:cs="TH SarabunPSK" w:hint="cs"/>
          <w:cs/>
        </w:rPr>
        <w:t>การ</w:t>
      </w:r>
      <w:r w:rsidRPr="00BC5BE9">
        <w:rPr>
          <w:rStyle w:val="TimesNewRomanDilleniaUPC161"/>
          <w:rFonts w:ascii="TH SarabunPSK" w:hAnsi="TH SarabunPSK" w:cs="TH SarabunPSK"/>
          <w:cs/>
        </w:rPr>
        <w:t>อ้างอิง</w:t>
      </w:r>
      <w:r w:rsidRPr="00BC5BE9">
        <w:rPr>
          <w:rStyle w:val="TimesNewRomanDilleniaUPC161"/>
          <w:rFonts w:ascii="TH SarabunPSK" w:hAnsi="TH SarabunPSK" w:cs="TH SarabunPSK" w:hint="cs"/>
          <w:cs/>
        </w:rPr>
        <w:t xml:space="preserve"> </w:t>
      </w:r>
      <w:r w:rsidRPr="00BC5BE9">
        <w:rPr>
          <w:rStyle w:val="TimesNewRomanDilleniaUPC161"/>
          <w:rFonts w:ascii="TH SarabunPSK" w:hAnsi="TH SarabunPSK" w:cs="TH SarabunPSK"/>
        </w:rPr>
        <w:t>(Citation)</w:t>
      </w:r>
      <w:r w:rsidRPr="00BC5BE9">
        <w:rPr>
          <w:rStyle w:val="TimesNewRomanDilleniaUPC161"/>
          <w:rFonts w:ascii="TH SarabunPSK" w:hAnsi="TH SarabunPSK" w:cs="TH SarabunPSK" w:hint="cs"/>
          <w:cs/>
        </w:rPr>
        <w:t xml:space="preserve"> </w:t>
      </w:r>
      <w:r w:rsidRPr="00BC5BE9">
        <w:rPr>
          <w:rStyle w:val="TimesNewRomanDilleniaUPC161"/>
          <w:rFonts w:ascii="TH SarabunPSK" w:hAnsi="TH SarabunPSK" w:cs="TH SarabunPSK"/>
          <w:cs/>
        </w:rPr>
        <w:t xml:space="preserve"> </w:t>
      </w:r>
      <w:r w:rsidRPr="00BC5BE9">
        <w:rPr>
          <w:rStyle w:val="TimesNewRomanDilleniaUPC161"/>
          <w:rFonts w:ascii="TH SarabunPSK" w:hAnsi="TH SarabunPSK" w:cs="TH SarabunPSK"/>
        </w:rPr>
        <w:t>(</w:t>
      </w:r>
      <w:r w:rsidRPr="00BC5BE9">
        <w:rPr>
          <w:rStyle w:val="TimesNewRomanDilleniaUPC161"/>
          <w:rFonts w:ascii="TH SarabunPSK" w:hAnsi="TH SarabunPSK" w:cs="TH SarabunPSK"/>
          <w:cs/>
        </w:rPr>
        <w:t>ถ้ามี</w:t>
      </w:r>
      <w:r w:rsidRPr="00BC5BE9">
        <w:rPr>
          <w:rStyle w:val="TimesNewRomanDilleniaUPC161"/>
          <w:rFonts w:ascii="TH SarabunPSK" w:hAnsi="TH SarabunPSK" w:cs="TH SarabunPSK"/>
        </w:rPr>
        <w:t>)</w:t>
      </w:r>
      <w:r w:rsidRPr="00BC5BE9">
        <w:rPr>
          <w:rStyle w:val="TimesNewRomanDilleniaUPC162"/>
          <w:rFonts w:ascii="TH SarabunPSK" w:hAnsi="TH SarabunPSK" w:cs="TH SarabunPSK"/>
        </w:rPr>
        <w:tab/>
      </w:r>
    </w:p>
    <w:p w14:paraId="2C283A19" w14:textId="261540CA" w:rsidR="007E3470" w:rsidRPr="00BC5BE9" w:rsidRDefault="007E3470" w:rsidP="007E3470">
      <w:pPr>
        <w:tabs>
          <w:tab w:val="left" w:pos="0"/>
          <w:tab w:val="left" w:pos="630"/>
          <w:tab w:val="left" w:pos="1890"/>
        </w:tabs>
        <w:rPr>
          <w:rFonts w:ascii="TH SarabunPSK" w:hAnsi="TH SarabunPSK" w:cs="TH SarabunPSK"/>
          <w:sz w:val="32"/>
          <w:szCs w:val="32"/>
        </w:rPr>
      </w:pPr>
      <w:r w:rsidRPr="00BC5BE9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352C7E77" wp14:editId="47626DA5">
                <wp:simplePos x="0" y="0"/>
                <wp:positionH relativeFrom="column">
                  <wp:posOffset>2232660</wp:posOffset>
                </wp:positionH>
                <wp:positionV relativeFrom="paragraph">
                  <wp:posOffset>190500</wp:posOffset>
                </wp:positionV>
                <wp:extent cx="3780790" cy="0"/>
                <wp:effectExtent l="13970" t="11430" r="15240" b="7620"/>
                <wp:wrapNone/>
                <wp:docPr id="1537762853" name="ลูกศรเชื่อมต่อแบบตรง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8079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5B9BD5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B0417" id="ลูกศรเชื่อมต่อแบบตรง 51" o:spid="_x0000_s1026" type="#_x0000_t32" style="position:absolute;margin-left:175.8pt;margin-top:15pt;width:297.7pt;height:0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" strokecolor="#5b9bd5" strokeweight="1pt">
                <v:stroke dashstyle="1 1"/>
                <v:shadow color="#868686"/>
              </v:shape>
            </w:pict>
          </mc:Fallback>
        </mc:AlternateContent>
      </w:r>
      <w:r w:rsidRPr="00BC5BE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 w:rsidRPr="00BC5BE9">
        <w:rPr>
          <w:rStyle w:val="TimesNewRomanDilleniaUPC161"/>
          <w:rFonts w:ascii="TH SarabunPSK" w:hAnsi="TH SarabunPSK" w:cs="TH SarabunPSK" w:hint="cs"/>
          <w:cs/>
        </w:rPr>
        <w:t>1)</w:t>
      </w:r>
      <w:r w:rsidRPr="00BC5BE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C5BE9">
        <w:rPr>
          <w:rFonts w:ascii="TH SarabunPSK" w:hAnsi="TH SarabunPSK" w:cs="TH SarabunPSK" w:hint="cs"/>
          <w:sz w:val="32"/>
          <w:szCs w:val="32"/>
          <w:cs/>
        </w:rPr>
        <w:t xml:space="preserve">ได้รับการอ้างอิงในวารสาร </w:t>
      </w:r>
    </w:p>
    <w:p w14:paraId="1E49AC1F" w14:textId="24843031" w:rsidR="007E3470" w:rsidRPr="00BC5BE9" w:rsidRDefault="007E3470" w:rsidP="007E3470">
      <w:pPr>
        <w:tabs>
          <w:tab w:val="left" w:pos="0"/>
          <w:tab w:val="left" w:pos="993"/>
          <w:tab w:val="left" w:pos="1843"/>
          <w:tab w:val="left" w:pos="2552"/>
          <w:tab w:val="left" w:pos="3828"/>
          <w:tab w:val="left" w:pos="4962"/>
          <w:tab w:val="left" w:pos="6521"/>
          <w:tab w:val="left" w:pos="7655"/>
          <w:tab w:val="right" w:pos="9498"/>
        </w:tabs>
        <w:ind w:right="-64" w:firstLine="851"/>
        <w:rPr>
          <w:rStyle w:val="TimesNewRomanDilleniaUPC161"/>
          <w:rFonts w:ascii="TH SarabunPSK" w:hAnsi="TH SarabunPSK" w:cs="TH SarabunPSK"/>
        </w:rPr>
      </w:pPr>
      <w:r w:rsidRPr="00BC5BE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06FC76F2" wp14:editId="633FE013">
                <wp:simplePos x="0" y="0"/>
                <wp:positionH relativeFrom="column">
                  <wp:posOffset>4321810</wp:posOffset>
                </wp:positionH>
                <wp:positionV relativeFrom="paragraph">
                  <wp:posOffset>175895</wp:posOffset>
                </wp:positionV>
                <wp:extent cx="1454150" cy="0"/>
                <wp:effectExtent l="7620" t="15240" r="14605" b="13335"/>
                <wp:wrapNone/>
                <wp:docPr id="499652570" name="ลูกศรเชื่อมต่อแบบตรง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41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5B9BD5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2E5DE" id="ลูกศรเชื่อมต่อแบบตรง 50" o:spid="_x0000_s1026" type="#_x0000_t32" style="position:absolute;margin-left:340.3pt;margin-top:13.85pt;width:114.5pt;height:0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" strokecolor="#5b9bd5" strokeweight="1pt">
                <v:stroke dashstyle="1 1"/>
                <v:shadow color="#868686"/>
              </v:shape>
            </w:pict>
          </mc:Fallback>
        </mc:AlternateContent>
      </w:r>
      <w:r w:rsidRPr="00BC5BE9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1E6BE1FB" wp14:editId="633AEB1F">
                <wp:simplePos x="0" y="0"/>
                <wp:positionH relativeFrom="column">
                  <wp:posOffset>2518410</wp:posOffset>
                </wp:positionH>
                <wp:positionV relativeFrom="paragraph">
                  <wp:posOffset>175895</wp:posOffset>
                </wp:positionV>
                <wp:extent cx="1454150" cy="0"/>
                <wp:effectExtent l="13970" t="15240" r="8255" b="13335"/>
                <wp:wrapNone/>
                <wp:docPr id="998792077" name="ลูกศรเชื่อมต่อแบบตรง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41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5B9BD5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CC98D5" id="ลูกศรเชื่อมต่อแบบตรง 49" o:spid="_x0000_s1026" type="#_x0000_t32" style="position:absolute;margin-left:198.3pt;margin-top:13.85pt;width:114.5pt;height:0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" strokecolor="#5b9bd5" strokeweight="1pt">
                <v:stroke dashstyle="1 1"/>
                <v:shadow color="#868686"/>
              </v:shape>
            </w:pict>
          </mc:Fallback>
        </mc:AlternateContent>
      </w:r>
      <w:r w:rsidRPr="00BC5BE9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2BC91946" wp14:editId="4F4E9640">
                <wp:simplePos x="0" y="0"/>
                <wp:positionH relativeFrom="column">
                  <wp:posOffset>1703070</wp:posOffset>
                </wp:positionH>
                <wp:positionV relativeFrom="paragraph">
                  <wp:posOffset>175895</wp:posOffset>
                </wp:positionV>
                <wp:extent cx="476250" cy="0"/>
                <wp:effectExtent l="8255" t="15240" r="10795" b="13335"/>
                <wp:wrapNone/>
                <wp:docPr id="547118305" name="ลูกศรเชื่อมต่อแบบตรง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5B9BD5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48DD0" id="ลูกศรเชื่อมต่อแบบตรง 48" o:spid="_x0000_s1026" type="#_x0000_t32" style="position:absolute;margin-left:134.1pt;margin-top:13.85pt;width:37.5pt;height:0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" strokecolor="#5b9bd5" strokeweight="1pt">
                <v:stroke dashstyle="1 1"/>
                <v:shadow color="#868686"/>
              </v:shape>
            </w:pict>
          </mc:Fallback>
        </mc:AlternateContent>
      </w:r>
      <w:r w:rsidRPr="00BC5BE9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5CDB6A05" wp14:editId="639DDB50">
                <wp:simplePos x="0" y="0"/>
                <wp:positionH relativeFrom="column">
                  <wp:posOffset>836295</wp:posOffset>
                </wp:positionH>
                <wp:positionV relativeFrom="paragraph">
                  <wp:posOffset>175895</wp:posOffset>
                </wp:positionV>
                <wp:extent cx="476250" cy="0"/>
                <wp:effectExtent l="8255" t="15240" r="10795" b="13335"/>
                <wp:wrapNone/>
                <wp:docPr id="424094575" name="ลูกศรเชื่อมต่อแบบตรง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5B9BD5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4CB22" id="ลูกศรเชื่อมต่อแบบตรง 47" o:spid="_x0000_s1026" type="#_x0000_t32" style="position:absolute;margin-left:65.85pt;margin-top:13.85pt;width:37.5pt;height:0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" strokecolor="#5b9bd5" strokeweight="1pt">
                <v:stroke dashstyle="1 1"/>
                <v:shadow color="#868686"/>
              </v:shape>
            </w:pict>
          </mc:Fallback>
        </mc:AlternateContent>
      </w:r>
      <w:r w:rsidRPr="00BC5BE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C5BE9">
        <w:rPr>
          <w:rStyle w:val="TimesNewRomanDilleniaUPC161"/>
          <w:rFonts w:ascii="TH SarabunPSK" w:hAnsi="TH SarabunPSK" w:cs="TH SarabunPSK"/>
          <w:cs/>
        </w:rPr>
        <w:t xml:space="preserve">ปีที่ </w:t>
      </w:r>
      <w:r w:rsidRPr="00BC5BE9">
        <w:rPr>
          <w:rStyle w:val="TimesNewRomanDilleniaUPC161"/>
          <w:rFonts w:ascii="TH SarabunPSK" w:hAnsi="TH SarabunPSK" w:cs="TH SarabunPSK" w:hint="cs"/>
          <w:cs/>
        </w:rPr>
        <w:t xml:space="preserve">       </w:t>
      </w:r>
      <w:r w:rsidRPr="00BC5BE9">
        <w:rPr>
          <w:rStyle w:val="TimesNewRomanDilleniaUPC161"/>
          <w:rFonts w:ascii="TH SarabunPSK" w:hAnsi="TH SarabunPSK" w:cs="TH SarabunPSK"/>
          <w:cs/>
        </w:rPr>
        <w:t xml:space="preserve"> </w:t>
      </w:r>
      <w:r w:rsidRPr="00BC5BE9">
        <w:rPr>
          <w:rStyle w:val="TimesNewRomanDilleniaUPC161"/>
          <w:rFonts w:ascii="TH SarabunPSK" w:hAnsi="TH SarabunPSK" w:cs="TH SarabunPSK" w:hint="cs"/>
          <w:cs/>
        </w:rPr>
        <w:t xml:space="preserve">   </w:t>
      </w:r>
      <w:r w:rsidRPr="00BC5BE9">
        <w:rPr>
          <w:rStyle w:val="TimesNewRomanDilleniaUPC161"/>
          <w:rFonts w:ascii="TH SarabunPSK" w:hAnsi="TH SarabunPSK" w:cs="TH SarabunPSK"/>
          <w:cs/>
        </w:rPr>
        <w:t>ฉบับที่</w:t>
      </w:r>
      <w:r w:rsidRPr="00BC5BE9">
        <w:rPr>
          <w:rStyle w:val="TimesNewRomanDilleniaUPC161"/>
          <w:rFonts w:ascii="TH SarabunPSK" w:hAnsi="TH SarabunPSK" w:cs="TH SarabunPSK" w:hint="cs"/>
          <w:cs/>
        </w:rPr>
        <w:t xml:space="preserve">  </w:t>
      </w:r>
      <w:r w:rsidRPr="00BC5BE9">
        <w:rPr>
          <w:rStyle w:val="TimesNewRomanDilleniaUPC161"/>
          <w:rFonts w:ascii="TH SarabunPSK" w:hAnsi="TH SarabunPSK" w:cs="TH SarabunPSK"/>
          <w:cs/>
        </w:rPr>
        <w:t xml:space="preserve"> </w:t>
      </w:r>
      <w:r w:rsidRPr="00BC5BE9">
        <w:rPr>
          <w:rStyle w:val="TimesNewRomanDilleniaUPC161"/>
          <w:rFonts w:ascii="TH SarabunPSK" w:hAnsi="TH SarabunPSK" w:cs="TH SarabunPSK" w:hint="cs"/>
          <w:cs/>
        </w:rPr>
        <w:t xml:space="preserve">         </w:t>
      </w:r>
      <w:r w:rsidRPr="00BC5BE9">
        <w:rPr>
          <w:rStyle w:val="TimesNewRomanDilleniaUPC161"/>
          <w:rFonts w:ascii="TH SarabunPSK" w:hAnsi="TH SarabunPSK" w:cs="TH SarabunPSK"/>
          <w:cs/>
        </w:rPr>
        <w:t xml:space="preserve">เดือน </w:t>
      </w:r>
      <w:r w:rsidRPr="00BC5BE9">
        <w:rPr>
          <w:rStyle w:val="TimesNewRomanDilleniaUPC161"/>
          <w:rFonts w:ascii="TH SarabunPSK" w:hAnsi="TH SarabunPSK" w:cs="TH SarabunPSK" w:hint="cs"/>
          <w:cs/>
        </w:rPr>
        <w:t xml:space="preserve">                                  </w:t>
      </w:r>
      <w:r w:rsidRPr="00BC5BE9">
        <w:rPr>
          <w:rStyle w:val="TimesNewRomanDilleniaUPC161"/>
          <w:rFonts w:ascii="TH SarabunPSK" w:hAnsi="TH SarabunPSK" w:cs="TH SarabunPSK"/>
          <w:cs/>
        </w:rPr>
        <w:t>พ</w:t>
      </w:r>
      <w:r w:rsidRPr="00BC5BE9">
        <w:rPr>
          <w:rStyle w:val="TimesNewRomanDilleniaUPC161"/>
          <w:rFonts w:ascii="TH SarabunPSK" w:hAnsi="TH SarabunPSK" w:cs="TH SarabunPSK"/>
        </w:rPr>
        <w:t>.</w:t>
      </w:r>
      <w:r w:rsidRPr="00BC5BE9">
        <w:rPr>
          <w:rStyle w:val="TimesNewRomanDilleniaUPC161"/>
          <w:rFonts w:ascii="TH SarabunPSK" w:hAnsi="TH SarabunPSK" w:cs="TH SarabunPSK"/>
          <w:cs/>
        </w:rPr>
        <w:t>ศ</w:t>
      </w:r>
      <w:r w:rsidRPr="00BC5BE9">
        <w:rPr>
          <w:rStyle w:val="TimesNewRomanDilleniaUPC161"/>
          <w:rFonts w:ascii="TH SarabunPSK" w:hAnsi="TH SarabunPSK" w:cs="TH SarabunPSK"/>
        </w:rPr>
        <w:t>.</w:t>
      </w:r>
      <w:r w:rsidRPr="00BC5BE9">
        <w:rPr>
          <w:rStyle w:val="TimesNewRomanDilleniaUPC161"/>
          <w:rFonts w:ascii="TH SarabunPSK" w:hAnsi="TH SarabunPSK" w:cs="TH SarabunPSK" w:hint="cs"/>
          <w:cs/>
        </w:rPr>
        <w:t xml:space="preserve"> </w:t>
      </w:r>
    </w:p>
    <w:p w14:paraId="0B5CEF57" w14:textId="29012F59" w:rsidR="007E3470" w:rsidRPr="00BC5BE9" w:rsidRDefault="007E3470" w:rsidP="007E3470">
      <w:pPr>
        <w:tabs>
          <w:tab w:val="left" w:pos="0"/>
          <w:tab w:val="left" w:pos="630"/>
          <w:tab w:val="left" w:pos="1890"/>
        </w:tabs>
        <w:rPr>
          <w:rFonts w:ascii="TH SarabunPSK" w:hAnsi="TH SarabunPSK" w:cs="TH SarabunPSK"/>
          <w:sz w:val="32"/>
          <w:szCs w:val="32"/>
        </w:rPr>
      </w:pPr>
      <w:r w:rsidRPr="00BC5BE9">
        <w:rPr>
          <w:rStyle w:val="TimesNewRomanDilleniaUPC161"/>
          <w:rFonts w:ascii="TH SarabunPSK" w:hAnsi="TH SarabunPSK" w:cs="TH SarabunPSK"/>
        </w:rPr>
        <w:t xml:space="preserve"> </w:t>
      </w:r>
      <w:r w:rsidRPr="00BC5BE9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687F289E" wp14:editId="11A95A7D">
                <wp:simplePos x="0" y="0"/>
                <wp:positionH relativeFrom="column">
                  <wp:posOffset>2232660</wp:posOffset>
                </wp:positionH>
                <wp:positionV relativeFrom="paragraph">
                  <wp:posOffset>190500</wp:posOffset>
                </wp:positionV>
                <wp:extent cx="3780790" cy="0"/>
                <wp:effectExtent l="13970" t="10795" r="15240" b="8255"/>
                <wp:wrapNone/>
                <wp:docPr id="1369568388" name="ลูกศรเชื่อมต่อแบบตรง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8079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5B9BD5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7F1F4" id="ลูกศรเชื่อมต่อแบบตรง 46" o:spid="_x0000_s1026" type="#_x0000_t32" style="position:absolute;margin-left:175.8pt;margin-top:15pt;width:297.7pt;height:0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" strokecolor="#5b9bd5" strokeweight="1pt">
                <v:stroke dashstyle="1 1"/>
                <v:shadow color="#868686"/>
              </v:shape>
            </w:pict>
          </mc:Fallback>
        </mc:AlternateContent>
      </w:r>
      <w:r w:rsidRPr="00BC5BE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</w:t>
      </w:r>
      <w:r w:rsidRPr="00BC5BE9">
        <w:rPr>
          <w:rStyle w:val="TimesNewRomanDilleniaUPC161"/>
          <w:rFonts w:ascii="TH SarabunPSK" w:hAnsi="TH SarabunPSK" w:cs="TH SarabunPSK" w:hint="cs"/>
          <w:cs/>
        </w:rPr>
        <w:t>2)</w:t>
      </w:r>
      <w:r w:rsidRPr="00BC5BE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C5BE9">
        <w:rPr>
          <w:rFonts w:ascii="TH SarabunPSK" w:hAnsi="TH SarabunPSK" w:cs="TH SarabunPSK" w:hint="cs"/>
          <w:sz w:val="32"/>
          <w:szCs w:val="32"/>
          <w:cs/>
        </w:rPr>
        <w:t xml:space="preserve">ได้รับการอ้างอิงในวารสาร </w:t>
      </w:r>
    </w:p>
    <w:p w14:paraId="07569A6D" w14:textId="1CB696F4" w:rsidR="007E3470" w:rsidRPr="00BC5BE9" w:rsidRDefault="007E3470" w:rsidP="007E3470">
      <w:pPr>
        <w:tabs>
          <w:tab w:val="left" w:pos="0"/>
          <w:tab w:val="left" w:pos="993"/>
          <w:tab w:val="left" w:pos="1843"/>
          <w:tab w:val="left" w:pos="2552"/>
          <w:tab w:val="left" w:pos="3828"/>
          <w:tab w:val="left" w:pos="4962"/>
          <w:tab w:val="left" w:pos="6521"/>
          <w:tab w:val="left" w:pos="7655"/>
          <w:tab w:val="right" w:pos="9498"/>
        </w:tabs>
        <w:ind w:right="-64" w:firstLine="851"/>
        <w:rPr>
          <w:rStyle w:val="TimesNewRomanDilleniaUPC161"/>
          <w:rFonts w:ascii="TH SarabunPSK" w:hAnsi="TH SarabunPSK" w:cs="TH SarabunPSK"/>
        </w:rPr>
      </w:pPr>
      <w:r w:rsidRPr="00BC5BE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71461754" wp14:editId="0114F98F">
                <wp:simplePos x="0" y="0"/>
                <wp:positionH relativeFrom="column">
                  <wp:posOffset>4321810</wp:posOffset>
                </wp:positionH>
                <wp:positionV relativeFrom="paragraph">
                  <wp:posOffset>175895</wp:posOffset>
                </wp:positionV>
                <wp:extent cx="1454150" cy="0"/>
                <wp:effectExtent l="7620" t="14605" r="14605" b="13970"/>
                <wp:wrapNone/>
                <wp:docPr id="609075210" name="ลูกศรเชื่อมต่อแบบตรง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41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5B9BD5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81693" id="ลูกศรเชื่อมต่อแบบตรง 45" o:spid="_x0000_s1026" type="#_x0000_t32" style="position:absolute;margin-left:340.3pt;margin-top:13.85pt;width:114.5pt;height:0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" strokecolor="#5b9bd5" strokeweight="1pt">
                <v:stroke dashstyle="1 1"/>
                <v:shadow color="#868686"/>
              </v:shape>
            </w:pict>
          </mc:Fallback>
        </mc:AlternateContent>
      </w:r>
      <w:r w:rsidRPr="00BC5BE9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28F9DADE" wp14:editId="245DA07A">
                <wp:simplePos x="0" y="0"/>
                <wp:positionH relativeFrom="column">
                  <wp:posOffset>2518410</wp:posOffset>
                </wp:positionH>
                <wp:positionV relativeFrom="paragraph">
                  <wp:posOffset>175895</wp:posOffset>
                </wp:positionV>
                <wp:extent cx="1454150" cy="0"/>
                <wp:effectExtent l="13970" t="14605" r="8255" b="13970"/>
                <wp:wrapNone/>
                <wp:docPr id="1646760673" name="ลูกศรเชื่อมต่อแบบตรง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41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5B9BD5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0C15A" id="ลูกศรเชื่อมต่อแบบตรง 44" o:spid="_x0000_s1026" type="#_x0000_t32" style="position:absolute;margin-left:198.3pt;margin-top:13.85pt;width:114.5pt;height:0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" strokecolor="#5b9bd5" strokeweight="1pt">
                <v:stroke dashstyle="1 1"/>
                <v:shadow color="#868686"/>
              </v:shape>
            </w:pict>
          </mc:Fallback>
        </mc:AlternateContent>
      </w:r>
      <w:r w:rsidRPr="00BC5BE9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144E391D" wp14:editId="6E26E206">
                <wp:simplePos x="0" y="0"/>
                <wp:positionH relativeFrom="column">
                  <wp:posOffset>1703070</wp:posOffset>
                </wp:positionH>
                <wp:positionV relativeFrom="paragraph">
                  <wp:posOffset>175895</wp:posOffset>
                </wp:positionV>
                <wp:extent cx="476250" cy="0"/>
                <wp:effectExtent l="8255" t="14605" r="10795" b="13970"/>
                <wp:wrapNone/>
                <wp:docPr id="770608713" name="ลูกศรเชื่อมต่อแบบตรง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5B9BD5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0501F" id="ลูกศรเชื่อมต่อแบบตรง 43" o:spid="_x0000_s1026" type="#_x0000_t32" style="position:absolute;margin-left:134.1pt;margin-top:13.85pt;width:37.5pt;height:0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" strokecolor="#5b9bd5" strokeweight="1pt">
                <v:stroke dashstyle="1 1"/>
                <v:shadow color="#868686"/>
              </v:shape>
            </w:pict>
          </mc:Fallback>
        </mc:AlternateContent>
      </w:r>
      <w:r w:rsidRPr="00BC5BE9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17F1C56F" wp14:editId="2D745587">
                <wp:simplePos x="0" y="0"/>
                <wp:positionH relativeFrom="column">
                  <wp:posOffset>836295</wp:posOffset>
                </wp:positionH>
                <wp:positionV relativeFrom="paragraph">
                  <wp:posOffset>175895</wp:posOffset>
                </wp:positionV>
                <wp:extent cx="476250" cy="0"/>
                <wp:effectExtent l="8255" t="14605" r="10795" b="13970"/>
                <wp:wrapNone/>
                <wp:docPr id="538804923" name="ลูกศรเชื่อมต่อแบบตรง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5B9BD5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18213" id="ลูกศรเชื่อมต่อแบบตรง 42" o:spid="_x0000_s1026" type="#_x0000_t32" style="position:absolute;margin-left:65.85pt;margin-top:13.85pt;width:37.5pt;height:0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" strokecolor="#5b9bd5" strokeweight="1pt">
                <v:stroke dashstyle="1 1"/>
                <v:shadow color="#868686"/>
              </v:shape>
            </w:pict>
          </mc:Fallback>
        </mc:AlternateContent>
      </w:r>
      <w:r w:rsidRPr="00BC5BE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C5BE9">
        <w:rPr>
          <w:rStyle w:val="TimesNewRomanDilleniaUPC161"/>
          <w:rFonts w:ascii="TH SarabunPSK" w:hAnsi="TH SarabunPSK" w:cs="TH SarabunPSK"/>
          <w:cs/>
        </w:rPr>
        <w:t xml:space="preserve">ปีที่ </w:t>
      </w:r>
      <w:r w:rsidRPr="00BC5BE9">
        <w:rPr>
          <w:rStyle w:val="TimesNewRomanDilleniaUPC161"/>
          <w:rFonts w:ascii="TH SarabunPSK" w:hAnsi="TH SarabunPSK" w:cs="TH SarabunPSK" w:hint="cs"/>
          <w:cs/>
        </w:rPr>
        <w:t xml:space="preserve">       </w:t>
      </w:r>
      <w:r w:rsidRPr="00BC5BE9">
        <w:rPr>
          <w:rStyle w:val="TimesNewRomanDilleniaUPC161"/>
          <w:rFonts w:ascii="TH SarabunPSK" w:hAnsi="TH SarabunPSK" w:cs="TH SarabunPSK"/>
          <w:cs/>
        </w:rPr>
        <w:t xml:space="preserve"> </w:t>
      </w:r>
      <w:r w:rsidRPr="00BC5BE9">
        <w:rPr>
          <w:rStyle w:val="TimesNewRomanDilleniaUPC161"/>
          <w:rFonts w:ascii="TH SarabunPSK" w:hAnsi="TH SarabunPSK" w:cs="TH SarabunPSK" w:hint="cs"/>
          <w:cs/>
        </w:rPr>
        <w:t xml:space="preserve">   </w:t>
      </w:r>
      <w:r w:rsidRPr="00BC5BE9">
        <w:rPr>
          <w:rStyle w:val="TimesNewRomanDilleniaUPC161"/>
          <w:rFonts w:ascii="TH SarabunPSK" w:hAnsi="TH SarabunPSK" w:cs="TH SarabunPSK"/>
          <w:cs/>
        </w:rPr>
        <w:t>ฉบับที่</w:t>
      </w:r>
      <w:r w:rsidRPr="00BC5BE9">
        <w:rPr>
          <w:rStyle w:val="TimesNewRomanDilleniaUPC161"/>
          <w:rFonts w:ascii="TH SarabunPSK" w:hAnsi="TH SarabunPSK" w:cs="TH SarabunPSK" w:hint="cs"/>
          <w:cs/>
        </w:rPr>
        <w:t xml:space="preserve">  </w:t>
      </w:r>
      <w:r w:rsidRPr="00BC5BE9">
        <w:rPr>
          <w:rStyle w:val="TimesNewRomanDilleniaUPC161"/>
          <w:rFonts w:ascii="TH SarabunPSK" w:hAnsi="TH SarabunPSK" w:cs="TH SarabunPSK"/>
          <w:cs/>
        </w:rPr>
        <w:t xml:space="preserve"> </w:t>
      </w:r>
      <w:r w:rsidRPr="00BC5BE9">
        <w:rPr>
          <w:rStyle w:val="TimesNewRomanDilleniaUPC161"/>
          <w:rFonts w:ascii="TH SarabunPSK" w:hAnsi="TH SarabunPSK" w:cs="TH SarabunPSK" w:hint="cs"/>
          <w:cs/>
        </w:rPr>
        <w:t xml:space="preserve">         </w:t>
      </w:r>
      <w:r w:rsidRPr="00BC5BE9">
        <w:rPr>
          <w:rStyle w:val="TimesNewRomanDilleniaUPC161"/>
          <w:rFonts w:ascii="TH SarabunPSK" w:hAnsi="TH SarabunPSK" w:cs="TH SarabunPSK"/>
          <w:cs/>
        </w:rPr>
        <w:t xml:space="preserve">เดือน </w:t>
      </w:r>
      <w:r w:rsidRPr="00BC5BE9">
        <w:rPr>
          <w:rStyle w:val="TimesNewRomanDilleniaUPC161"/>
          <w:rFonts w:ascii="TH SarabunPSK" w:hAnsi="TH SarabunPSK" w:cs="TH SarabunPSK" w:hint="cs"/>
          <w:cs/>
        </w:rPr>
        <w:t xml:space="preserve">                                  </w:t>
      </w:r>
      <w:r w:rsidRPr="00BC5BE9">
        <w:rPr>
          <w:rStyle w:val="TimesNewRomanDilleniaUPC161"/>
          <w:rFonts w:ascii="TH SarabunPSK" w:hAnsi="TH SarabunPSK" w:cs="TH SarabunPSK"/>
          <w:cs/>
        </w:rPr>
        <w:t>พ</w:t>
      </w:r>
      <w:r w:rsidRPr="00BC5BE9">
        <w:rPr>
          <w:rStyle w:val="TimesNewRomanDilleniaUPC161"/>
          <w:rFonts w:ascii="TH SarabunPSK" w:hAnsi="TH SarabunPSK" w:cs="TH SarabunPSK"/>
        </w:rPr>
        <w:t>.</w:t>
      </w:r>
      <w:r w:rsidRPr="00BC5BE9">
        <w:rPr>
          <w:rStyle w:val="TimesNewRomanDilleniaUPC161"/>
          <w:rFonts w:ascii="TH SarabunPSK" w:hAnsi="TH SarabunPSK" w:cs="TH SarabunPSK"/>
          <w:cs/>
        </w:rPr>
        <w:t>ศ</w:t>
      </w:r>
      <w:r w:rsidRPr="00BC5BE9">
        <w:rPr>
          <w:rStyle w:val="TimesNewRomanDilleniaUPC161"/>
          <w:rFonts w:ascii="TH SarabunPSK" w:hAnsi="TH SarabunPSK" w:cs="TH SarabunPSK"/>
        </w:rPr>
        <w:t>.</w:t>
      </w:r>
      <w:r w:rsidRPr="00BC5BE9">
        <w:rPr>
          <w:rStyle w:val="TimesNewRomanDilleniaUPC161"/>
          <w:rFonts w:ascii="TH SarabunPSK" w:hAnsi="TH SarabunPSK" w:cs="TH SarabunPSK" w:hint="cs"/>
          <w:cs/>
        </w:rPr>
        <w:t xml:space="preserve"> </w:t>
      </w:r>
    </w:p>
    <w:p w14:paraId="206EF575" w14:textId="77777777" w:rsidR="007E3470" w:rsidRPr="00BC5BE9" w:rsidRDefault="007E3470" w:rsidP="007E3470">
      <w:pPr>
        <w:tabs>
          <w:tab w:val="left" w:pos="0"/>
          <w:tab w:val="left" w:pos="993"/>
          <w:tab w:val="left" w:pos="1843"/>
          <w:tab w:val="left" w:pos="2552"/>
          <w:tab w:val="left" w:pos="3828"/>
          <w:tab w:val="left" w:pos="4962"/>
          <w:tab w:val="left" w:pos="6521"/>
          <w:tab w:val="left" w:pos="7655"/>
          <w:tab w:val="right" w:pos="9498"/>
        </w:tabs>
        <w:ind w:right="-64"/>
        <w:rPr>
          <w:rStyle w:val="TimesNewRomanDilleniaUPC161"/>
          <w:rFonts w:ascii="TH SarabunPSK" w:hAnsi="TH SarabunPSK" w:cs="TH SarabunPSK"/>
          <w:cs/>
        </w:rPr>
      </w:pPr>
      <w:r w:rsidRPr="00BC5BE9">
        <w:rPr>
          <w:rStyle w:val="TimesNewRomanDilleniaUPC161"/>
          <w:rFonts w:ascii="TH SarabunPSK" w:hAnsi="TH SarabunPSK" w:cs="TH SarabunPSK"/>
        </w:rPr>
        <w:t xml:space="preserve">         3.</w:t>
      </w:r>
      <w:r w:rsidRPr="00BC5BE9">
        <w:rPr>
          <w:rStyle w:val="TimesNewRomanDilleniaUPC161"/>
          <w:rFonts w:ascii="TH SarabunPSK" w:hAnsi="TH SarabunPSK" w:cs="TH SarabunPSK" w:hint="cs"/>
          <w:cs/>
        </w:rPr>
        <w:t>4 การนำผลงานวิจัยไปใช้ประโยชน์ (ถ้ามี)</w:t>
      </w:r>
    </w:p>
    <w:p w14:paraId="5BCB4346" w14:textId="77777777" w:rsidR="007E3470" w:rsidRPr="00BD6DBB" w:rsidRDefault="007E3470" w:rsidP="007E3470">
      <w:pPr>
        <w:tabs>
          <w:tab w:val="left" w:pos="0"/>
          <w:tab w:val="left" w:pos="993"/>
          <w:tab w:val="left" w:pos="1843"/>
          <w:tab w:val="left" w:pos="2552"/>
          <w:tab w:val="left" w:pos="3828"/>
          <w:tab w:val="left" w:pos="4962"/>
          <w:tab w:val="left" w:pos="6521"/>
          <w:tab w:val="left" w:pos="7655"/>
          <w:tab w:val="right" w:pos="9498"/>
        </w:tabs>
        <w:ind w:right="-64"/>
        <w:rPr>
          <w:rFonts w:ascii="TH SarabunPSK" w:hAnsi="TH SarabunPSK" w:cs="TH SarabunPSK"/>
          <w:sz w:val="32"/>
          <w:szCs w:val="32"/>
          <w:cs/>
        </w:rPr>
      </w:pPr>
      <w:r>
        <w:rPr>
          <w:rStyle w:val="TimesNewRomanDilleniaUPC161"/>
          <w:rFonts w:ascii="TH SarabunPSK" w:hAnsi="TH SarabunPSK" w:cs="TH SarabunPSK"/>
        </w:rPr>
        <w:t xml:space="preserve">            </w:t>
      </w:r>
      <w:r>
        <w:rPr>
          <w:rStyle w:val="TimesNewRomanDilleniaUPC161"/>
          <w:rFonts w:ascii="TH SarabunPSK" w:hAnsi="TH SarabunPSK" w:cs="TH SarabunPSK" w:hint="cs"/>
          <w:cs/>
        </w:rPr>
        <w:t xml:space="preserve"> </w:t>
      </w:r>
      <w:r>
        <w:rPr>
          <w:rStyle w:val="TimesNewRomanDilleniaUPC161"/>
          <w:rFonts w:ascii="TH SarabunPSK" w:hAnsi="TH SarabunPSK" w:cs="TH SarabunPSK"/>
        </w:rPr>
        <w:t>1</w:t>
      </w:r>
      <w:r>
        <w:rPr>
          <w:rStyle w:val="TimesNewRomanDilleniaUPC161"/>
          <w:rFonts w:ascii="TH SarabunPSK" w:hAnsi="TH SarabunPSK" w:cs="TH SarabunPSK" w:hint="cs"/>
          <w:cs/>
        </w:rPr>
        <w:t>)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บุคคล/หน่วยงานที่นำผลงานวิจัยไปใช้ประโยชน์ (โปรดระบุรายละเอียดการใช้ประโยชน์) </w:t>
      </w:r>
    </w:p>
    <w:p w14:paraId="1FE0AFFF" w14:textId="143DEA01" w:rsidR="007E3470" w:rsidRDefault="007E3470" w:rsidP="007E3470">
      <w:pPr>
        <w:tabs>
          <w:tab w:val="left" w:pos="0"/>
          <w:tab w:val="left" w:pos="630"/>
          <w:tab w:val="left" w:pos="189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312FFA22" wp14:editId="0B17344B">
                <wp:simplePos x="0" y="0"/>
                <wp:positionH relativeFrom="column">
                  <wp:posOffset>803275</wp:posOffset>
                </wp:positionH>
                <wp:positionV relativeFrom="paragraph">
                  <wp:posOffset>182880</wp:posOffset>
                </wp:positionV>
                <wp:extent cx="5123180" cy="0"/>
                <wp:effectExtent l="13335" t="10795" r="6985" b="8255"/>
                <wp:wrapNone/>
                <wp:docPr id="959785686" name="ลูกศรเชื่อมต่อแบบตรง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23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43737" id="ลูกศรเชื่อมต่อแบบตรง 41" o:spid="_x0000_s1026" type="#_x0000_t32" style="position:absolute;margin-left:63.25pt;margin-top:14.4pt;width:403.4pt;height:0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">
                <v:stroke dashstyle="1 1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</w:t>
      </w:r>
      <w:r w:rsidRPr="00C2153B">
        <w:rPr>
          <w:rFonts w:ascii="TH SarabunPSK" w:hAnsi="TH SarabunPSK" w:cs="TH SarabunPSK"/>
          <w:sz w:val="32"/>
          <w:szCs w:val="32"/>
        </w:rPr>
        <w:t xml:space="preserve"> </w:t>
      </w:r>
    </w:p>
    <w:p w14:paraId="09CC7BC4" w14:textId="6D97C460" w:rsidR="007E3470" w:rsidRPr="00C2153B" w:rsidRDefault="007E3470" w:rsidP="007E3470">
      <w:pPr>
        <w:tabs>
          <w:tab w:val="left" w:pos="0"/>
          <w:tab w:val="left" w:pos="630"/>
          <w:tab w:val="left" w:pos="189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189BB6C8" wp14:editId="3FF67949">
                <wp:simplePos x="0" y="0"/>
                <wp:positionH relativeFrom="column">
                  <wp:posOffset>803275</wp:posOffset>
                </wp:positionH>
                <wp:positionV relativeFrom="paragraph">
                  <wp:posOffset>194310</wp:posOffset>
                </wp:positionV>
                <wp:extent cx="5123180" cy="0"/>
                <wp:effectExtent l="13335" t="12065" r="6985" b="6985"/>
                <wp:wrapNone/>
                <wp:docPr id="249670141" name="ลูกศรเชื่อมต่อแบบตรง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23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751B3B" id="ลูกศรเชื่อมต่อแบบตรง 40" o:spid="_x0000_s1026" type="#_x0000_t32" style="position:absolute;margin-left:63.25pt;margin-top:15.3pt;width:403.4pt;height:0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">
                <v:stroke dashstyle="1 1"/>
              </v:shape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</w:p>
    <w:p w14:paraId="04B4D58A" w14:textId="41C53EAC" w:rsidR="007E3470" w:rsidRPr="00C2153B" w:rsidRDefault="007E3470" w:rsidP="007E3470">
      <w:pPr>
        <w:tabs>
          <w:tab w:val="left" w:pos="0"/>
          <w:tab w:val="left" w:pos="993"/>
          <w:tab w:val="left" w:pos="1843"/>
          <w:tab w:val="left" w:pos="2552"/>
          <w:tab w:val="left" w:pos="3828"/>
          <w:tab w:val="left" w:pos="4962"/>
          <w:tab w:val="left" w:pos="6521"/>
          <w:tab w:val="left" w:pos="7655"/>
          <w:tab w:val="right" w:pos="9498"/>
        </w:tabs>
        <w:ind w:right="-64" w:firstLine="85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28BFD4A0" wp14:editId="298DD8DC">
                <wp:simplePos x="0" y="0"/>
                <wp:positionH relativeFrom="column">
                  <wp:posOffset>803275</wp:posOffset>
                </wp:positionH>
                <wp:positionV relativeFrom="paragraph">
                  <wp:posOffset>195580</wp:posOffset>
                </wp:positionV>
                <wp:extent cx="5123180" cy="0"/>
                <wp:effectExtent l="13335" t="12700" r="6985" b="6350"/>
                <wp:wrapNone/>
                <wp:docPr id="1455496284" name="ลูกศรเชื่อมต่อแบบตรง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23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F548F2" id="ลูกศรเชื่อมต่อแบบตรง 39" o:spid="_x0000_s1026" type="#_x0000_t32" style="position:absolute;margin-left:63.25pt;margin-top:15.4pt;width:403.4pt;height:0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">
                <v:stroke dashstyle="1 1"/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2870BF9D" w14:textId="77777777" w:rsidR="007E3470" w:rsidRPr="00BD6DBB" w:rsidRDefault="007E3470" w:rsidP="007E3470">
      <w:pPr>
        <w:tabs>
          <w:tab w:val="left" w:pos="0"/>
          <w:tab w:val="left" w:pos="993"/>
          <w:tab w:val="left" w:pos="1843"/>
          <w:tab w:val="left" w:pos="2552"/>
          <w:tab w:val="left" w:pos="3828"/>
          <w:tab w:val="left" w:pos="4962"/>
          <w:tab w:val="left" w:pos="6521"/>
          <w:tab w:val="left" w:pos="7655"/>
          <w:tab w:val="right" w:pos="9498"/>
        </w:tabs>
        <w:ind w:right="-64"/>
        <w:rPr>
          <w:rFonts w:ascii="TH SarabunPSK" w:hAnsi="TH SarabunPSK" w:cs="TH SarabunPSK"/>
          <w:sz w:val="32"/>
          <w:szCs w:val="32"/>
          <w:cs/>
        </w:rPr>
      </w:pPr>
      <w:r>
        <w:rPr>
          <w:rStyle w:val="TimesNewRomanDilleniaUPC161"/>
          <w:rFonts w:ascii="TH SarabunPSK" w:hAnsi="TH SarabunPSK" w:cs="TH SarabunPSK"/>
        </w:rPr>
        <w:t xml:space="preserve">              2</w:t>
      </w:r>
      <w:r>
        <w:rPr>
          <w:rStyle w:val="TimesNewRomanDilleniaUPC161"/>
          <w:rFonts w:ascii="TH SarabunPSK" w:hAnsi="TH SarabunPSK" w:cs="TH SarabunPSK" w:hint="cs"/>
          <w:cs/>
        </w:rPr>
        <w:t>)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บุคคล/หน่วยงานที่นำผลงานวิจัยไปใช้ประโยชน์ (โปรดระบุรายละเอียดการใช้ประโยชน์) </w:t>
      </w:r>
    </w:p>
    <w:p w14:paraId="0873B185" w14:textId="56649AC0" w:rsidR="007E3470" w:rsidRDefault="007E3470" w:rsidP="007E3470">
      <w:pPr>
        <w:tabs>
          <w:tab w:val="left" w:pos="0"/>
          <w:tab w:val="left" w:pos="630"/>
          <w:tab w:val="left" w:pos="189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624CB9EA" wp14:editId="3BCD8498">
                <wp:simplePos x="0" y="0"/>
                <wp:positionH relativeFrom="column">
                  <wp:posOffset>803275</wp:posOffset>
                </wp:positionH>
                <wp:positionV relativeFrom="paragraph">
                  <wp:posOffset>182880</wp:posOffset>
                </wp:positionV>
                <wp:extent cx="5123180" cy="0"/>
                <wp:effectExtent l="13335" t="8255" r="6985" b="10795"/>
                <wp:wrapNone/>
                <wp:docPr id="1095296264" name="ลูกศรเชื่อมต่อแบบตรง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23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4168C1" id="ลูกศรเชื่อมต่อแบบตรง 38" o:spid="_x0000_s1026" type="#_x0000_t32" style="position:absolute;margin-left:63.25pt;margin-top:14.4pt;width:403.4pt;height:0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">
                <v:stroke dashstyle="1 1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</w:t>
      </w:r>
      <w:r w:rsidRPr="00C2153B">
        <w:rPr>
          <w:rFonts w:ascii="TH SarabunPSK" w:hAnsi="TH SarabunPSK" w:cs="TH SarabunPSK"/>
          <w:sz w:val="32"/>
          <w:szCs w:val="32"/>
        </w:rPr>
        <w:t xml:space="preserve"> </w:t>
      </w:r>
    </w:p>
    <w:p w14:paraId="596DF9BB" w14:textId="029151EF" w:rsidR="007E3470" w:rsidRPr="00C2153B" w:rsidRDefault="007E3470" w:rsidP="007E3470">
      <w:pPr>
        <w:tabs>
          <w:tab w:val="left" w:pos="0"/>
          <w:tab w:val="left" w:pos="630"/>
          <w:tab w:val="left" w:pos="189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34854443" wp14:editId="3670058A">
                <wp:simplePos x="0" y="0"/>
                <wp:positionH relativeFrom="column">
                  <wp:posOffset>803275</wp:posOffset>
                </wp:positionH>
                <wp:positionV relativeFrom="paragraph">
                  <wp:posOffset>194310</wp:posOffset>
                </wp:positionV>
                <wp:extent cx="5123180" cy="0"/>
                <wp:effectExtent l="13335" t="10160" r="6985" b="8890"/>
                <wp:wrapNone/>
                <wp:docPr id="1167362535" name="ลูกศรเชื่อมต่อแบบตรง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23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B790B" id="ลูกศรเชื่อมต่อแบบตรง 37" o:spid="_x0000_s1026" type="#_x0000_t32" style="position:absolute;margin-left:63.25pt;margin-top:15.3pt;width:403.4pt;height:0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">
                <v:stroke dashstyle="1 1"/>
              </v:shape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</w:p>
    <w:p w14:paraId="6B126089" w14:textId="0D5B1D16" w:rsidR="007E3470" w:rsidRPr="00C2153B" w:rsidRDefault="007E3470" w:rsidP="007E3470">
      <w:pPr>
        <w:tabs>
          <w:tab w:val="left" w:pos="0"/>
          <w:tab w:val="left" w:pos="993"/>
          <w:tab w:val="left" w:pos="1843"/>
          <w:tab w:val="left" w:pos="2552"/>
          <w:tab w:val="left" w:pos="3828"/>
          <w:tab w:val="left" w:pos="4962"/>
          <w:tab w:val="left" w:pos="6521"/>
          <w:tab w:val="left" w:pos="7655"/>
          <w:tab w:val="right" w:pos="9498"/>
        </w:tabs>
        <w:ind w:right="-64" w:firstLine="85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77989AA6" wp14:editId="5AF89438">
                <wp:simplePos x="0" y="0"/>
                <wp:positionH relativeFrom="column">
                  <wp:posOffset>803275</wp:posOffset>
                </wp:positionH>
                <wp:positionV relativeFrom="paragraph">
                  <wp:posOffset>195580</wp:posOffset>
                </wp:positionV>
                <wp:extent cx="5123180" cy="0"/>
                <wp:effectExtent l="13335" t="10795" r="6985" b="8255"/>
                <wp:wrapNone/>
                <wp:docPr id="451488801" name="ลูกศรเชื่อมต่อแบบตรง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23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4AA4C" id="ลูกศรเชื่อมต่อแบบตรง 36" o:spid="_x0000_s1026" type="#_x0000_t32" style="position:absolute;margin-left:63.25pt;margin-top:15.4pt;width:403.4pt;height:0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">
                <v:stroke dashstyle="1 1"/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2D73122E" w14:textId="77777777" w:rsidR="007E3470" w:rsidRDefault="007E3470" w:rsidP="007E3470">
      <w:pPr>
        <w:tabs>
          <w:tab w:val="left" w:pos="0"/>
          <w:tab w:val="left" w:pos="630"/>
          <w:tab w:val="left" w:pos="189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7511AD2B" w14:textId="7D547E02" w:rsidR="007E3470" w:rsidRPr="009A1CF5" w:rsidRDefault="007E3470" w:rsidP="007E3470">
      <w:pPr>
        <w:tabs>
          <w:tab w:val="left" w:pos="0"/>
          <w:tab w:val="left" w:pos="630"/>
          <w:tab w:val="left" w:pos="189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9A1CF5">
        <w:rPr>
          <w:rFonts w:ascii="TH SarabunPSK" w:hAnsi="TH SarabunPSK" w:cs="TH SarabunPSK" w:hint="cs"/>
          <w:b/>
          <w:bCs/>
          <w:sz w:val="32"/>
          <w:szCs w:val="32"/>
          <w:cs/>
        </w:rPr>
        <w:t>ข้อ 5  ประโยชน์ ผลกระทบ หรือคุณค่าของผลงานวิจัย</w:t>
      </w:r>
    </w:p>
    <w:p w14:paraId="422D30E6" w14:textId="7B0CB704" w:rsidR="007E3470" w:rsidRDefault="007E3470" w:rsidP="007E3470">
      <w:pPr>
        <w:tabs>
          <w:tab w:val="left" w:pos="0"/>
          <w:tab w:val="left" w:pos="630"/>
          <w:tab w:val="left" w:pos="189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3471CA1E" wp14:editId="7BFEDA61">
                <wp:simplePos x="0" y="0"/>
                <wp:positionH relativeFrom="column">
                  <wp:posOffset>18415</wp:posOffset>
                </wp:positionH>
                <wp:positionV relativeFrom="paragraph">
                  <wp:posOffset>189865</wp:posOffset>
                </wp:positionV>
                <wp:extent cx="5997575" cy="0"/>
                <wp:effectExtent l="9525" t="8255" r="12700" b="10795"/>
                <wp:wrapNone/>
                <wp:docPr id="1528143449" name="ลูกศรเชื่อมต่อแบบตรง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7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5216B" id="ลูกศรเชื่อมต่อแบบตรง 35" o:spid="_x0000_s1026" type="#_x0000_t32" style="position:absolute;margin-left:1.45pt;margin-top:14.95pt;width:472.25pt;height:0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">
                <v:stroke dashstyle="1 1"/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</w:p>
    <w:p w14:paraId="5AB9BF25" w14:textId="3D35CB98" w:rsidR="007E3470" w:rsidRDefault="007E3470" w:rsidP="007E3470">
      <w:pPr>
        <w:tabs>
          <w:tab w:val="left" w:pos="0"/>
          <w:tab w:val="left" w:pos="630"/>
          <w:tab w:val="left" w:pos="189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0C63A576" wp14:editId="0DD84759">
                <wp:simplePos x="0" y="0"/>
                <wp:positionH relativeFrom="column">
                  <wp:posOffset>10160</wp:posOffset>
                </wp:positionH>
                <wp:positionV relativeFrom="paragraph">
                  <wp:posOffset>191135</wp:posOffset>
                </wp:positionV>
                <wp:extent cx="5997575" cy="0"/>
                <wp:effectExtent l="10795" t="8890" r="11430" b="10160"/>
                <wp:wrapNone/>
                <wp:docPr id="1610364361" name="ลูกศรเชื่อมต่อแบบตรง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7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F9B17C" id="ลูกศรเชื่อมต่อแบบตรง 34" o:spid="_x0000_s1026" type="#_x0000_t32" style="position:absolute;margin-left:.8pt;margin-top:15.05pt;width:472.25pt;height:0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">
                <v:stroke dashstyle="1 1"/>
              </v:shape>
            </w:pict>
          </mc:Fallback>
        </mc:AlternateContent>
      </w:r>
    </w:p>
    <w:p w14:paraId="22E6D53F" w14:textId="0DFD336B" w:rsidR="007E3470" w:rsidRPr="00C2153B" w:rsidRDefault="007E3470" w:rsidP="007E3470">
      <w:pPr>
        <w:tabs>
          <w:tab w:val="left" w:pos="0"/>
          <w:tab w:val="left" w:pos="630"/>
          <w:tab w:val="left" w:pos="189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65CF5B0F" wp14:editId="34FAA0F2">
                <wp:simplePos x="0" y="0"/>
                <wp:positionH relativeFrom="column">
                  <wp:posOffset>10160</wp:posOffset>
                </wp:positionH>
                <wp:positionV relativeFrom="paragraph">
                  <wp:posOffset>194945</wp:posOffset>
                </wp:positionV>
                <wp:extent cx="5997575" cy="0"/>
                <wp:effectExtent l="10795" t="12700" r="11430" b="6350"/>
                <wp:wrapNone/>
                <wp:docPr id="1821385768" name="ลูกศรเชื่อมต่อแบบตรง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7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FCE7F" id="ลูกศรเชื่อมต่อแบบตรง 33" o:spid="_x0000_s1026" type="#_x0000_t32" style="position:absolute;margin-left:.8pt;margin-top:15.35pt;width:472.25pt;height:0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">
                <v:stroke dashstyle="1 1"/>
              </v:shape>
            </w:pict>
          </mc:Fallback>
        </mc:AlternateContent>
      </w:r>
      <w:r w:rsidRPr="00C2153B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</w:p>
    <w:p w14:paraId="0C8F8D75" w14:textId="1CCCED8D" w:rsidR="007E3470" w:rsidRDefault="007E3470" w:rsidP="007E3470">
      <w:pPr>
        <w:tabs>
          <w:tab w:val="left" w:pos="0"/>
          <w:tab w:val="left" w:pos="630"/>
          <w:tab w:val="left" w:pos="189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5EE53B52" wp14:editId="10D0294B">
                <wp:simplePos x="0" y="0"/>
                <wp:positionH relativeFrom="column">
                  <wp:posOffset>18415</wp:posOffset>
                </wp:positionH>
                <wp:positionV relativeFrom="paragraph">
                  <wp:posOffset>189865</wp:posOffset>
                </wp:positionV>
                <wp:extent cx="5997575" cy="0"/>
                <wp:effectExtent l="9525" t="6985" r="12700" b="12065"/>
                <wp:wrapNone/>
                <wp:docPr id="372611451" name="ลูกศรเชื่อมต่อแบบตรง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7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D5FB0C" id="ลูกศรเชื่อมต่อแบบตรง 32" o:spid="_x0000_s1026" type="#_x0000_t32" style="position:absolute;margin-left:1.45pt;margin-top:14.95pt;width:472.25pt;height:0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">
                <v:stroke dashstyle="1 1"/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</w:p>
    <w:p w14:paraId="7A32847D" w14:textId="5A4A466A" w:rsidR="007E3470" w:rsidRDefault="007E3470" w:rsidP="007E3470">
      <w:pPr>
        <w:tabs>
          <w:tab w:val="left" w:pos="0"/>
          <w:tab w:val="left" w:pos="630"/>
          <w:tab w:val="left" w:pos="189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1B218FB5" wp14:editId="00B92843">
                <wp:simplePos x="0" y="0"/>
                <wp:positionH relativeFrom="column">
                  <wp:posOffset>10160</wp:posOffset>
                </wp:positionH>
                <wp:positionV relativeFrom="paragraph">
                  <wp:posOffset>191135</wp:posOffset>
                </wp:positionV>
                <wp:extent cx="5997575" cy="0"/>
                <wp:effectExtent l="10795" t="7620" r="11430" b="11430"/>
                <wp:wrapNone/>
                <wp:docPr id="642694314" name="ลูกศรเชื่อมต่อแบบตรง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7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DA6A6" id="ลูกศรเชื่อมต่อแบบตรง 31" o:spid="_x0000_s1026" type="#_x0000_t32" style="position:absolute;margin-left:.8pt;margin-top:15.05pt;width:472.25pt;height:0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">
                <v:stroke dashstyle="1 1"/>
              </v:shape>
            </w:pict>
          </mc:Fallback>
        </mc:AlternateContent>
      </w:r>
    </w:p>
    <w:p w14:paraId="7F119815" w14:textId="534E12B2" w:rsidR="007E3470" w:rsidRPr="00C2153B" w:rsidRDefault="007E3470" w:rsidP="007E3470">
      <w:pPr>
        <w:tabs>
          <w:tab w:val="left" w:pos="0"/>
          <w:tab w:val="left" w:pos="630"/>
          <w:tab w:val="left" w:pos="189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7192E133" wp14:editId="4D871C1B">
                <wp:simplePos x="0" y="0"/>
                <wp:positionH relativeFrom="column">
                  <wp:posOffset>10160</wp:posOffset>
                </wp:positionH>
                <wp:positionV relativeFrom="paragraph">
                  <wp:posOffset>194945</wp:posOffset>
                </wp:positionV>
                <wp:extent cx="5997575" cy="0"/>
                <wp:effectExtent l="10795" t="10795" r="11430" b="8255"/>
                <wp:wrapNone/>
                <wp:docPr id="2081266176" name="ลูกศรเชื่อมต่อแบบตรง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7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F0B7B2" id="ลูกศรเชื่อมต่อแบบตรง 30" o:spid="_x0000_s1026" type="#_x0000_t32" style="position:absolute;margin-left:.8pt;margin-top:15.35pt;width:472.25pt;height:0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">
                <v:stroke dashstyle="1 1"/>
              </v:shape>
            </w:pict>
          </mc:Fallback>
        </mc:AlternateContent>
      </w:r>
      <w:r w:rsidRPr="00C2153B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</w:p>
    <w:p w14:paraId="61045463" w14:textId="61D402F6" w:rsidR="007E3470" w:rsidRDefault="007E3470" w:rsidP="007E3470">
      <w:pPr>
        <w:tabs>
          <w:tab w:val="left" w:pos="0"/>
          <w:tab w:val="left" w:pos="630"/>
          <w:tab w:val="left" w:pos="189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2AD6688D" wp14:editId="2F0EB21E">
                <wp:simplePos x="0" y="0"/>
                <wp:positionH relativeFrom="column">
                  <wp:posOffset>18415</wp:posOffset>
                </wp:positionH>
                <wp:positionV relativeFrom="paragraph">
                  <wp:posOffset>189865</wp:posOffset>
                </wp:positionV>
                <wp:extent cx="5997575" cy="0"/>
                <wp:effectExtent l="9525" t="5080" r="12700" b="13970"/>
                <wp:wrapNone/>
                <wp:docPr id="1491829425" name="ลูกศรเชื่อมต่อแบบตรง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7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3E6B7" id="ลูกศรเชื่อมต่อแบบตรง 29" o:spid="_x0000_s1026" type="#_x0000_t32" style="position:absolute;margin-left:1.45pt;margin-top:14.95pt;width:472.25pt;height:0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">
                <v:stroke dashstyle="1 1"/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</w:p>
    <w:p w14:paraId="7E26566B" w14:textId="0EC21A4C" w:rsidR="007E3470" w:rsidRDefault="007E3470" w:rsidP="007E3470">
      <w:pPr>
        <w:tabs>
          <w:tab w:val="left" w:pos="0"/>
          <w:tab w:val="left" w:pos="630"/>
          <w:tab w:val="left" w:pos="189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7E75A8FC" wp14:editId="6A670F48">
                <wp:simplePos x="0" y="0"/>
                <wp:positionH relativeFrom="column">
                  <wp:posOffset>10160</wp:posOffset>
                </wp:positionH>
                <wp:positionV relativeFrom="paragraph">
                  <wp:posOffset>191135</wp:posOffset>
                </wp:positionV>
                <wp:extent cx="5997575" cy="0"/>
                <wp:effectExtent l="10795" t="6350" r="11430" b="12700"/>
                <wp:wrapNone/>
                <wp:docPr id="1435023757" name="ลูกศรเชื่อมต่อแบบตรง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7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E6F8F" id="ลูกศรเชื่อมต่อแบบตรง 28" o:spid="_x0000_s1026" type="#_x0000_t32" style="position:absolute;margin-left:.8pt;margin-top:15.05pt;width:472.25pt;height:0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">
                <v:stroke dashstyle="1 1"/>
              </v:shape>
            </w:pict>
          </mc:Fallback>
        </mc:AlternateContent>
      </w:r>
    </w:p>
    <w:p w14:paraId="1FCE3BC3" w14:textId="094ECABE" w:rsidR="007E3470" w:rsidRPr="00C2153B" w:rsidRDefault="007E3470" w:rsidP="007E3470">
      <w:pPr>
        <w:tabs>
          <w:tab w:val="left" w:pos="0"/>
          <w:tab w:val="left" w:pos="630"/>
          <w:tab w:val="left" w:pos="189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02E0BB7E" wp14:editId="0330FC61">
                <wp:simplePos x="0" y="0"/>
                <wp:positionH relativeFrom="column">
                  <wp:posOffset>10160</wp:posOffset>
                </wp:positionH>
                <wp:positionV relativeFrom="paragraph">
                  <wp:posOffset>194945</wp:posOffset>
                </wp:positionV>
                <wp:extent cx="5997575" cy="0"/>
                <wp:effectExtent l="10795" t="9525" r="11430" b="9525"/>
                <wp:wrapNone/>
                <wp:docPr id="1462354465" name="ลูกศรเชื่อมต่อแบบตรง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7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B7DFBE" id="ลูกศรเชื่อมต่อแบบตรง 27" o:spid="_x0000_s1026" type="#_x0000_t32" style="position:absolute;margin-left:.8pt;margin-top:15.35pt;width:472.25pt;height:0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">
                <v:stroke dashstyle="1 1"/>
              </v:shape>
            </w:pict>
          </mc:Fallback>
        </mc:AlternateContent>
      </w:r>
      <w:r w:rsidRPr="00C2153B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</w:p>
    <w:p w14:paraId="45D7691A" w14:textId="4FA35ABB" w:rsidR="007E3470" w:rsidRDefault="007E3470" w:rsidP="007E3470">
      <w:pPr>
        <w:tabs>
          <w:tab w:val="left" w:pos="0"/>
          <w:tab w:val="left" w:pos="630"/>
          <w:tab w:val="left" w:pos="189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028592A4" wp14:editId="49F1785D">
                <wp:simplePos x="0" y="0"/>
                <wp:positionH relativeFrom="column">
                  <wp:posOffset>18415</wp:posOffset>
                </wp:positionH>
                <wp:positionV relativeFrom="paragraph">
                  <wp:posOffset>189865</wp:posOffset>
                </wp:positionV>
                <wp:extent cx="5997575" cy="0"/>
                <wp:effectExtent l="9525" t="13335" r="12700" b="5715"/>
                <wp:wrapNone/>
                <wp:docPr id="185253679" name="ลูกศรเชื่อมต่อแบบตรง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7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83286" id="ลูกศรเชื่อมต่อแบบตรง 26" o:spid="_x0000_s1026" type="#_x0000_t32" style="position:absolute;margin-left:1.45pt;margin-top:14.95pt;width:472.25pt;height:0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">
                <v:stroke dashstyle="1 1"/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</w:p>
    <w:p w14:paraId="73E7EC4C" w14:textId="42F0DDC9" w:rsidR="007E3470" w:rsidRDefault="007E3470" w:rsidP="007E3470">
      <w:pPr>
        <w:tabs>
          <w:tab w:val="left" w:pos="0"/>
          <w:tab w:val="left" w:pos="630"/>
          <w:tab w:val="left" w:pos="189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59574418" wp14:editId="77BDAF09">
                <wp:simplePos x="0" y="0"/>
                <wp:positionH relativeFrom="column">
                  <wp:posOffset>10160</wp:posOffset>
                </wp:positionH>
                <wp:positionV relativeFrom="paragraph">
                  <wp:posOffset>191135</wp:posOffset>
                </wp:positionV>
                <wp:extent cx="5997575" cy="0"/>
                <wp:effectExtent l="10795" t="13970" r="11430" b="5080"/>
                <wp:wrapNone/>
                <wp:docPr id="553743783" name="ลูกศรเชื่อมต่อแบบตรง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7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63766" id="ลูกศรเชื่อมต่อแบบตรง 25" o:spid="_x0000_s1026" type="#_x0000_t32" style="position:absolute;margin-left:.8pt;margin-top:15.05pt;width:472.25pt;height:0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">
                <v:stroke dashstyle="1 1"/>
              </v:shape>
            </w:pict>
          </mc:Fallback>
        </mc:AlternateContent>
      </w:r>
    </w:p>
    <w:p w14:paraId="2361285B" w14:textId="48C2D7F2" w:rsidR="007E3470" w:rsidRPr="00C2153B" w:rsidRDefault="007E3470" w:rsidP="007E3470">
      <w:pPr>
        <w:tabs>
          <w:tab w:val="left" w:pos="0"/>
          <w:tab w:val="left" w:pos="630"/>
          <w:tab w:val="left" w:pos="189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03DC2522" wp14:editId="47F623A9">
                <wp:simplePos x="0" y="0"/>
                <wp:positionH relativeFrom="column">
                  <wp:posOffset>10160</wp:posOffset>
                </wp:positionH>
                <wp:positionV relativeFrom="paragraph">
                  <wp:posOffset>194945</wp:posOffset>
                </wp:positionV>
                <wp:extent cx="5997575" cy="0"/>
                <wp:effectExtent l="10795" t="7620" r="11430" b="11430"/>
                <wp:wrapNone/>
                <wp:docPr id="1451067972" name="ลูกศรเชื่อมต่อแบบตรง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7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43BA0" id="ลูกศรเชื่อมต่อแบบตรง 24" o:spid="_x0000_s1026" type="#_x0000_t32" style="position:absolute;margin-left:.8pt;margin-top:15.35pt;width:472.25pt;height:0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">
                <v:stroke dashstyle="1 1"/>
              </v:shape>
            </w:pict>
          </mc:Fallback>
        </mc:AlternateContent>
      </w:r>
      <w:r w:rsidRPr="00C2153B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</w:p>
    <w:p w14:paraId="6155F190" w14:textId="25C83BEB" w:rsidR="007E3470" w:rsidRDefault="007E3470" w:rsidP="007E3470">
      <w:pPr>
        <w:tabs>
          <w:tab w:val="left" w:pos="0"/>
          <w:tab w:val="left" w:pos="630"/>
          <w:tab w:val="left" w:pos="189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2F894213" wp14:editId="782104F6">
                <wp:simplePos x="0" y="0"/>
                <wp:positionH relativeFrom="column">
                  <wp:posOffset>18415</wp:posOffset>
                </wp:positionH>
                <wp:positionV relativeFrom="paragraph">
                  <wp:posOffset>189865</wp:posOffset>
                </wp:positionV>
                <wp:extent cx="5997575" cy="0"/>
                <wp:effectExtent l="9525" t="12065" r="12700" b="6985"/>
                <wp:wrapNone/>
                <wp:docPr id="2023481675" name="ลูกศรเชื่อมต่อแบบตรง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7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F486F" id="ลูกศรเชื่อมต่อแบบตรง 23" o:spid="_x0000_s1026" type="#_x0000_t32" style="position:absolute;margin-left:1.45pt;margin-top:14.95pt;width:472.25pt;height:0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">
                <v:stroke dashstyle="1 1"/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</w:p>
    <w:p w14:paraId="39211E98" w14:textId="6671BA85" w:rsidR="007E3470" w:rsidRDefault="007E3470" w:rsidP="007E3470">
      <w:pPr>
        <w:tabs>
          <w:tab w:val="left" w:pos="0"/>
          <w:tab w:val="left" w:pos="630"/>
          <w:tab w:val="left" w:pos="189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3FB899A3" wp14:editId="403FB0E3">
                <wp:simplePos x="0" y="0"/>
                <wp:positionH relativeFrom="column">
                  <wp:posOffset>10160</wp:posOffset>
                </wp:positionH>
                <wp:positionV relativeFrom="paragraph">
                  <wp:posOffset>191135</wp:posOffset>
                </wp:positionV>
                <wp:extent cx="5997575" cy="0"/>
                <wp:effectExtent l="10795" t="12700" r="11430" b="6350"/>
                <wp:wrapNone/>
                <wp:docPr id="1193737257" name="ลูกศรเชื่อมต่อแบบตรง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7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7FD3F" id="ลูกศรเชื่อมต่อแบบตรง 22" o:spid="_x0000_s1026" type="#_x0000_t32" style="position:absolute;margin-left:.8pt;margin-top:15.05pt;width:472.25pt;height:0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">
                <v:stroke dashstyle="1 1"/>
              </v:shape>
            </w:pict>
          </mc:Fallback>
        </mc:AlternateContent>
      </w:r>
    </w:p>
    <w:p w14:paraId="469F7BAB" w14:textId="6E34C827" w:rsidR="007E3470" w:rsidRPr="00C2153B" w:rsidRDefault="007E3470" w:rsidP="007E3470">
      <w:pPr>
        <w:tabs>
          <w:tab w:val="left" w:pos="0"/>
          <w:tab w:val="left" w:pos="630"/>
          <w:tab w:val="left" w:pos="189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27EAC7AD" wp14:editId="2B90D47F">
                <wp:simplePos x="0" y="0"/>
                <wp:positionH relativeFrom="column">
                  <wp:posOffset>10160</wp:posOffset>
                </wp:positionH>
                <wp:positionV relativeFrom="paragraph">
                  <wp:posOffset>194945</wp:posOffset>
                </wp:positionV>
                <wp:extent cx="5997575" cy="0"/>
                <wp:effectExtent l="10795" t="6350" r="11430" b="12700"/>
                <wp:wrapNone/>
                <wp:docPr id="35051415" name="ลูกศรเชื่อมต่อแบบตรง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7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AF538" id="ลูกศรเชื่อมต่อแบบตรง 21" o:spid="_x0000_s1026" type="#_x0000_t32" style="position:absolute;margin-left:.8pt;margin-top:15.35pt;width:472.25pt;height:0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">
                <v:stroke dashstyle="1 1"/>
              </v:shape>
            </w:pict>
          </mc:Fallback>
        </mc:AlternateContent>
      </w:r>
      <w:r w:rsidRPr="00C2153B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</w:p>
    <w:p w14:paraId="6F582FC7" w14:textId="0055A0A2" w:rsidR="007E3470" w:rsidRDefault="007E3470" w:rsidP="007E3470">
      <w:pPr>
        <w:tabs>
          <w:tab w:val="left" w:pos="0"/>
          <w:tab w:val="left" w:pos="630"/>
          <w:tab w:val="left" w:pos="189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74FAF9EE" wp14:editId="6811722A">
                <wp:simplePos x="0" y="0"/>
                <wp:positionH relativeFrom="column">
                  <wp:posOffset>18415</wp:posOffset>
                </wp:positionH>
                <wp:positionV relativeFrom="paragraph">
                  <wp:posOffset>189865</wp:posOffset>
                </wp:positionV>
                <wp:extent cx="5997575" cy="0"/>
                <wp:effectExtent l="9525" t="10160" r="12700" b="8890"/>
                <wp:wrapNone/>
                <wp:docPr id="1679673985" name="ลูกศรเชื่อมต่อแบบตรง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7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74B54" id="ลูกศรเชื่อมต่อแบบตรง 20" o:spid="_x0000_s1026" type="#_x0000_t32" style="position:absolute;margin-left:1.45pt;margin-top:14.95pt;width:472.25pt;height:0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">
                <v:stroke dashstyle="1 1"/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</w:p>
    <w:p w14:paraId="252DCB46" w14:textId="7B7B3520" w:rsidR="007E3470" w:rsidRDefault="007E3470" w:rsidP="007E3470">
      <w:pPr>
        <w:tabs>
          <w:tab w:val="left" w:pos="0"/>
          <w:tab w:val="left" w:pos="630"/>
          <w:tab w:val="left" w:pos="189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5B53279B" wp14:editId="6E6D8B05">
                <wp:simplePos x="0" y="0"/>
                <wp:positionH relativeFrom="column">
                  <wp:posOffset>10160</wp:posOffset>
                </wp:positionH>
                <wp:positionV relativeFrom="paragraph">
                  <wp:posOffset>191135</wp:posOffset>
                </wp:positionV>
                <wp:extent cx="5997575" cy="0"/>
                <wp:effectExtent l="10795" t="10795" r="11430" b="8255"/>
                <wp:wrapNone/>
                <wp:docPr id="901663177" name="ลูกศรเชื่อมต่อแบบตรง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7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5E333A" id="ลูกศรเชื่อมต่อแบบตรง 19" o:spid="_x0000_s1026" type="#_x0000_t32" style="position:absolute;margin-left:.8pt;margin-top:15.05pt;width:472.25pt;height:0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">
                <v:stroke dashstyle="1 1"/>
              </v:shape>
            </w:pict>
          </mc:Fallback>
        </mc:AlternateContent>
      </w:r>
    </w:p>
    <w:p w14:paraId="68DBF825" w14:textId="615B2C05" w:rsidR="007E3470" w:rsidRPr="00C2153B" w:rsidRDefault="007E3470" w:rsidP="007E3470">
      <w:pPr>
        <w:tabs>
          <w:tab w:val="left" w:pos="0"/>
          <w:tab w:val="left" w:pos="630"/>
          <w:tab w:val="left" w:pos="189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202340CC" wp14:editId="6713100A">
                <wp:simplePos x="0" y="0"/>
                <wp:positionH relativeFrom="column">
                  <wp:posOffset>10160</wp:posOffset>
                </wp:positionH>
                <wp:positionV relativeFrom="paragraph">
                  <wp:posOffset>194945</wp:posOffset>
                </wp:positionV>
                <wp:extent cx="5997575" cy="0"/>
                <wp:effectExtent l="10795" t="5080" r="11430" b="13970"/>
                <wp:wrapNone/>
                <wp:docPr id="354209760" name="ลูกศรเชื่อมต่อแบบตรง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7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BA4C77" id="ลูกศรเชื่อมต่อแบบตรง 18" o:spid="_x0000_s1026" type="#_x0000_t32" style="position:absolute;margin-left:.8pt;margin-top:15.35pt;width:472.25pt;height:0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">
                <v:stroke dashstyle="1 1"/>
              </v:shape>
            </w:pict>
          </mc:Fallback>
        </mc:AlternateContent>
      </w:r>
      <w:r w:rsidRPr="00C2153B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</w:p>
    <w:p w14:paraId="59CB9ABA" w14:textId="3487F6B3" w:rsidR="007E3470" w:rsidRDefault="007E3470" w:rsidP="007E3470">
      <w:pPr>
        <w:tabs>
          <w:tab w:val="left" w:pos="0"/>
          <w:tab w:val="left" w:pos="630"/>
          <w:tab w:val="left" w:pos="189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0379A3A3" wp14:editId="30B540E9">
                <wp:simplePos x="0" y="0"/>
                <wp:positionH relativeFrom="column">
                  <wp:posOffset>18415</wp:posOffset>
                </wp:positionH>
                <wp:positionV relativeFrom="paragraph">
                  <wp:posOffset>189865</wp:posOffset>
                </wp:positionV>
                <wp:extent cx="5997575" cy="0"/>
                <wp:effectExtent l="9525" t="8890" r="12700" b="10160"/>
                <wp:wrapNone/>
                <wp:docPr id="1306007126" name="ลูกศรเชื่อมต่อแบบตรง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7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8AE3E5" id="ลูกศรเชื่อมต่อแบบตรง 17" o:spid="_x0000_s1026" type="#_x0000_t32" style="position:absolute;margin-left:1.45pt;margin-top:14.95pt;width:472.25pt;height:0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">
                <v:stroke dashstyle="1 1"/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</w:p>
    <w:p w14:paraId="72FBB200" w14:textId="4853F3FE" w:rsidR="007E3470" w:rsidRDefault="007E3470" w:rsidP="007E3470">
      <w:pPr>
        <w:tabs>
          <w:tab w:val="left" w:pos="0"/>
          <w:tab w:val="left" w:pos="630"/>
          <w:tab w:val="left" w:pos="189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6C87494D" wp14:editId="768ADD2D">
                <wp:simplePos x="0" y="0"/>
                <wp:positionH relativeFrom="column">
                  <wp:posOffset>10160</wp:posOffset>
                </wp:positionH>
                <wp:positionV relativeFrom="paragraph">
                  <wp:posOffset>191135</wp:posOffset>
                </wp:positionV>
                <wp:extent cx="5997575" cy="0"/>
                <wp:effectExtent l="10795" t="9525" r="11430" b="9525"/>
                <wp:wrapNone/>
                <wp:docPr id="1947410528" name="ลูกศรเชื่อมต่อแบบตรง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7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C2F341" id="ลูกศรเชื่อมต่อแบบตรง 16" o:spid="_x0000_s1026" type="#_x0000_t32" style="position:absolute;margin-left:.8pt;margin-top:15.05pt;width:472.25pt;height:0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">
                <v:stroke dashstyle="1 1"/>
              </v:shape>
            </w:pict>
          </mc:Fallback>
        </mc:AlternateContent>
      </w:r>
    </w:p>
    <w:p w14:paraId="3CE8A170" w14:textId="71A08EDA" w:rsidR="007E3470" w:rsidRPr="00C2153B" w:rsidRDefault="007E3470" w:rsidP="007E3470">
      <w:pPr>
        <w:tabs>
          <w:tab w:val="left" w:pos="0"/>
          <w:tab w:val="left" w:pos="630"/>
          <w:tab w:val="left" w:pos="189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1D140BCE" wp14:editId="1085A1E5">
                <wp:simplePos x="0" y="0"/>
                <wp:positionH relativeFrom="column">
                  <wp:posOffset>10160</wp:posOffset>
                </wp:positionH>
                <wp:positionV relativeFrom="paragraph">
                  <wp:posOffset>194945</wp:posOffset>
                </wp:positionV>
                <wp:extent cx="5997575" cy="0"/>
                <wp:effectExtent l="10795" t="12700" r="11430" b="6350"/>
                <wp:wrapNone/>
                <wp:docPr id="1001551485" name="ลูกศรเชื่อมต่อแบบตรง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7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AE0B85" id="ลูกศรเชื่อมต่อแบบตรง 15" o:spid="_x0000_s1026" type="#_x0000_t32" style="position:absolute;margin-left:.8pt;margin-top:15.35pt;width:472.25pt;height:0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">
                <v:stroke dashstyle="1 1"/>
              </v:shape>
            </w:pict>
          </mc:Fallback>
        </mc:AlternateContent>
      </w:r>
      <w:r w:rsidRPr="00C2153B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</w:p>
    <w:p w14:paraId="43860DD8" w14:textId="408D4420" w:rsidR="007E3470" w:rsidRDefault="007E3470" w:rsidP="007E3470">
      <w:pPr>
        <w:tabs>
          <w:tab w:val="left" w:pos="0"/>
          <w:tab w:val="left" w:pos="630"/>
          <w:tab w:val="left" w:pos="189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2515A8FE" wp14:editId="43E84433">
                <wp:simplePos x="0" y="0"/>
                <wp:positionH relativeFrom="column">
                  <wp:posOffset>18415</wp:posOffset>
                </wp:positionH>
                <wp:positionV relativeFrom="paragraph">
                  <wp:posOffset>189865</wp:posOffset>
                </wp:positionV>
                <wp:extent cx="5997575" cy="0"/>
                <wp:effectExtent l="9525" t="6985" r="12700" b="12065"/>
                <wp:wrapNone/>
                <wp:docPr id="125455744" name="ลูกศรเชื่อมต่อแบบตรง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7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B247BB" id="ลูกศรเชื่อมต่อแบบตรง 14" o:spid="_x0000_s1026" type="#_x0000_t32" style="position:absolute;margin-left:1.45pt;margin-top:14.95pt;width:472.25pt;height:0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">
                <v:stroke dashstyle="1 1"/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</w:p>
    <w:p w14:paraId="08CDEE3D" w14:textId="5C55396B" w:rsidR="007E3470" w:rsidRDefault="007E3470" w:rsidP="007E3470">
      <w:pPr>
        <w:tabs>
          <w:tab w:val="left" w:pos="0"/>
          <w:tab w:val="left" w:pos="630"/>
          <w:tab w:val="left" w:pos="189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4B00D2DE" wp14:editId="244A957A">
                <wp:simplePos x="0" y="0"/>
                <wp:positionH relativeFrom="column">
                  <wp:posOffset>10160</wp:posOffset>
                </wp:positionH>
                <wp:positionV relativeFrom="paragraph">
                  <wp:posOffset>191135</wp:posOffset>
                </wp:positionV>
                <wp:extent cx="5997575" cy="0"/>
                <wp:effectExtent l="10795" t="8255" r="11430" b="10795"/>
                <wp:wrapNone/>
                <wp:docPr id="1193217535" name="ลูกศรเชื่อมต่อแบบตรง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7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827A34" id="ลูกศรเชื่อมต่อแบบตรง 13" o:spid="_x0000_s1026" type="#_x0000_t32" style="position:absolute;margin-left:.8pt;margin-top:15.05pt;width:472.25pt;height:0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">
                <v:stroke dashstyle="1 1"/>
              </v:shape>
            </w:pict>
          </mc:Fallback>
        </mc:AlternateContent>
      </w:r>
    </w:p>
    <w:p w14:paraId="5F395AAC" w14:textId="19795E50" w:rsidR="007E3470" w:rsidRPr="00C2153B" w:rsidRDefault="007E3470" w:rsidP="007E3470">
      <w:pPr>
        <w:tabs>
          <w:tab w:val="left" w:pos="0"/>
          <w:tab w:val="left" w:pos="630"/>
          <w:tab w:val="left" w:pos="189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79A66A22" wp14:editId="36BD5BD9">
                <wp:simplePos x="0" y="0"/>
                <wp:positionH relativeFrom="column">
                  <wp:posOffset>10160</wp:posOffset>
                </wp:positionH>
                <wp:positionV relativeFrom="paragraph">
                  <wp:posOffset>194945</wp:posOffset>
                </wp:positionV>
                <wp:extent cx="5997575" cy="0"/>
                <wp:effectExtent l="10795" t="11430" r="11430" b="7620"/>
                <wp:wrapNone/>
                <wp:docPr id="1977948913" name="ลูกศรเชื่อมต่อแบบตรง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7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A6AB4" id="ลูกศรเชื่อมต่อแบบตรง 12" o:spid="_x0000_s1026" type="#_x0000_t32" style="position:absolute;margin-left:.8pt;margin-top:15.35pt;width:472.25pt;height:0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">
                <v:stroke dashstyle="1 1"/>
              </v:shape>
            </w:pict>
          </mc:Fallback>
        </mc:AlternateContent>
      </w:r>
      <w:r w:rsidRPr="00C2153B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</w:p>
    <w:p w14:paraId="36586163" w14:textId="009575C5" w:rsidR="007E3470" w:rsidRDefault="007E3470" w:rsidP="007E3470">
      <w:pPr>
        <w:tabs>
          <w:tab w:val="left" w:pos="0"/>
          <w:tab w:val="left" w:pos="630"/>
          <w:tab w:val="left" w:pos="189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0042923E" wp14:editId="360BDFCC">
                <wp:simplePos x="0" y="0"/>
                <wp:positionH relativeFrom="column">
                  <wp:posOffset>18415</wp:posOffset>
                </wp:positionH>
                <wp:positionV relativeFrom="paragraph">
                  <wp:posOffset>189865</wp:posOffset>
                </wp:positionV>
                <wp:extent cx="5997575" cy="0"/>
                <wp:effectExtent l="9525" t="5715" r="12700" b="13335"/>
                <wp:wrapNone/>
                <wp:docPr id="1665725205" name="ลูกศรเชื่อมต่อแบบตรง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7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CEDA4" id="ลูกศรเชื่อมต่อแบบตรง 11" o:spid="_x0000_s1026" type="#_x0000_t32" style="position:absolute;margin-left:1.45pt;margin-top:14.95pt;width:472.25pt;height:0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">
                <v:stroke dashstyle="1 1"/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</w:p>
    <w:p w14:paraId="779CD1D4" w14:textId="03E2788E" w:rsidR="007E3470" w:rsidRDefault="007E3470" w:rsidP="007E3470">
      <w:pPr>
        <w:tabs>
          <w:tab w:val="left" w:pos="0"/>
          <w:tab w:val="left" w:pos="630"/>
          <w:tab w:val="left" w:pos="189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14F0F99E" wp14:editId="5D258815">
                <wp:simplePos x="0" y="0"/>
                <wp:positionH relativeFrom="column">
                  <wp:posOffset>10160</wp:posOffset>
                </wp:positionH>
                <wp:positionV relativeFrom="paragraph">
                  <wp:posOffset>191135</wp:posOffset>
                </wp:positionV>
                <wp:extent cx="5997575" cy="0"/>
                <wp:effectExtent l="10795" t="6350" r="11430" b="12700"/>
                <wp:wrapNone/>
                <wp:docPr id="1275052646" name="ลูกศรเชื่อมต่อแบบตรง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7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7B637" id="ลูกศรเชื่อมต่อแบบตรง 10" o:spid="_x0000_s1026" type="#_x0000_t32" style="position:absolute;margin-left:.8pt;margin-top:15.05pt;width:472.25pt;height:0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">
                <v:stroke dashstyle="1 1"/>
              </v:shape>
            </w:pict>
          </mc:Fallback>
        </mc:AlternateContent>
      </w:r>
    </w:p>
    <w:p w14:paraId="562A9B10" w14:textId="084E6753" w:rsidR="007E3470" w:rsidRPr="00C2153B" w:rsidRDefault="007E3470" w:rsidP="007E3470">
      <w:pPr>
        <w:tabs>
          <w:tab w:val="left" w:pos="0"/>
          <w:tab w:val="left" w:pos="630"/>
          <w:tab w:val="left" w:pos="189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7BA4D280" wp14:editId="1BBBA24F">
                <wp:simplePos x="0" y="0"/>
                <wp:positionH relativeFrom="column">
                  <wp:posOffset>10160</wp:posOffset>
                </wp:positionH>
                <wp:positionV relativeFrom="paragraph">
                  <wp:posOffset>194945</wp:posOffset>
                </wp:positionV>
                <wp:extent cx="5997575" cy="0"/>
                <wp:effectExtent l="10795" t="10160" r="11430" b="8890"/>
                <wp:wrapNone/>
                <wp:docPr id="146486914" name="ลูกศรเชื่อมต่อแบบตรง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7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995D8" id="ลูกศรเชื่อมต่อแบบตรง 9" o:spid="_x0000_s1026" type="#_x0000_t32" style="position:absolute;margin-left:.8pt;margin-top:15.35pt;width:472.25pt;height:0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">
                <v:stroke dashstyle="1 1"/>
              </v:shape>
            </w:pict>
          </mc:Fallback>
        </mc:AlternateContent>
      </w:r>
      <w:r w:rsidRPr="00C2153B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</w:p>
    <w:p w14:paraId="3B8BA821" w14:textId="1BFF042B" w:rsidR="007E3470" w:rsidRDefault="007E3470" w:rsidP="007E3470">
      <w:pPr>
        <w:tabs>
          <w:tab w:val="left" w:pos="0"/>
          <w:tab w:val="left" w:pos="630"/>
          <w:tab w:val="left" w:pos="189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7D2C783B" wp14:editId="5E1663C9">
                <wp:simplePos x="0" y="0"/>
                <wp:positionH relativeFrom="column">
                  <wp:posOffset>18415</wp:posOffset>
                </wp:positionH>
                <wp:positionV relativeFrom="paragraph">
                  <wp:posOffset>189865</wp:posOffset>
                </wp:positionV>
                <wp:extent cx="5997575" cy="0"/>
                <wp:effectExtent l="9525" t="13970" r="12700" b="5080"/>
                <wp:wrapNone/>
                <wp:docPr id="912063086" name="ลูกศรเชื่อมต่อแบบตรง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7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56158F" id="ลูกศรเชื่อมต่อแบบตรง 8" o:spid="_x0000_s1026" type="#_x0000_t32" style="position:absolute;margin-left:1.45pt;margin-top:14.95pt;width:472.25pt;height:0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">
                <v:stroke dashstyle="1 1"/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</w:p>
    <w:p w14:paraId="77BDC25E" w14:textId="570CD2A3" w:rsidR="007E3470" w:rsidRDefault="007E3470" w:rsidP="007E3470">
      <w:pPr>
        <w:tabs>
          <w:tab w:val="left" w:pos="0"/>
          <w:tab w:val="left" w:pos="630"/>
          <w:tab w:val="left" w:pos="189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2E0D6BE4" wp14:editId="770A091F">
                <wp:simplePos x="0" y="0"/>
                <wp:positionH relativeFrom="column">
                  <wp:posOffset>10160</wp:posOffset>
                </wp:positionH>
                <wp:positionV relativeFrom="paragraph">
                  <wp:posOffset>191135</wp:posOffset>
                </wp:positionV>
                <wp:extent cx="5997575" cy="0"/>
                <wp:effectExtent l="10795" t="5080" r="11430" b="13970"/>
                <wp:wrapNone/>
                <wp:docPr id="1174663450" name="ลูกศรเชื่อมต่อแบบตรง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7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091B6F" id="ลูกศรเชื่อมต่อแบบตรง 7" o:spid="_x0000_s1026" type="#_x0000_t32" style="position:absolute;margin-left:.8pt;margin-top:15.05pt;width:472.25pt;height:0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">
                <v:stroke dashstyle="1 1"/>
              </v:shape>
            </w:pict>
          </mc:Fallback>
        </mc:AlternateContent>
      </w:r>
    </w:p>
    <w:p w14:paraId="45D67BD2" w14:textId="5648CF45" w:rsidR="007E3470" w:rsidRPr="00C2153B" w:rsidRDefault="007E3470" w:rsidP="007E3470">
      <w:pPr>
        <w:tabs>
          <w:tab w:val="left" w:pos="0"/>
          <w:tab w:val="left" w:pos="630"/>
          <w:tab w:val="left" w:pos="189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53F0D86D" wp14:editId="717CA813">
                <wp:simplePos x="0" y="0"/>
                <wp:positionH relativeFrom="column">
                  <wp:posOffset>10160</wp:posOffset>
                </wp:positionH>
                <wp:positionV relativeFrom="paragraph">
                  <wp:posOffset>194945</wp:posOffset>
                </wp:positionV>
                <wp:extent cx="5997575" cy="0"/>
                <wp:effectExtent l="10795" t="8255" r="11430" b="10795"/>
                <wp:wrapNone/>
                <wp:docPr id="1629635695" name="ลูกศรเชื่อมต่อแบบตรง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7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B8E0D" id="ลูกศรเชื่อมต่อแบบตรง 6" o:spid="_x0000_s1026" type="#_x0000_t32" style="position:absolute;margin-left:.8pt;margin-top:15.35pt;width:472.25pt;height:0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">
                <v:stroke dashstyle="1 1"/>
              </v:shape>
            </w:pict>
          </mc:Fallback>
        </mc:AlternateContent>
      </w:r>
      <w:r w:rsidRPr="00C2153B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</w:p>
    <w:p w14:paraId="505901E0" w14:textId="4388F4A9" w:rsidR="007E3470" w:rsidRDefault="007E3470" w:rsidP="007E3470">
      <w:pPr>
        <w:tabs>
          <w:tab w:val="left" w:pos="0"/>
          <w:tab w:val="left" w:pos="630"/>
          <w:tab w:val="left" w:pos="189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59ABBC31" wp14:editId="1F60116B">
                <wp:simplePos x="0" y="0"/>
                <wp:positionH relativeFrom="column">
                  <wp:posOffset>18415</wp:posOffset>
                </wp:positionH>
                <wp:positionV relativeFrom="paragraph">
                  <wp:posOffset>189865</wp:posOffset>
                </wp:positionV>
                <wp:extent cx="5997575" cy="0"/>
                <wp:effectExtent l="9525" t="12065" r="12700" b="6985"/>
                <wp:wrapNone/>
                <wp:docPr id="1331421752" name="ลูกศรเชื่อมต่อแบบตรง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7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8221D" id="ลูกศรเชื่อมต่อแบบตรง 5" o:spid="_x0000_s1026" type="#_x0000_t32" style="position:absolute;margin-left:1.45pt;margin-top:14.95pt;width:472.25pt;height:0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">
                <v:stroke dashstyle="1 1"/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</w:p>
    <w:p w14:paraId="01A9DF5F" w14:textId="75CF1789" w:rsidR="007E3470" w:rsidRDefault="007E3470" w:rsidP="007E3470">
      <w:pPr>
        <w:tabs>
          <w:tab w:val="left" w:pos="0"/>
          <w:tab w:val="left" w:pos="630"/>
          <w:tab w:val="left" w:pos="189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2C5F818A" wp14:editId="4E4CDD35">
                <wp:simplePos x="0" y="0"/>
                <wp:positionH relativeFrom="column">
                  <wp:posOffset>10160</wp:posOffset>
                </wp:positionH>
                <wp:positionV relativeFrom="paragraph">
                  <wp:posOffset>191135</wp:posOffset>
                </wp:positionV>
                <wp:extent cx="5997575" cy="0"/>
                <wp:effectExtent l="10795" t="13335" r="11430" b="5715"/>
                <wp:wrapNone/>
                <wp:docPr id="763079158" name="ลูกศรเชื่อมต่อแบบ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7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66C28" id="ลูกศรเชื่อมต่อแบบตรง 4" o:spid="_x0000_s1026" type="#_x0000_t32" style="position:absolute;margin-left:.8pt;margin-top:15.05pt;width:472.25pt;height:0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">
                <v:stroke dashstyle="1 1"/>
              </v:shape>
            </w:pict>
          </mc:Fallback>
        </mc:AlternateContent>
      </w:r>
    </w:p>
    <w:p w14:paraId="175AF6DF" w14:textId="634A9F33" w:rsidR="007E3470" w:rsidRPr="006D7988" w:rsidRDefault="007E3470" w:rsidP="007E3470">
      <w:pPr>
        <w:spacing w:before="120"/>
        <w:ind w:left="629" w:right="-590" w:hanging="629"/>
        <w:rPr>
          <w:rStyle w:val="TimesNewRomanDilleniaUPC161"/>
          <w:rFonts w:ascii="TH SarabunPSK" w:hAnsi="TH SarabunPSK" w:cs="TH SarabunPSK"/>
          <w:b/>
          <w:bCs/>
        </w:rPr>
      </w:pPr>
      <w:r>
        <w:rPr>
          <w:rStyle w:val="TimesNewRomanDilleniaUPC161"/>
          <w:rFonts w:ascii="TH SarabunPSK" w:hAnsi="TH SarabunPSK" w:cs="TH SarabunPSK" w:hint="cs"/>
          <w:b/>
          <w:bCs/>
          <w:cs/>
        </w:rPr>
        <w:t>ข้อ</w:t>
      </w:r>
      <w:r w:rsidRPr="006D7988">
        <w:rPr>
          <w:rStyle w:val="TimesNewRomanDilleniaUPC161"/>
          <w:rFonts w:ascii="TH SarabunPSK" w:hAnsi="TH SarabunPSK" w:cs="TH SarabunPSK"/>
          <w:b/>
          <w:bCs/>
          <w:cs/>
        </w:rPr>
        <w:t xml:space="preserve"> </w:t>
      </w:r>
      <w:r>
        <w:rPr>
          <w:rStyle w:val="TimesNewRomanDilleniaUPC161"/>
          <w:rFonts w:ascii="TH SarabunPSK" w:hAnsi="TH SarabunPSK" w:cs="TH SarabunPSK" w:hint="cs"/>
          <w:b/>
          <w:bCs/>
          <w:cs/>
        </w:rPr>
        <w:t>6</w:t>
      </w:r>
      <w:r w:rsidRPr="006D7988">
        <w:rPr>
          <w:rStyle w:val="TimesNewRomanDilleniaUPC161"/>
          <w:rFonts w:ascii="TH SarabunPSK" w:hAnsi="TH SarabunPSK" w:cs="TH SarabunPSK"/>
          <w:b/>
          <w:bCs/>
          <w:cs/>
        </w:rPr>
        <w:t xml:space="preserve">  เอกสารประกอบการพิจารณา โดยจัดทำเป็นเอกสารแนบ </w:t>
      </w:r>
    </w:p>
    <w:p w14:paraId="17BD85B5" w14:textId="77777777" w:rsidR="007E3470" w:rsidRPr="00BC5BE9" w:rsidRDefault="007E3470" w:rsidP="007E3470">
      <w:pPr>
        <w:spacing w:line="24" w:lineRule="atLeas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C5BE9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BC5BE9">
        <w:rPr>
          <w:rFonts w:ascii="TH SarabunPSK" w:hAnsi="TH SarabunPSK" w:cs="TH SarabunPSK"/>
          <w:sz w:val="32"/>
          <w:szCs w:val="32"/>
          <w:cs/>
        </w:rPr>
        <w:tab/>
      </w:r>
      <w:r w:rsidRPr="00BC5BE9">
        <w:rPr>
          <w:rFonts w:ascii="TH SarabunPSK" w:hAnsi="TH SarabunPSK" w:cs="TH SarabunPSK"/>
          <w:sz w:val="32"/>
          <w:szCs w:val="32"/>
          <w:cs/>
        </w:rPr>
        <w:t></w:t>
      </w:r>
      <w:r w:rsidRPr="00BC5BE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C5BE9">
        <w:rPr>
          <w:rFonts w:ascii="TH SarabunPSK" w:hAnsi="TH SarabunPSK" w:cs="TH SarabunPSK"/>
          <w:sz w:val="32"/>
          <w:szCs w:val="32"/>
          <w:cs/>
        </w:rPr>
        <w:t>เอกสารแนบ 1</w:t>
      </w:r>
      <w:r w:rsidRPr="00BC5BE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C5BE9">
        <w:rPr>
          <w:rFonts w:ascii="TH SarabunPSK" w:hAnsi="TH SarabunPSK" w:cs="TH SarabunPSK"/>
          <w:sz w:val="32"/>
          <w:szCs w:val="32"/>
          <w:cs/>
        </w:rPr>
        <w:t xml:space="preserve">แบบเสนอผลงานวิจัย </w:t>
      </w:r>
      <w:r w:rsidRPr="00BC5BE9">
        <w:rPr>
          <w:rFonts w:ascii="TH SarabunPSK" w:hAnsi="TH SarabunPSK" w:cs="TH SarabunPSK" w:hint="cs"/>
          <w:sz w:val="32"/>
          <w:szCs w:val="32"/>
          <w:cs/>
        </w:rPr>
        <w:t xml:space="preserve">(จำนวน </w:t>
      </w:r>
      <w:r w:rsidRPr="00BC5BE9">
        <w:rPr>
          <w:rFonts w:ascii="TH SarabunPSK" w:hAnsi="TH SarabunPSK" w:cs="TH SarabunPSK"/>
          <w:sz w:val="32"/>
          <w:szCs w:val="32"/>
        </w:rPr>
        <w:t xml:space="preserve">5 </w:t>
      </w:r>
      <w:r w:rsidRPr="00BC5BE9">
        <w:rPr>
          <w:rFonts w:ascii="TH SarabunPSK" w:hAnsi="TH SarabunPSK" w:cs="TH SarabunPSK" w:hint="cs"/>
          <w:sz w:val="32"/>
          <w:szCs w:val="32"/>
          <w:cs/>
        </w:rPr>
        <w:t>ชุด)</w:t>
      </w:r>
    </w:p>
    <w:p w14:paraId="5CBF292C" w14:textId="77777777" w:rsidR="007E3470" w:rsidRPr="00BC5BE9" w:rsidRDefault="007E3470" w:rsidP="007E3470">
      <w:pPr>
        <w:spacing w:line="24" w:lineRule="atLeas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C5BE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C5BE9">
        <w:rPr>
          <w:rFonts w:ascii="TH SarabunPSK" w:hAnsi="TH SarabunPSK" w:cs="TH SarabunPSK"/>
          <w:sz w:val="32"/>
          <w:szCs w:val="32"/>
          <w:cs/>
        </w:rPr>
        <w:tab/>
      </w:r>
      <w:r w:rsidRPr="00BC5BE9">
        <w:rPr>
          <w:rFonts w:ascii="TH SarabunPSK" w:hAnsi="TH SarabunPSK" w:cs="TH SarabunPSK"/>
          <w:sz w:val="32"/>
          <w:szCs w:val="32"/>
          <w:cs/>
        </w:rPr>
        <w:t> เอกสารแนบ 2</w:t>
      </w:r>
      <w:r w:rsidRPr="00BC5BE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C5BE9">
        <w:rPr>
          <w:rFonts w:ascii="TH SarabunPSK" w:hAnsi="TH SarabunPSK" w:cs="TH SarabunPSK"/>
          <w:sz w:val="32"/>
          <w:szCs w:val="32"/>
          <w:cs/>
        </w:rPr>
        <w:t xml:space="preserve">ผลงานวิจัยที่เสนอขอรับรางวัล (จำนวน </w:t>
      </w:r>
      <w:r w:rsidRPr="00BC5BE9">
        <w:rPr>
          <w:rFonts w:ascii="TH SarabunPSK" w:hAnsi="TH SarabunPSK" w:cs="TH SarabunPSK" w:hint="cs"/>
          <w:sz w:val="32"/>
          <w:szCs w:val="32"/>
          <w:cs/>
        </w:rPr>
        <w:t>5</w:t>
      </w:r>
      <w:r w:rsidRPr="00BC5BE9">
        <w:rPr>
          <w:rFonts w:ascii="TH SarabunPSK" w:hAnsi="TH SarabunPSK" w:cs="TH SarabunPSK"/>
          <w:sz w:val="32"/>
          <w:szCs w:val="32"/>
          <w:cs/>
        </w:rPr>
        <w:t xml:space="preserve"> ชุด)</w:t>
      </w:r>
      <w:r w:rsidRPr="00BC5BE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C5BE9">
        <w:rPr>
          <w:rFonts w:ascii="TH SarabunPSK" w:hAnsi="TH SarabunPSK" w:cs="TH SarabunPSK"/>
          <w:sz w:val="32"/>
          <w:szCs w:val="32"/>
          <w:cs/>
        </w:rPr>
        <w:t xml:space="preserve">พร้อม </w:t>
      </w:r>
      <w:r w:rsidRPr="00BC5BE9">
        <w:rPr>
          <w:rFonts w:ascii="TH SarabunPSK" w:hAnsi="TH SarabunPSK" w:cs="TH SarabunPSK"/>
          <w:sz w:val="32"/>
          <w:szCs w:val="32"/>
        </w:rPr>
        <w:t xml:space="preserve">CD </w:t>
      </w:r>
      <w:r w:rsidRPr="00BC5BE9">
        <w:rPr>
          <w:rFonts w:ascii="TH SarabunPSK" w:hAnsi="TH SarabunPSK" w:cs="TH SarabunPSK"/>
          <w:sz w:val="32"/>
          <w:szCs w:val="32"/>
          <w:cs/>
        </w:rPr>
        <w:t xml:space="preserve">ไฟล์ 1 แผ่น </w:t>
      </w:r>
      <w:r w:rsidRPr="00BC5BE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2C9B7492" w14:textId="77777777" w:rsidR="007E3470" w:rsidRPr="00BC5BE9" w:rsidRDefault="007E3470" w:rsidP="007E3470">
      <w:pPr>
        <w:spacing w:line="24" w:lineRule="atLeas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D7988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6D7988">
        <w:rPr>
          <w:rFonts w:ascii="TH SarabunPSK" w:hAnsi="TH SarabunPSK" w:cs="TH SarabunPSK"/>
          <w:sz w:val="32"/>
          <w:szCs w:val="32"/>
          <w:cs/>
        </w:rPr>
        <w:tab/>
      </w:r>
      <w:r w:rsidRPr="006D7988">
        <w:rPr>
          <w:rFonts w:ascii="TH SarabunPSK" w:hAnsi="TH SarabunPSK" w:cs="TH SarabunPSK"/>
          <w:sz w:val="32"/>
          <w:szCs w:val="32"/>
          <w:cs/>
        </w:rPr>
        <w:t></w:t>
      </w:r>
      <w:r w:rsidRPr="006D798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D7988">
        <w:rPr>
          <w:rFonts w:ascii="TH SarabunPSK" w:hAnsi="TH SarabunPSK" w:cs="TH SarabunPSK"/>
          <w:sz w:val="32"/>
          <w:szCs w:val="32"/>
          <w:cs/>
        </w:rPr>
        <w:t>เอกสารแนบ 3</w:t>
      </w:r>
      <w:r w:rsidRPr="006D798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D7988">
        <w:rPr>
          <w:rFonts w:ascii="TH SarabunPSK" w:hAnsi="TH SarabunPSK" w:cs="TH SarabunPSK"/>
          <w:sz w:val="32"/>
          <w:szCs w:val="32"/>
          <w:cs/>
        </w:rPr>
        <w:t xml:space="preserve">เอกสารแสดงชื่อวารสารในฐานข้อมูล </w:t>
      </w:r>
      <w:r>
        <w:rPr>
          <w:rFonts w:ascii="TH SarabunPSK" w:hAnsi="TH SarabunPSK" w:cs="TH SarabunPSK" w:hint="cs"/>
          <w:sz w:val="32"/>
          <w:szCs w:val="32"/>
          <w:cs/>
        </w:rPr>
        <w:t>หรือสำเนาวารสารฉบับที่เผยแพร่พร้อมปกและข้อมูลวารสาร</w:t>
      </w:r>
      <w:r w:rsidRPr="006D7988">
        <w:rPr>
          <w:rFonts w:ascii="TH SarabunPSK" w:hAnsi="TH SarabunPSK" w:cs="TH SarabunPSK"/>
          <w:sz w:val="32"/>
          <w:szCs w:val="32"/>
        </w:rPr>
        <w:t xml:space="preserve"> </w:t>
      </w:r>
      <w:r w:rsidRPr="006D7988">
        <w:rPr>
          <w:rFonts w:ascii="TH SarabunPSK" w:hAnsi="TH SarabunPSK" w:cs="TH SarabunPSK"/>
          <w:sz w:val="32"/>
          <w:szCs w:val="32"/>
          <w:cs/>
        </w:rPr>
        <w:t xml:space="preserve">(จำนวน 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6D7988">
        <w:rPr>
          <w:rFonts w:ascii="TH SarabunPSK" w:hAnsi="TH SarabunPSK" w:cs="TH SarabunPSK"/>
          <w:sz w:val="32"/>
          <w:szCs w:val="32"/>
          <w:cs/>
        </w:rPr>
        <w:t xml:space="preserve"> ชุด</w:t>
      </w:r>
      <w:r w:rsidRPr="00BC5BE9">
        <w:rPr>
          <w:rFonts w:ascii="TH SarabunPSK" w:hAnsi="TH SarabunPSK" w:cs="TH SarabunPSK"/>
          <w:sz w:val="32"/>
          <w:szCs w:val="32"/>
          <w:cs/>
        </w:rPr>
        <w:t>)</w:t>
      </w:r>
      <w:r w:rsidRPr="00BC5BE9">
        <w:rPr>
          <w:rFonts w:ascii="TH SarabunPSK" w:hAnsi="TH SarabunPSK" w:cs="TH SarabunPSK"/>
          <w:sz w:val="32"/>
          <w:szCs w:val="32"/>
        </w:rPr>
        <w:t xml:space="preserve"> </w:t>
      </w:r>
      <w:r w:rsidRPr="00BC5BE9">
        <w:rPr>
          <w:rFonts w:ascii="TH SarabunPSK" w:hAnsi="TH SarabunPSK" w:cs="TH SarabunPSK" w:hint="cs"/>
          <w:sz w:val="32"/>
          <w:szCs w:val="32"/>
          <w:cs/>
        </w:rPr>
        <w:t>(กรณีได้รับการตีพิมพ์เผยแพร่ในวารสาร)</w:t>
      </w:r>
    </w:p>
    <w:p w14:paraId="62D3DAFB" w14:textId="026F0D81" w:rsidR="007E3470" w:rsidRPr="00BC5BE9" w:rsidRDefault="007E3470" w:rsidP="007E3470">
      <w:pPr>
        <w:spacing w:line="24" w:lineRule="atLeas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D7988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6D7988">
        <w:rPr>
          <w:rFonts w:ascii="TH SarabunPSK" w:hAnsi="TH SarabunPSK" w:cs="TH SarabunPSK"/>
          <w:sz w:val="32"/>
          <w:szCs w:val="32"/>
          <w:cs/>
        </w:rPr>
        <w:tab/>
      </w:r>
      <w:r w:rsidRPr="006D7988">
        <w:rPr>
          <w:rFonts w:ascii="TH SarabunPSK" w:hAnsi="TH SarabunPSK" w:cs="TH SarabunPSK"/>
          <w:sz w:val="32"/>
          <w:szCs w:val="32"/>
          <w:cs/>
        </w:rPr>
        <w:t></w:t>
      </w:r>
      <w:r w:rsidRPr="006D798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เอกสารแนบ 4 สำเนารายงานสืบเนื่องจากการประชุมวิชาการ (</w:t>
      </w:r>
      <w:r>
        <w:rPr>
          <w:rFonts w:ascii="TH SarabunPSK" w:hAnsi="TH SarabunPSK" w:cs="TH SarabunPSK"/>
          <w:sz w:val="32"/>
          <w:szCs w:val="32"/>
        </w:rPr>
        <w:t>Proceedings) 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เฉพาะปกและบทความเรื่องที่เสนอขอรับรางวัล พร้อมสำเนาวุฒิบัตร/เกียรติบัตรในการนำเสนอผลงานวิจัย </w:t>
      </w:r>
      <w:r w:rsidRPr="00BC5BE9">
        <w:rPr>
          <w:rFonts w:ascii="TH SarabunPSK" w:hAnsi="TH SarabunPSK" w:cs="TH SarabunPSK" w:hint="cs"/>
          <w:sz w:val="32"/>
          <w:szCs w:val="32"/>
          <w:cs/>
        </w:rPr>
        <w:t>(กรณีเผยแพร่ในการประชุมวิชาการ)</w:t>
      </w:r>
    </w:p>
    <w:p w14:paraId="7484B622" w14:textId="0993364B" w:rsidR="007E3470" w:rsidRPr="006D7988" w:rsidRDefault="007E3470" w:rsidP="007E3470">
      <w:pPr>
        <w:spacing w:line="24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0439C8F5" wp14:editId="4B4DFA96">
                <wp:simplePos x="0" y="0"/>
                <wp:positionH relativeFrom="column">
                  <wp:posOffset>2505710</wp:posOffset>
                </wp:positionH>
                <wp:positionV relativeFrom="paragraph">
                  <wp:posOffset>225425</wp:posOffset>
                </wp:positionV>
                <wp:extent cx="1118235" cy="0"/>
                <wp:effectExtent l="10795" t="12065" r="13970" b="6985"/>
                <wp:wrapNone/>
                <wp:docPr id="606382795" name="ลูกศรเชื่อมต่อแบบ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823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5B9BD5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9CE61" id="ลูกศรเชื่อมต่อแบบตรง 2" o:spid="_x0000_s1026" type="#_x0000_t32" style="position:absolute;margin-left:197.3pt;margin-top:17.75pt;width:88.05pt;height:0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" strokecolor="#5b9bd5" strokeweight="1pt">
                <v:stroke dashstyle="1 1"/>
                <v:shadow color="#868686"/>
              </v:shape>
            </w:pict>
          </mc:Fallback>
        </mc:AlternateContent>
      </w:r>
      <w:r w:rsidRPr="006D7988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6D7988">
        <w:rPr>
          <w:rFonts w:ascii="TH SarabunPSK" w:hAnsi="TH SarabunPSK" w:cs="TH SarabunPSK"/>
          <w:sz w:val="32"/>
          <w:szCs w:val="32"/>
          <w:cs/>
        </w:rPr>
        <w:tab/>
      </w:r>
      <w:r w:rsidRPr="006D7988">
        <w:rPr>
          <w:rFonts w:ascii="TH SarabunPSK" w:hAnsi="TH SarabunPSK" w:cs="TH SarabunPSK"/>
          <w:sz w:val="32"/>
          <w:szCs w:val="32"/>
          <w:cs/>
        </w:rPr>
        <w:t></w:t>
      </w:r>
      <w:r w:rsidRPr="006D798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D7988">
        <w:rPr>
          <w:rFonts w:ascii="TH SarabunPSK" w:hAnsi="TH SarabunPSK" w:cs="TH SarabunPSK"/>
          <w:sz w:val="32"/>
          <w:szCs w:val="32"/>
          <w:cs/>
        </w:rPr>
        <w:t xml:space="preserve">เอกสารแนบ 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6D798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เอกสารอื่นๆ (ถ้ามี)</w:t>
      </w:r>
      <w:r w:rsidRPr="006D798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24C2639" w14:textId="77777777" w:rsidR="007E3470" w:rsidRDefault="007E3470" w:rsidP="007E3470">
      <w:pPr>
        <w:spacing w:line="24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14:paraId="5E631386" w14:textId="77777777" w:rsidR="007E3470" w:rsidRPr="009A1CF5" w:rsidRDefault="007E3470" w:rsidP="007E3470">
      <w:pPr>
        <w:spacing w:line="24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A1CF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A1CF5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 </w:t>
      </w:r>
      <w:r w:rsidRPr="009A1CF5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9A1CF5">
        <w:rPr>
          <w:rFonts w:ascii="TH SarabunPSK" w:hAnsi="TH SarabunPSK" w:cs="TH SarabunPSK"/>
          <w:b/>
          <w:bCs/>
          <w:sz w:val="32"/>
          <w:szCs w:val="32"/>
          <w:cs/>
        </w:rPr>
        <w:t xml:space="preserve">  ข้าพเจ้าขอรับรองว่ามีคุณสมบัติและเงื่อนไข เป็นไปตามประกาศมหาวิทยาลัย เรื่อง หลักเกณฑ์  </w:t>
      </w:r>
    </w:p>
    <w:p w14:paraId="19F0EC13" w14:textId="77777777" w:rsidR="007E3470" w:rsidRPr="009A1CF5" w:rsidRDefault="007E3470" w:rsidP="007E3470">
      <w:pPr>
        <w:spacing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A1CF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การให้รางวัลผลงานวิจัย พ.ศ.2558 </w:t>
      </w:r>
    </w:p>
    <w:p w14:paraId="4A9D5A10" w14:textId="77777777" w:rsidR="007E3470" w:rsidRPr="006D7988" w:rsidRDefault="007E3470" w:rsidP="007E3470">
      <w:pPr>
        <w:tabs>
          <w:tab w:val="right" w:pos="9090"/>
        </w:tabs>
        <w:ind w:left="630" w:firstLine="2970"/>
        <w:rPr>
          <w:rStyle w:val="TimesNewRomanDilleniaUPC161"/>
          <w:rFonts w:ascii="TH SarabunPSK" w:hAnsi="TH SarabunPSK" w:cs="TH SarabunPSK"/>
        </w:rPr>
      </w:pPr>
    </w:p>
    <w:p w14:paraId="1194E464" w14:textId="77777777" w:rsidR="007E3470" w:rsidRPr="006D7988" w:rsidRDefault="007E3470" w:rsidP="007E3470">
      <w:pPr>
        <w:tabs>
          <w:tab w:val="right" w:pos="9090"/>
        </w:tabs>
        <w:ind w:left="629" w:firstLine="1922"/>
        <w:rPr>
          <w:rStyle w:val="TimesNewRomanDilleniaUPC1610"/>
          <w:rFonts w:ascii="TH SarabunPSK" w:hAnsi="TH SarabunPSK" w:cs="TH SarabunPSK"/>
        </w:rPr>
      </w:pPr>
      <w:r w:rsidRPr="006D7988">
        <w:rPr>
          <w:rStyle w:val="TimesNewRomanDilleniaUPC161"/>
          <w:rFonts w:ascii="TH SarabunPSK" w:hAnsi="TH SarabunPSK" w:cs="TH SarabunPSK"/>
          <w:cs/>
        </w:rPr>
        <w:t>ลายมือชื่อหัวหน้าโครงการวิจัย</w:t>
      </w:r>
      <w:r>
        <w:rPr>
          <w:rStyle w:val="TimesNewRomanDilleniaUPC161"/>
          <w:rFonts w:ascii="TH SarabunPSK" w:hAnsi="TH SarabunPSK" w:cs="TH SarabunPSK" w:hint="cs"/>
          <w:cs/>
        </w:rPr>
        <w:t xml:space="preserve">   </w:t>
      </w:r>
      <w:r w:rsidRPr="006D7988">
        <w:rPr>
          <w:rStyle w:val="TimesNewRomanDilleniaUPC161"/>
          <w:rFonts w:ascii="TH SarabunPSK" w:hAnsi="TH SarabunPSK" w:cs="TH SarabunPSK"/>
          <w:cs/>
        </w:rPr>
        <w:t xml:space="preserve"> </w:t>
      </w:r>
      <w:r w:rsidRPr="006D7988">
        <w:rPr>
          <w:rStyle w:val="TimesNewRomanDilleniaUPC1610"/>
          <w:rFonts w:ascii="TH SarabunPSK" w:hAnsi="TH SarabunPSK" w:cs="TH SarabunPSK"/>
        </w:rPr>
        <w:t xml:space="preserve">   </w:t>
      </w:r>
      <w:r w:rsidRPr="006D7988">
        <w:rPr>
          <w:rStyle w:val="TimesNewRomanDilleniaUPC1610"/>
          <w:rFonts w:ascii="TH SarabunPSK" w:hAnsi="TH SarabunPSK" w:cs="TH SarabunPSK"/>
        </w:rPr>
        <w:tab/>
      </w:r>
    </w:p>
    <w:p w14:paraId="180A9C3C" w14:textId="77777777" w:rsidR="007E3470" w:rsidRPr="006D7988" w:rsidRDefault="007E3470" w:rsidP="007E3470">
      <w:pPr>
        <w:tabs>
          <w:tab w:val="left" w:pos="5940"/>
          <w:tab w:val="right" w:pos="9090"/>
        </w:tabs>
        <w:ind w:left="630" w:firstLine="4757"/>
        <w:rPr>
          <w:rStyle w:val="TimesNewRomanDilleniaUPC161"/>
          <w:rFonts w:ascii="TH SarabunPSK" w:hAnsi="TH SarabunPSK" w:cs="TH SarabunPSK"/>
        </w:rPr>
      </w:pPr>
      <w:r w:rsidRPr="006D7988">
        <w:rPr>
          <w:rFonts w:ascii="TH SarabunPSK" w:hAnsi="TH SarabunPSK" w:cs="TH SarabunPSK"/>
          <w:sz w:val="32"/>
          <w:szCs w:val="32"/>
        </w:rPr>
        <w:t>(</w:t>
      </w:r>
      <w:r w:rsidRPr="006D7988">
        <w:rPr>
          <w:rStyle w:val="TimesNewRoman"/>
          <w:rFonts w:ascii="TH SarabunPSK" w:hAnsi="TH SarabunPSK" w:cs="TH SarabunPSK"/>
          <w:sz w:val="32"/>
          <w:szCs w:val="32"/>
        </w:rPr>
        <w:t xml:space="preserve">   </w:t>
      </w:r>
      <w:r w:rsidRPr="006D7988">
        <w:rPr>
          <w:rStyle w:val="TimesNewRoman"/>
          <w:rFonts w:ascii="TH SarabunPSK" w:hAnsi="TH SarabunPSK" w:cs="TH SarabunPSK"/>
          <w:sz w:val="32"/>
          <w:szCs w:val="32"/>
        </w:rPr>
        <w:tab/>
        <w:t xml:space="preserve">     </w:t>
      </w:r>
      <w:r w:rsidRPr="006D7988">
        <w:rPr>
          <w:rStyle w:val="TimesNewRoman"/>
          <w:rFonts w:ascii="TH SarabunPSK" w:hAnsi="TH SarabunPSK" w:cs="TH SarabunPSK"/>
          <w:sz w:val="32"/>
          <w:szCs w:val="32"/>
        </w:rPr>
        <w:tab/>
        <w:t>)</w:t>
      </w:r>
    </w:p>
    <w:p w14:paraId="6A185D58" w14:textId="77777777" w:rsidR="007E3470" w:rsidRPr="006D7988" w:rsidRDefault="007E3470" w:rsidP="007E3470">
      <w:pPr>
        <w:tabs>
          <w:tab w:val="right" w:pos="9090"/>
        </w:tabs>
        <w:ind w:left="630" w:firstLine="3765"/>
        <w:rPr>
          <w:rStyle w:val="TimesNewRomanDilleniaUPC1610"/>
          <w:rFonts w:ascii="TH SarabunPSK" w:hAnsi="TH SarabunPSK" w:cs="TH SarabunPSK"/>
        </w:rPr>
      </w:pPr>
      <w:r w:rsidRPr="006D7988">
        <w:rPr>
          <w:rStyle w:val="TimesNewRomanDilleniaUPC161"/>
          <w:rFonts w:ascii="TH SarabunPSK" w:hAnsi="TH SarabunPSK" w:cs="TH SarabunPSK"/>
        </w:rPr>
        <w:t xml:space="preserve">     </w:t>
      </w:r>
      <w:r w:rsidRPr="006D7988">
        <w:rPr>
          <w:rStyle w:val="TimesNewRomanDilleniaUPC161"/>
          <w:rFonts w:ascii="TH SarabunPSK" w:hAnsi="TH SarabunPSK" w:cs="TH SarabunPSK"/>
          <w:cs/>
        </w:rPr>
        <w:t xml:space="preserve">ตำแหน่ง </w:t>
      </w:r>
      <w:r w:rsidRPr="006D7988">
        <w:rPr>
          <w:rStyle w:val="TimesNewRomanDilleniaUPC1610"/>
          <w:rFonts w:ascii="TH SarabunPSK" w:hAnsi="TH SarabunPSK" w:cs="TH SarabunPSK"/>
        </w:rPr>
        <w:tab/>
      </w:r>
    </w:p>
    <w:p w14:paraId="43C1F7F9" w14:textId="6B35946F" w:rsidR="007E3470" w:rsidRPr="006D7988" w:rsidRDefault="007E3470" w:rsidP="007E3470">
      <w:pPr>
        <w:tabs>
          <w:tab w:val="left" w:pos="3060"/>
          <w:tab w:val="right" w:pos="6521"/>
          <w:tab w:val="left" w:pos="6840"/>
          <w:tab w:val="right" w:pos="8010"/>
          <w:tab w:val="left" w:pos="8100"/>
          <w:tab w:val="right" w:pos="9639"/>
        </w:tabs>
        <w:ind w:left="630" w:firstLine="4757"/>
        <w:rPr>
          <w:rStyle w:val="TimesNewRomanDilleniaUPC161"/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37DF1A59" wp14:editId="6280331C">
                <wp:simplePos x="0" y="0"/>
                <wp:positionH relativeFrom="column">
                  <wp:posOffset>5306060</wp:posOffset>
                </wp:positionH>
                <wp:positionV relativeFrom="paragraph">
                  <wp:posOffset>185420</wp:posOffset>
                </wp:positionV>
                <wp:extent cx="560705" cy="0"/>
                <wp:effectExtent l="10795" t="15240" r="9525" b="13335"/>
                <wp:wrapNone/>
                <wp:docPr id="1766772225" name="ลูกศรเชื่อมต่อแบบ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70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5B9BD5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1EB9F" id="ลูกศรเชื่อมต่อแบบตรง 1" o:spid="_x0000_s1026" type="#_x0000_t32" style="position:absolute;margin-left:417.8pt;margin-top:14.6pt;width:44.15pt;height:0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" strokecolor="#5b9bd5" strokeweight="1pt">
                <v:stroke dashstyle="1 1"/>
                <v:shadow color="#868686"/>
              </v:shape>
            </w:pict>
          </mc:Fallback>
        </mc:AlternateContent>
      </w:r>
      <w:r w:rsidRPr="006D7988">
        <w:rPr>
          <w:rStyle w:val="TimesNewRomanDilleniaUPC161"/>
          <w:rFonts w:ascii="TH SarabunPSK" w:hAnsi="TH SarabunPSK" w:cs="TH SarabunPSK"/>
          <w:cs/>
        </w:rPr>
        <w:t xml:space="preserve">วันที่ </w:t>
      </w:r>
      <w:r w:rsidRPr="006D7988">
        <w:rPr>
          <w:rStyle w:val="TimesNewRomanDilleniaUPC1610"/>
          <w:rFonts w:ascii="TH SarabunPSK" w:hAnsi="TH SarabunPSK" w:cs="TH SarabunPSK"/>
        </w:rPr>
        <w:tab/>
      </w:r>
      <w:r w:rsidRPr="006D7988">
        <w:rPr>
          <w:rStyle w:val="TimesNewRomanDilleniaUPC161"/>
          <w:rFonts w:ascii="TH SarabunPSK" w:hAnsi="TH SarabunPSK" w:cs="TH SarabunPSK"/>
          <w:cs/>
        </w:rPr>
        <w:t>/</w:t>
      </w:r>
      <w:r w:rsidRPr="006D7988">
        <w:rPr>
          <w:rStyle w:val="TimesNewRomanDilleniaUPC1610"/>
          <w:rFonts w:ascii="TH SarabunPSK" w:hAnsi="TH SarabunPSK" w:cs="TH SarabunPSK"/>
        </w:rPr>
        <w:t xml:space="preserve">                      </w:t>
      </w:r>
      <w:r w:rsidRPr="006D7988">
        <w:rPr>
          <w:rStyle w:val="TimesNewRomanDilleniaUPC1610"/>
          <w:rFonts w:ascii="TH SarabunPSK" w:hAnsi="TH SarabunPSK" w:cs="TH SarabunPSK"/>
        </w:rPr>
        <w:tab/>
      </w:r>
      <w:r w:rsidRPr="006D7988">
        <w:rPr>
          <w:rStyle w:val="TimesNewRomanDilleniaUPC161"/>
          <w:rFonts w:ascii="TH SarabunPSK" w:hAnsi="TH SarabunPSK" w:cs="TH SarabunPSK"/>
          <w:cs/>
        </w:rPr>
        <w:t xml:space="preserve">  /</w:t>
      </w:r>
      <w:r>
        <w:rPr>
          <w:rStyle w:val="TimesNewRomanDilleniaUPC161"/>
          <w:rFonts w:ascii="TH SarabunPSK" w:hAnsi="TH SarabunPSK" w:cs="TH SarabunPSK" w:hint="cs"/>
          <w:cs/>
        </w:rPr>
        <w:t xml:space="preserve">    </w:t>
      </w:r>
    </w:p>
    <w:p w14:paraId="0352E0BB" w14:textId="77777777" w:rsidR="007E3470" w:rsidRPr="006D7988" w:rsidRDefault="007E3470" w:rsidP="007E3470">
      <w:pPr>
        <w:spacing w:before="120"/>
        <w:ind w:left="5040" w:hanging="5040"/>
        <w:jc w:val="center"/>
        <w:rPr>
          <w:rFonts w:ascii="TH SarabunPSK" w:hAnsi="TH SarabunPSK" w:cs="TH SarabunPSK"/>
          <w:sz w:val="32"/>
          <w:szCs w:val="32"/>
        </w:rPr>
      </w:pPr>
      <w:r w:rsidRPr="006D7988">
        <w:rPr>
          <w:rFonts w:ascii="TH SarabunPSK" w:hAnsi="TH SarabunPSK" w:cs="TH SarabunPSK"/>
          <w:sz w:val="32"/>
          <w:szCs w:val="32"/>
        </w:rPr>
        <w:t xml:space="preserve"> </w:t>
      </w:r>
    </w:p>
    <w:p w14:paraId="1D840E2C" w14:textId="77777777" w:rsidR="007E3470" w:rsidRPr="005A09E6" w:rsidRDefault="007E3470" w:rsidP="007E3470">
      <w:pPr>
        <w:pStyle w:val="ab"/>
        <w:rPr>
          <w:rFonts w:ascii="Angsana New" w:hAnsi="Angsana New" w:cs="Angsana New"/>
          <w:sz w:val="31"/>
          <w:szCs w:val="31"/>
        </w:rPr>
      </w:pPr>
    </w:p>
    <w:p w14:paraId="6E207637" w14:textId="77777777" w:rsidR="007E3470" w:rsidRPr="005A09E6" w:rsidRDefault="007E3470" w:rsidP="007E3470">
      <w:pPr>
        <w:pStyle w:val="ab"/>
        <w:rPr>
          <w:rFonts w:ascii="Angsana New" w:hAnsi="Angsana New" w:cs="Angsana New"/>
          <w:sz w:val="31"/>
          <w:szCs w:val="31"/>
        </w:rPr>
      </w:pPr>
    </w:p>
    <w:p w14:paraId="6E6410B7" w14:textId="77777777" w:rsidR="007E3470" w:rsidRPr="005A09E6" w:rsidRDefault="007E3470" w:rsidP="007E3470">
      <w:pPr>
        <w:pStyle w:val="ab"/>
        <w:rPr>
          <w:rFonts w:ascii="Angsana New" w:hAnsi="Angsana New" w:cs="Angsana New"/>
          <w:sz w:val="31"/>
          <w:szCs w:val="31"/>
        </w:rPr>
      </w:pPr>
    </w:p>
    <w:p w14:paraId="0FE23CB0" w14:textId="77777777" w:rsidR="007E3470" w:rsidRPr="005A09E6" w:rsidRDefault="007E3470" w:rsidP="007E3470">
      <w:pPr>
        <w:pStyle w:val="ab"/>
        <w:rPr>
          <w:rFonts w:ascii="Angsana New" w:hAnsi="Angsana New" w:cs="Angsana New"/>
          <w:sz w:val="31"/>
          <w:szCs w:val="31"/>
        </w:rPr>
      </w:pPr>
    </w:p>
    <w:p w14:paraId="753ED751" w14:textId="77777777" w:rsidR="007E3470" w:rsidRPr="005A09E6" w:rsidRDefault="007E3470" w:rsidP="007E3470">
      <w:pPr>
        <w:pStyle w:val="ab"/>
        <w:rPr>
          <w:rFonts w:ascii="Angsana New" w:hAnsi="Angsana New" w:cs="Angsana New"/>
          <w:sz w:val="31"/>
          <w:szCs w:val="31"/>
        </w:rPr>
      </w:pPr>
    </w:p>
    <w:p w14:paraId="06D74527" w14:textId="77777777" w:rsidR="007E3470" w:rsidRPr="005A09E6" w:rsidRDefault="007E3470" w:rsidP="007E3470">
      <w:pPr>
        <w:pStyle w:val="ab"/>
        <w:rPr>
          <w:rFonts w:ascii="Angsana New" w:hAnsi="Angsana New" w:cs="Angsana New"/>
          <w:sz w:val="31"/>
          <w:szCs w:val="31"/>
        </w:rPr>
      </w:pPr>
    </w:p>
    <w:p w14:paraId="0B848D10" w14:textId="77777777" w:rsidR="007E3470" w:rsidRPr="005A09E6" w:rsidRDefault="007E3470" w:rsidP="007E3470">
      <w:pPr>
        <w:pStyle w:val="ab"/>
        <w:rPr>
          <w:rFonts w:ascii="Angsana New" w:hAnsi="Angsana New" w:cs="Angsana New"/>
          <w:sz w:val="31"/>
          <w:szCs w:val="31"/>
        </w:rPr>
      </w:pPr>
    </w:p>
    <w:p w14:paraId="77245283" w14:textId="77777777" w:rsidR="007E3470" w:rsidRPr="005A09E6" w:rsidRDefault="007E3470" w:rsidP="007E3470">
      <w:pPr>
        <w:pStyle w:val="ab"/>
        <w:rPr>
          <w:rFonts w:ascii="Angsana New" w:hAnsi="Angsana New" w:cs="Angsana New"/>
          <w:sz w:val="31"/>
          <w:szCs w:val="31"/>
        </w:rPr>
      </w:pPr>
    </w:p>
    <w:p w14:paraId="0A883A8D" w14:textId="77777777" w:rsidR="007E3470" w:rsidRDefault="007E3470" w:rsidP="00C2565C">
      <w:pPr>
        <w:rPr>
          <w:rFonts w:ascii="TH SarabunPSK" w:hAnsi="TH SarabunPSK" w:cs="TH SarabunPSK"/>
          <w:sz w:val="32"/>
          <w:szCs w:val="32"/>
          <w:cs/>
        </w:rPr>
      </w:pPr>
    </w:p>
    <w:sectPr w:rsidR="007E3470" w:rsidSect="007E3470">
      <w:headerReference w:type="even" r:id="rId8"/>
      <w:headerReference w:type="default" r:id="rId9"/>
      <w:pgSz w:w="11906" w:h="16838" w:code="9"/>
      <w:pgMar w:top="1134" w:right="1440" w:bottom="1440" w:left="1440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5F408" w14:textId="77777777" w:rsidR="00E42A6F" w:rsidRDefault="00E42A6F">
      <w:r>
        <w:separator/>
      </w:r>
    </w:p>
  </w:endnote>
  <w:endnote w:type="continuationSeparator" w:id="0">
    <w:p w14:paraId="551D1DC0" w14:textId="77777777" w:rsidR="00E42A6F" w:rsidRDefault="00E42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781E6" w14:textId="77777777" w:rsidR="00E42A6F" w:rsidRDefault="00E42A6F">
      <w:r>
        <w:separator/>
      </w:r>
    </w:p>
  </w:footnote>
  <w:footnote w:type="continuationSeparator" w:id="0">
    <w:p w14:paraId="35232395" w14:textId="77777777" w:rsidR="00E42A6F" w:rsidRDefault="00E42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E343C" w14:textId="77777777" w:rsidR="00B84631" w:rsidRDefault="00B84631" w:rsidP="00D6626B">
    <w:pPr>
      <w:pStyle w:val="a5"/>
      <w:framePr w:wrap="around" w:vAnchor="text" w:hAnchor="margin" w:xAlign="center" w:y="1"/>
      <w:rPr>
        <w:rStyle w:val="a7"/>
      </w:rPr>
    </w:pPr>
    <w:r>
      <w:rPr>
        <w:rStyle w:val="a7"/>
        <w:cs/>
      </w:rPr>
      <w:fldChar w:fldCharType="begin"/>
    </w:r>
    <w:r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14:paraId="7EF693EC" w14:textId="77777777" w:rsidR="00B84631" w:rsidRDefault="00B8463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5515291"/>
      <w:docPartObj>
        <w:docPartGallery w:val="Page Numbers (Top of Page)"/>
        <w:docPartUnique/>
      </w:docPartObj>
    </w:sdtPr>
    <w:sdtEndPr>
      <w:rPr>
        <w:rFonts w:ascii="TH SarabunPSK" w:hAnsi="TH SarabunPSK" w:cs="TH SarabunPSK" w:hint="cs"/>
        <w:noProof/>
        <w:sz w:val="32"/>
        <w:szCs w:val="32"/>
      </w:rPr>
    </w:sdtEndPr>
    <w:sdtContent>
      <w:p w14:paraId="6E219851" w14:textId="3A4F5550" w:rsidR="007E3470" w:rsidRPr="007E3470" w:rsidRDefault="007E3470" w:rsidP="007E3470">
        <w:pPr>
          <w:pStyle w:val="a5"/>
          <w:jc w:val="center"/>
          <w:rPr>
            <w:rFonts w:ascii="TH SarabunPSK" w:hAnsi="TH SarabunPSK" w:cs="TH SarabunPSK"/>
            <w:sz w:val="32"/>
            <w:szCs w:val="32"/>
          </w:rPr>
        </w:pPr>
        <w:r>
          <w:rPr>
            <w:rFonts w:hint="cs"/>
            <w:cs/>
          </w:rPr>
          <w:t>-</w:t>
        </w:r>
        <w:r>
          <w:t xml:space="preserve"> </w:t>
        </w:r>
        <w:r w:rsidRPr="007E3470">
          <w:rPr>
            <w:rFonts w:ascii="TH SarabunPSK" w:hAnsi="TH SarabunPSK" w:cs="TH SarabunPSK" w:hint="cs"/>
            <w:sz w:val="32"/>
            <w:szCs w:val="32"/>
          </w:rPr>
          <w:fldChar w:fldCharType="begin"/>
        </w:r>
        <w:r w:rsidRPr="007E3470">
          <w:rPr>
            <w:rFonts w:ascii="TH SarabunPSK" w:hAnsi="TH SarabunPSK" w:cs="TH SarabunPSK" w:hint="cs"/>
            <w:sz w:val="32"/>
            <w:szCs w:val="32"/>
          </w:rPr>
          <w:instrText xml:space="preserve"> PAGE   \* MERGEFORMAT </w:instrText>
        </w:r>
        <w:r w:rsidRPr="007E3470">
          <w:rPr>
            <w:rFonts w:ascii="TH SarabunPSK" w:hAnsi="TH SarabunPSK" w:cs="TH SarabunPSK" w:hint="cs"/>
            <w:sz w:val="32"/>
            <w:szCs w:val="32"/>
          </w:rPr>
          <w:fldChar w:fldCharType="separate"/>
        </w:r>
        <w:r w:rsidRPr="007E3470">
          <w:rPr>
            <w:rFonts w:ascii="TH SarabunPSK" w:hAnsi="TH SarabunPSK" w:cs="TH SarabunPSK" w:hint="cs"/>
            <w:noProof/>
            <w:sz w:val="32"/>
            <w:szCs w:val="32"/>
          </w:rPr>
          <w:t>2</w:t>
        </w:r>
        <w:r w:rsidRPr="007E3470">
          <w:rPr>
            <w:rFonts w:ascii="TH SarabunPSK" w:hAnsi="TH SarabunPSK" w:cs="TH SarabunPSK" w:hint="cs"/>
            <w:noProof/>
            <w:sz w:val="32"/>
            <w:szCs w:val="32"/>
          </w:rPr>
          <w:fldChar w:fldCharType="end"/>
        </w:r>
        <w:r>
          <w:rPr>
            <w:rFonts w:ascii="TH SarabunPSK" w:hAnsi="TH SarabunPSK" w:cs="TH SarabunPSK" w:hint="cs"/>
            <w:noProof/>
            <w:sz w:val="32"/>
            <w:szCs w:val="32"/>
            <w:cs/>
          </w:rPr>
          <w:t xml:space="preserve"> -</w:t>
        </w:r>
      </w:p>
    </w:sdtContent>
  </w:sdt>
  <w:p w14:paraId="62243234" w14:textId="77777777" w:rsidR="00B84631" w:rsidRPr="00D6626B" w:rsidRDefault="00B84631">
    <w:pPr>
      <w:pStyle w:val="a5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1F2FD1"/>
    <w:multiLevelType w:val="hybridMultilevel"/>
    <w:tmpl w:val="A1BA02D0"/>
    <w:lvl w:ilvl="0" w:tplc="37E84440"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4509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2A3"/>
    <w:rsid w:val="000009B3"/>
    <w:rsid w:val="00041424"/>
    <w:rsid w:val="00041445"/>
    <w:rsid w:val="00055E5F"/>
    <w:rsid w:val="0006583D"/>
    <w:rsid w:val="000B1B24"/>
    <w:rsid w:val="000D5F77"/>
    <w:rsid w:val="000D658D"/>
    <w:rsid w:val="00101771"/>
    <w:rsid w:val="00107DC9"/>
    <w:rsid w:val="001302DE"/>
    <w:rsid w:val="0013358F"/>
    <w:rsid w:val="00134A4B"/>
    <w:rsid w:val="001632A3"/>
    <w:rsid w:val="0018234D"/>
    <w:rsid w:val="001878BA"/>
    <w:rsid w:val="00193FB7"/>
    <w:rsid w:val="001A236F"/>
    <w:rsid w:val="001B6BD6"/>
    <w:rsid w:val="001D2D8E"/>
    <w:rsid w:val="001F5E85"/>
    <w:rsid w:val="00234405"/>
    <w:rsid w:val="00236EDF"/>
    <w:rsid w:val="00240E7D"/>
    <w:rsid w:val="0026151D"/>
    <w:rsid w:val="002747A4"/>
    <w:rsid w:val="002B786B"/>
    <w:rsid w:val="002D0C13"/>
    <w:rsid w:val="002E1EB8"/>
    <w:rsid w:val="002E3402"/>
    <w:rsid w:val="002F20E1"/>
    <w:rsid w:val="002F2539"/>
    <w:rsid w:val="003353B0"/>
    <w:rsid w:val="003518B7"/>
    <w:rsid w:val="00382D0C"/>
    <w:rsid w:val="00387B20"/>
    <w:rsid w:val="003A54A5"/>
    <w:rsid w:val="003B0B81"/>
    <w:rsid w:val="003D45E4"/>
    <w:rsid w:val="003E582F"/>
    <w:rsid w:val="004470AA"/>
    <w:rsid w:val="00460C3B"/>
    <w:rsid w:val="0049017C"/>
    <w:rsid w:val="00497633"/>
    <w:rsid w:val="004B0E42"/>
    <w:rsid w:val="004B4D7E"/>
    <w:rsid w:val="004C53C8"/>
    <w:rsid w:val="00506B44"/>
    <w:rsid w:val="00525333"/>
    <w:rsid w:val="005425A8"/>
    <w:rsid w:val="005B3CDE"/>
    <w:rsid w:val="005E6932"/>
    <w:rsid w:val="005F4EE0"/>
    <w:rsid w:val="006057DD"/>
    <w:rsid w:val="00612B51"/>
    <w:rsid w:val="00613DE2"/>
    <w:rsid w:val="00675329"/>
    <w:rsid w:val="006A175C"/>
    <w:rsid w:val="006A4118"/>
    <w:rsid w:val="006B17F4"/>
    <w:rsid w:val="006B72B7"/>
    <w:rsid w:val="006D16F7"/>
    <w:rsid w:val="006E31FA"/>
    <w:rsid w:val="006F3F1B"/>
    <w:rsid w:val="007154B5"/>
    <w:rsid w:val="0077514E"/>
    <w:rsid w:val="007941B5"/>
    <w:rsid w:val="007955BD"/>
    <w:rsid w:val="0079730F"/>
    <w:rsid w:val="007A25E4"/>
    <w:rsid w:val="007A77CC"/>
    <w:rsid w:val="007B0FAD"/>
    <w:rsid w:val="007B4011"/>
    <w:rsid w:val="007E3470"/>
    <w:rsid w:val="007E686D"/>
    <w:rsid w:val="007E6E95"/>
    <w:rsid w:val="007F1A71"/>
    <w:rsid w:val="00841186"/>
    <w:rsid w:val="008535D9"/>
    <w:rsid w:val="0086677E"/>
    <w:rsid w:val="008720A2"/>
    <w:rsid w:val="008D01E2"/>
    <w:rsid w:val="008E157A"/>
    <w:rsid w:val="008E1A78"/>
    <w:rsid w:val="008F0594"/>
    <w:rsid w:val="00904C2B"/>
    <w:rsid w:val="00920211"/>
    <w:rsid w:val="00921E9F"/>
    <w:rsid w:val="00923102"/>
    <w:rsid w:val="0093327D"/>
    <w:rsid w:val="00944391"/>
    <w:rsid w:val="00946E2C"/>
    <w:rsid w:val="00947FFA"/>
    <w:rsid w:val="00950731"/>
    <w:rsid w:val="00951D06"/>
    <w:rsid w:val="009813B5"/>
    <w:rsid w:val="00990D85"/>
    <w:rsid w:val="009A3619"/>
    <w:rsid w:val="009C74E1"/>
    <w:rsid w:val="009D74D7"/>
    <w:rsid w:val="00A03E95"/>
    <w:rsid w:val="00A07DF8"/>
    <w:rsid w:val="00A10229"/>
    <w:rsid w:val="00A10DAF"/>
    <w:rsid w:val="00A60D81"/>
    <w:rsid w:val="00A64DF4"/>
    <w:rsid w:val="00A841C7"/>
    <w:rsid w:val="00A97E58"/>
    <w:rsid w:val="00AB3BC8"/>
    <w:rsid w:val="00AC4217"/>
    <w:rsid w:val="00AD0725"/>
    <w:rsid w:val="00AD4084"/>
    <w:rsid w:val="00AE4267"/>
    <w:rsid w:val="00B002E5"/>
    <w:rsid w:val="00B022CC"/>
    <w:rsid w:val="00B2133C"/>
    <w:rsid w:val="00B27DCE"/>
    <w:rsid w:val="00B30165"/>
    <w:rsid w:val="00B51B3E"/>
    <w:rsid w:val="00B730DA"/>
    <w:rsid w:val="00B74779"/>
    <w:rsid w:val="00B80B01"/>
    <w:rsid w:val="00B84496"/>
    <w:rsid w:val="00B84631"/>
    <w:rsid w:val="00B8566C"/>
    <w:rsid w:val="00B857A1"/>
    <w:rsid w:val="00C13F57"/>
    <w:rsid w:val="00C2565C"/>
    <w:rsid w:val="00C30EF3"/>
    <w:rsid w:val="00C87E7C"/>
    <w:rsid w:val="00C94909"/>
    <w:rsid w:val="00CD1E29"/>
    <w:rsid w:val="00D12E6A"/>
    <w:rsid w:val="00D35165"/>
    <w:rsid w:val="00D40E4A"/>
    <w:rsid w:val="00D4689D"/>
    <w:rsid w:val="00D514F4"/>
    <w:rsid w:val="00D518B7"/>
    <w:rsid w:val="00D5496A"/>
    <w:rsid w:val="00D60159"/>
    <w:rsid w:val="00D6626B"/>
    <w:rsid w:val="00D80FB1"/>
    <w:rsid w:val="00DB741A"/>
    <w:rsid w:val="00DC6853"/>
    <w:rsid w:val="00DD267F"/>
    <w:rsid w:val="00DE1EA2"/>
    <w:rsid w:val="00DF05F2"/>
    <w:rsid w:val="00E2567B"/>
    <w:rsid w:val="00E30CE3"/>
    <w:rsid w:val="00E42A6F"/>
    <w:rsid w:val="00E537F1"/>
    <w:rsid w:val="00E83560"/>
    <w:rsid w:val="00E97569"/>
    <w:rsid w:val="00EB5645"/>
    <w:rsid w:val="00EE0C32"/>
    <w:rsid w:val="00EF0B31"/>
    <w:rsid w:val="00F06498"/>
    <w:rsid w:val="00F116A9"/>
    <w:rsid w:val="00F23720"/>
    <w:rsid w:val="00F4094B"/>
    <w:rsid w:val="00F414F3"/>
    <w:rsid w:val="00F52342"/>
    <w:rsid w:val="00F57925"/>
    <w:rsid w:val="00F819F8"/>
    <w:rsid w:val="00F92927"/>
    <w:rsid w:val="00FB3EF2"/>
    <w:rsid w:val="00FE0C67"/>
    <w:rsid w:val="00FE6D0A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DF8D15"/>
  <w15:chartTrackingRefBased/>
  <w15:docId w15:val="{FA4484BB-6546-4CAA-80E3-00CD3A93C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link w:val="a6"/>
    <w:uiPriority w:val="99"/>
    <w:rsid w:val="00D6626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D6626B"/>
  </w:style>
  <w:style w:type="paragraph" w:styleId="a8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9">
    <w:name w:val="Balloon Text"/>
    <w:basedOn w:val="a"/>
    <w:link w:val="aa"/>
    <w:rsid w:val="009813B5"/>
    <w:rPr>
      <w:rFonts w:ascii="Segoe UI" w:hAnsi="Segoe UI"/>
      <w:sz w:val="18"/>
      <w:szCs w:val="22"/>
    </w:rPr>
  </w:style>
  <w:style w:type="character" w:customStyle="1" w:styleId="aa">
    <w:name w:val="ข้อความบอลลูน อักขระ"/>
    <w:link w:val="a9"/>
    <w:rsid w:val="009813B5"/>
    <w:rPr>
      <w:rFonts w:ascii="Segoe UI" w:hAnsi="Segoe UI"/>
      <w:sz w:val="18"/>
      <w:szCs w:val="22"/>
    </w:rPr>
  </w:style>
  <w:style w:type="character" w:customStyle="1" w:styleId="TimesNewRomanDilleniaUPC161">
    <w:name w:val="ลักษณะ (ละติน) Times New Roman (ไทยและอื่นๆ) DilleniaUPC 16 พ.1"/>
    <w:rsid w:val="007E3470"/>
    <w:rPr>
      <w:rFonts w:ascii="Times New Roman" w:hAnsi="Times New Roman" w:cs="Cordia New"/>
      <w:sz w:val="32"/>
      <w:szCs w:val="32"/>
      <w:lang w:bidi="th-TH"/>
    </w:rPr>
  </w:style>
  <w:style w:type="character" w:customStyle="1" w:styleId="TimesNewRomanDilleniaUPC163">
    <w:name w:val="ลักษณะ ลักษณะ (ละติน) Times New Roman (ไทยและอื่นๆ) DilleniaUPC 16 พ...3 อักขระ อักขระ"/>
    <w:rsid w:val="007E3470"/>
    <w:rPr>
      <w:rFonts w:ascii="Times New Roman" w:eastAsia="Angsana New" w:cs="Cordia New"/>
      <w:b/>
      <w:bCs/>
      <w:noProof w:val="0"/>
      <w:sz w:val="32"/>
      <w:szCs w:val="32"/>
      <w:lang w:val="en-US" w:eastAsia="en-US" w:bidi="th-TH"/>
    </w:rPr>
  </w:style>
  <w:style w:type="character" w:customStyle="1" w:styleId="TimesNewRomanDilleniaUPC162">
    <w:name w:val="ลักษณะ (ละติน) Times New Roman (ไทยและอื่นๆ) DilleniaUPC 16 พ.2"/>
    <w:rsid w:val="007E3470"/>
    <w:rPr>
      <w:rFonts w:ascii="Times New Roman" w:hAnsi="Times New Roman" w:cs="Cordia New"/>
      <w:sz w:val="32"/>
      <w:szCs w:val="32"/>
      <w:lang w:bidi="th-TH"/>
    </w:rPr>
  </w:style>
  <w:style w:type="character" w:customStyle="1" w:styleId="TimesNewRomanDilleniaUPC1610">
    <w:name w:val="ลักษณะ ลักษณะ (ละติน) Times New Roman (ไทยและอื่นๆ) DilleniaUPC 16 พ...1"/>
    <w:rsid w:val="007E3470"/>
    <w:rPr>
      <w:rFonts w:ascii="Times New Roman" w:hAnsi="Times New Roman" w:cs="Times New Roman"/>
      <w:sz w:val="32"/>
      <w:szCs w:val="32"/>
      <w:u w:val="dotted"/>
      <w:lang w:bidi="th-TH"/>
    </w:rPr>
  </w:style>
  <w:style w:type="character" w:customStyle="1" w:styleId="TimesNewRoman">
    <w:name w:val="ลักษณะ (ละติน) Times New Roman เส้นใต้แบบจุด"/>
    <w:rsid w:val="007E3470"/>
    <w:rPr>
      <w:rFonts w:ascii="Times New Roman" w:hAnsi="Times New Roman" w:cs="Cordia New"/>
      <w:sz w:val="28"/>
      <w:szCs w:val="28"/>
      <w:u w:val="dotted"/>
      <w:lang w:bidi="th-TH"/>
    </w:rPr>
  </w:style>
  <w:style w:type="paragraph" w:styleId="ab">
    <w:name w:val="Title"/>
    <w:basedOn w:val="a"/>
    <w:link w:val="ac"/>
    <w:qFormat/>
    <w:rsid w:val="007E3470"/>
    <w:pPr>
      <w:jc w:val="center"/>
    </w:pPr>
    <w:rPr>
      <w:rFonts w:ascii="AngsanaUPC" w:eastAsia="Cordia New" w:hAnsi="AngsanaUPC" w:cs="AngsanaUPC"/>
      <w:b/>
      <w:bCs/>
      <w:sz w:val="30"/>
      <w:szCs w:val="30"/>
    </w:rPr>
  </w:style>
  <w:style w:type="character" w:customStyle="1" w:styleId="ac">
    <w:name w:val="ชื่อเรื่อง อักขระ"/>
    <w:basedOn w:val="a0"/>
    <w:link w:val="ab"/>
    <w:rsid w:val="007E3470"/>
    <w:rPr>
      <w:rFonts w:ascii="AngsanaUPC" w:eastAsia="Cordia New" w:hAnsi="AngsanaUPC" w:cs="AngsanaUPC"/>
      <w:b/>
      <w:bCs/>
      <w:sz w:val="30"/>
      <w:szCs w:val="30"/>
    </w:rPr>
  </w:style>
  <w:style w:type="character" w:customStyle="1" w:styleId="a6">
    <w:name w:val="หัวกระดาษ อักขระ"/>
    <w:basedOn w:val="a0"/>
    <w:link w:val="a5"/>
    <w:uiPriority w:val="99"/>
    <w:rsid w:val="007E3470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IFJRUN\Downloads\&#3627;&#3609;&#3633;&#3591;&#3626;&#3639;&#3629;&#3616;&#3634;&#3618;&#3651;&#3609;6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หนังสือภายใน61</Template>
  <TotalTime>0</TotalTime>
  <Pages>5</Pages>
  <Words>833</Words>
  <Characters>4753</Characters>
  <Application>Microsoft Office Word</Application>
  <DocSecurity>0</DocSecurity>
  <Lines>39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SPM</Company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Rungratsamee Suksai</dc:creator>
  <cp:keywords/>
  <dc:description/>
  <cp:lastModifiedBy>สุจิตรา น้อยจินดา</cp:lastModifiedBy>
  <cp:revision>2</cp:revision>
  <cp:lastPrinted>2022-10-19T08:40:00Z</cp:lastPrinted>
  <dcterms:created xsi:type="dcterms:W3CDTF">2023-09-26T07:51:00Z</dcterms:created>
  <dcterms:modified xsi:type="dcterms:W3CDTF">2023-09-26T07:51:00Z</dcterms:modified>
</cp:coreProperties>
</file>